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753" w:rsidRPr="00433006" w:rsidRDefault="00530E2E" w:rsidP="002A6753">
      <w:pPr>
        <w:spacing w:after="0"/>
        <w:ind w:left="1750"/>
        <w:jc w:val="right"/>
        <w:rPr>
          <w:rFonts w:ascii="Letter-join Print Plus 4" w:eastAsia="Tahoma" w:hAnsi="Letter-join Print Plus 4" w:cs="Tahoma"/>
          <w:b/>
          <w:sz w:val="28"/>
          <w:szCs w:val="28"/>
          <w:u w:val="single" w:color="000000"/>
        </w:rPr>
      </w:pPr>
      <w:r w:rsidRPr="00433006">
        <w:rPr>
          <w:rFonts w:ascii="Letter-join Print Plus 4" w:eastAsia="Tahoma" w:hAnsi="Letter-join Print Plus 4" w:cs="Tahoma"/>
          <w:b/>
          <w:sz w:val="28"/>
          <w:szCs w:val="28"/>
          <w:u w:val="single" w:color="000000"/>
        </w:rPr>
        <w:t>EYFS FS2</w:t>
      </w:r>
      <w:r w:rsidR="00726B25" w:rsidRPr="00433006">
        <w:rPr>
          <w:rFonts w:ascii="Letter-join Print Plus 4" w:eastAsia="Tahoma" w:hAnsi="Letter-join Print Plus 4" w:cs="Tahoma"/>
          <w:b/>
          <w:sz w:val="28"/>
          <w:szCs w:val="28"/>
          <w:u w:val="single" w:color="000000"/>
        </w:rPr>
        <w:t xml:space="preserve"> Long Term Plan 2023-24</w:t>
      </w:r>
    </w:p>
    <w:tbl>
      <w:tblPr>
        <w:tblpPr w:leftFromText="180" w:rightFromText="180" w:vertAnchor="text" w:horzAnchor="margin" w:tblpY="127"/>
        <w:tblW w:w="15702" w:type="dxa"/>
        <w:shd w:val="clear" w:color="auto" w:fill="FFFFFF" w:themeFill="background1"/>
        <w:tblCellMar>
          <w:left w:w="115" w:type="dxa"/>
          <w:right w:w="115" w:type="dxa"/>
        </w:tblCellMar>
        <w:tblLook w:val="04A0" w:firstRow="1" w:lastRow="0" w:firstColumn="1" w:lastColumn="0" w:noHBand="0" w:noVBand="1"/>
      </w:tblPr>
      <w:tblGrid>
        <w:gridCol w:w="15702"/>
      </w:tblGrid>
      <w:tr w:rsidR="004068C7" w:rsidTr="00F87B4B">
        <w:trPr>
          <w:trHeight w:val="529"/>
        </w:trPr>
        <w:tc>
          <w:tcPr>
            <w:tcW w:w="1570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068C7" w:rsidRPr="004068C7" w:rsidRDefault="004068C7" w:rsidP="004068C7">
            <w:pPr>
              <w:spacing w:after="0"/>
              <w:jc w:val="center"/>
              <w:rPr>
                <w:rFonts w:ascii="Letter-join Print Plus 4" w:hAnsi="Letter-join Print Plus 4"/>
                <w:i/>
                <w:color w:val="auto"/>
                <w:sz w:val="20"/>
                <w:szCs w:val="16"/>
              </w:rPr>
            </w:pPr>
            <w:r w:rsidRPr="004068C7">
              <w:rPr>
                <w:rFonts w:ascii="Letter-join Print Plus 4" w:hAnsi="Letter-join Print Plus 4"/>
                <w:i/>
                <w:color w:val="auto"/>
                <w:sz w:val="20"/>
                <w:szCs w:val="16"/>
              </w:rPr>
              <w:t>This plan outlines the learning intentions for this year, including key texts, festivals, artists, process and experiences planned to broaden the children’s understanding and equip them with the skills needed to become c</w:t>
            </w:r>
            <w:r w:rsidR="00FE4829">
              <w:rPr>
                <w:rFonts w:ascii="Letter-join Print Plus 4" w:hAnsi="Letter-join Print Plus 4"/>
                <w:i/>
                <w:color w:val="auto"/>
                <w:sz w:val="20"/>
                <w:szCs w:val="16"/>
              </w:rPr>
              <w:t xml:space="preserve">onfident, independent learners. </w:t>
            </w:r>
            <w:r w:rsidRPr="004068C7">
              <w:rPr>
                <w:rFonts w:ascii="Letter-join Print Plus 4" w:hAnsi="Letter-join Print Plus 4"/>
                <w:i/>
                <w:color w:val="auto"/>
                <w:sz w:val="20"/>
                <w:szCs w:val="16"/>
              </w:rPr>
              <w:t>Staff recognise the need for a play based approach to learning and respect the ideas and beliefs of the children in planning for rich learning opportunities. Staff will discuss ideas with and tune into children’s individual needs and interests, to motivate, inspire and develop life-</w:t>
            </w:r>
            <w:r w:rsidR="00FE4829">
              <w:rPr>
                <w:rFonts w:ascii="Letter-join Print Plus 4" w:hAnsi="Letter-join Print Plus 4"/>
                <w:i/>
                <w:color w:val="auto"/>
                <w:sz w:val="20"/>
                <w:szCs w:val="16"/>
              </w:rPr>
              <w:t xml:space="preserve"> long leaners. </w:t>
            </w:r>
            <w:r w:rsidRPr="004068C7">
              <w:rPr>
                <w:rFonts w:ascii="Letter-join Print Plus 4" w:hAnsi="Letter-join Print Plus 4"/>
                <w:i/>
                <w:color w:val="auto"/>
                <w:sz w:val="20"/>
                <w:szCs w:val="16"/>
              </w:rPr>
              <w:t>This may lead to developments and changes to this LTP.</w:t>
            </w:r>
          </w:p>
          <w:p w:rsidR="004068C7" w:rsidRPr="004068C7" w:rsidRDefault="004068C7" w:rsidP="004068C7">
            <w:pPr>
              <w:spacing w:after="0"/>
              <w:jc w:val="center"/>
              <w:rPr>
                <w:rFonts w:ascii="Letter-join Print Plus 4" w:hAnsi="Letter-join Print Plus 4"/>
                <w:b/>
                <w:i/>
                <w:color w:val="auto"/>
                <w:sz w:val="20"/>
                <w:szCs w:val="16"/>
              </w:rPr>
            </w:pPr>
            <w:r w:rsidRPr="004068C7">
              <w:rPr>
                <w:rFonts w:ascii="Letter-join Print Plus 4" w:hAnsi="Letter-join Print Plus 4"/>
                <w:b/>
                <w:i/>
                <w:color w:val="auto"/>
                <w:sz w:val="20"/>
                <w:szCs w:val="16"/>
              </w:rPr>
              <w:t>In addition to planning to key texts and following the children’s interests</w:t>
            </w:r>
            <w:r w:rsidRPr="004068C7">
              <w:rPr>
                <w:rFonts w:ascii="Letter-join Print Plus 4" w:hAnsi="Letter-join Print Plus 4"/>
                <w:i/>
                <w:color w:val="auto"/>
                <w:sz w:val="20"/>
                <w:szCs w:val="16"/>
              </w:rPr>
              <w:t xml:space="preserve"> </w:t>
            </w:r>
            <w:r w:rsidRPr="004068C7">
              <w:rPr>
                <w:rFonts w:ascii="Letter-join Print Plus 4" w:hAnsi="Letter-join Print Plus 4"/>
                <w:b/>
                <w:i/>
                <w:color w:val="auto"/>
                <w:sz w:val="20"/>
                <w:szCs w:val="16"/>
              </w:rPr>
              <w:t xml:space="preserve">the </w:t>
            </w:r>
            <w:r w:rsidR="00FE4829">
              <w:rPr>
                <w:rFonts w:ascii="Letter-join Print Plus 4" w:hAnsi="Letter-join Print Plus 4"/>
                <w:b/>
                <w:i/>
                <w:color w:val="auto"/>
                <w:sz w:val="20"/>
                <w:szCs w:val="16"/>
              </w:rPr>
              <w:t>Reception</w:t>
            </w:r>
            <w:r w:rsidRPr="004068C7">
              <w:rPr>
                <w:rFonts w:ascii="Letter-join Print Plus 4" w:hAnsi="Letter-join Print Plus 4"/>
                <w:b/>
                <w:i/>
                <w:color w:val="auto"/>
                <w:sz w:val="20"/>
                <w:szCs w:val="16"/>
              </w:rPr>
              <w:t xml:space="preserve"> team plan for 5 broad themes that recur throughout the year to ensure that children build on existing and prior knowledge. The themes are as follows: </w:t>
            </w:r>
          </w:p>
          <w:p w:rsidR="004068C7" w:rsidRPr="004068C7" w:rsidRDefault="004068C7" w:rsidP="004068C7">
            <w:pPr>
              <w:spacing w:after="0"/>
              <w:jc w:val="center"/>
              <w:rPr>
                <w:rFonts w:ascii="Letter-join Print Plus 4" w:hAnsi="Letter-join Print Plus 4"/>
                <w:i/>
                <w:color w:val="auto"/>
                <w:sz w:val="20"/>
                <w:szCs w:val="16"/>
              </w:rPr>
            </w:pPr>
            <w:r w:rsidRPr="004068C7">
              <w:rPr>
                <w:rFonts w:ascii="Letter-join Print Plus 4" w:hAnsi="Letter-join Print Plus 4"/>
                <w:b/>
                <w:i/>
                <w:color w:val="auto"/>
                <w:sz w:val="20"/>
                <w:szCs w:val="16"/>
              </w:rPr>
              <w:t xml:space="preserve">Ourselves and our Families, Seasonal Change, Nature and the World we Live, Festivals &amp; Diversity, Colours and Art </w:t>
            </w:r>
          </w:p>
        </w:tc>
      </w:tr>
    </w:tbl>
    <w:p w:rsidR="002A6753" w:rsidRDefault="002A6753" w:rsidP="0091258F">
      <w:pPr>
        <w:shd w:val="clear" w:color="auto" w:fill="FFFFFF" w:themeFill="background1"/>
        <w:spacing w:after="0"/>
        <w:ind w:left="1750"/>
        <w:jc w:val="center"/>
      </w:pPr>
    </w:p>
    <w:tbl>
      <w:tblPr>
        <w:tblW w:w="15691" w:type="dxa"/>
        <w:tblInd w:w="-77" w:type="dxa"/>
        <w:shd w:val="clear" w:color="auto" w:fill="FFFFFF" w:themeFill="background1"/>
        <w:tblCellMar>
          <w:top w:w="124" w:type="dxa"/>
          <w:left w:w="82" w:type="dxa"/>
          <w:right w:w="2" w:type="dxa"/>
        </w:tblCellMar>
        <w:tblLook w:val="04A0" w:firstRow="1" w:lastRow="0" w:firstColumn="1" w:lastColumn="0" w:noHBand="0" w:noVBand="1"/>
      </w:tblPr>
      <w:tblGrid>
        <w:gridCol w:w="2519"/>
        <w:gridCol w:w="2520"/>
        <w:gridCol w:w="2835"/>
        <w:gridCol w:w="2835"/>
        <w:gridCol w:w="2491"/>
        <w:gridCol w:w="2491"/>
      </w:tblGrid>
      <w:tr w:rsidR="004068C7" w:rsidRPr="00433006" w:rsidTr="0091258F">
        <w:trPr>
          <w:trHeight w:val="383"/>
        </w:trPr>
        <w:tc>
          <w:tcPr>
            <w:tcW w:w="5039" w:type="dxa"/>
            <w:gridSpan w:val="2"/>
            <w:tcBorders>
              <w:top w:val="single" w:sz="8" w:space="0" w:color="000000"/>
              <w:left w:val="single" w:sz="8" w:space="0" w:color="000000"/>
              <w:bottom w:val="single" w:sz="4" w:space="0" w:color="auto"/>
              <w:right w:val="single" w:sz="8" w:space="0" w:color="000000"/>
            </w:tcBorders>
            <w:shd w:val="clear" w:color="auto" w:fill="FFFFFF" w:themeFill="background1"/>
          </w:tcPr>
          <w:p w:rsidR="004068C7" w:rsidRPr="00433006" w:rsidRDefault="004068C7" w:rsidP="0091258F">
            <w:pPr>
              <w:shd w:val="clear" w:color="auto" w:fill="FFFFFF" w:themeFill="background1"/>
              <w:spacing w:after="0" w:line="240" w:lineRule="auto"/>
              <w:ind w:left="1"/>
              <w:jc w:val="center"/>
              <w:rPr>
                <w:rFonts w:ascii="Letter-join Print Plus 4" w:eastAsia="Tahoma" w:hAnsi="Letter-join Print Plus 4" w:cstheme="minorHAnsi"/>
                <w:b/>
                <w:u w:val="single"/>
              </w:rPr>
            </w:pPr>
            <w:r w:rsidRPr="00433006">
              <w:rPr>
                <w:rFonts w:ascii="Letter-join Print Plus 4" w:eastAsia="Tahoma" w:hAnsi="Letter-join Print Plus 4" w:cs="Tahoma"/>
                <w:b/>
                <w:sz w:val="28"/>
              </w:rPr>
              <w:t>Autumn</w:t>
            </w:r>
          </w:p>
        </w:tc>
        <w:tc>
          <w:tcPr>
            <w:tcW w:w="5670" w:type="dxa"/>
            <w:gridSpan w:val="2"/>
            <w:tcBorders>
              <w:top w:val="single" w:sz="8" w:space="0" w:color="000000"/>
              <w:left w:val="single" w:sz="8" w:space="0" w:color="000000"/>
              <w:bottom w:val="single" w:sz="4" w:space="0" w:color="auto"/>
              <w:right w:val="single" w:sz="8" w:space="0" w:color="000000"/>
            </w:tcBorders>
            <w:shd w:val="clear" w:color="auto" w:fill="FFFFFF" w:themeFill="background1"/>
          </w:tcPr>
          <w:p w:rsidR="004068C7" w:rsidRPr="00433006" w:rsidRDefault="004068C7" w:rsidP="0091258F">
            <w:pPr>
              <w:shd w:val="clear" w:color="auto" w:fill="FFFFFF" w:themeFill="background1"/>
              <w:spacing w:after="0" w:line="240" w:lineRule="auto"/>
              <w:ind w:left="19"/>
              <w:jc w:val="center"/>
              <w:rPr>
                <w:rFonts w:ascii="Letter-join Print Plus 4" w:eastAsia="Tahoma" w:hAnsi="Letter-join Print Plus 4" w:cstheme="minorHAnsi"/>
                <w:b/>
              </w:rPr>
            </w:pPr>
            <w:r w:rsidRPr="00433006">
              <w:rPr>
                <w:rFonts w:ascii="Letter-join Print Plus 4" w:eastAsia="Tahoma" w:hAnsi="Letter-join Print Plus 4" w:cs="Tahoma"/>
                <w:b/>
                <w:sz w:val="28"/>
              </w:rPr>
              <w:t>Spring</w:t>
            </w:r>
          </w:p>
        </w:tc>
        <w:tc>
          <w:tcPr>
            <w:tcW w:w="4982" w:type="dxa"/>
            <w:gridSpan w:val="2"/>
            <w:tcBorders>
              <w:top w:val="single" w:sz="8" w:space="0" w:color="000000"/>
              <w:left w:val="single" w:sz="8" w:space="0" w:color="000000"/>
              <w:bottom w:val="single" w:sz="4" w:space="0" w:color="auto"/>
              <w:right w:val="single" w:sz="8" w:space="0" w:color="000000"/>
            </w:tcBorders>
            <w:shd w:val="clear" w:color="auto" w:fill="FFFFFF" w:themeFill="background1"/>
          </w:tcPr>
          <w:p w:rsidR="004068C7" w:rsidRPr="00433006" w:rsidRDefault="004068C7" w:rsidP="0091258F">
            <w:pPr>
              <w:shd w:val="clear" w:color="auto" w:fill="FFFFFF" w:themeFill="background1"/>
              <w:spacing w:after="0" w:line="240" w:lineRule="auto"/>
              <w:ind w:left="3"/>
              <w:jc w:val="center"/>
              <w:rPr>
                <w:rFonts w:ascii="Letter-join Print Plus 4" w:eastAsia="Tahoma" w:hAnsi="Letter-join Print Plus 4" w:cstheme="minorHAnsi"/>
                <w:b/>
              </w:rPr>
            </w:pPr>
            <w:r w:rsidRPr="00433006">
              <w:rPr>
                <w:rFonts w:ascii="Letter-join Print Plus 4" w:eastAsia="Tahoma" w:hAnsi="Letter-join Print Plus 4" w:cs="Tahoma"/>
                <w:b/>
                <w:sz w:val="28"/>
              </w:rPr>
              <w:t>Summer</w:t>
            </w:r>
          </w:p>
        </w:tc>
      </w:tr>
      <w:tr w:rsidR="00A2175E" w:rsidRPr="00433006" w:rsidTr="0091258F">
        <w:trPr>
          <w:trHeight w:val="3402"/>
        </w:trPr>
        <w:tc>
          <w:tcPr>
            <w:tcW w:w="5039" w:type="dxa"/>
            <w:gridSpan w:val="2"/>
            <w:tcBorders>
              <w:top w:val="single" w:sz="8" w:space="0" w:color="000000"/>
              <w:left w:val="single" w:sz="8" w:space="0" w:color="000000"/>
              <w:bottom w:val="single" w:sz="4" w:space="0" w:color="auto"/>
              <w:right w:val="single" w:sz="8" w:space="0" w:color="000000"/>
            </w:tcBorders>
            <w:shd w:val="clear" w:color="auto" w:fill="FFFFFF" w:themeFill="background1"/>
          </w:tcPr>
          <w:p w:rsidR="00726B25" w:rsidRPr="00433006" w:rsidRDefault="00C83FB9" w:rsidP="0091258F">
            <w:pPr>
              <w:shd w:val="clear" w:color="auto" w:fill="FFFFFF" w:themeFill="background1"/>
              <w:spacing w:after="0" w:line="240" w:lineRule="auto"/>
              <w:ind w:left="1"/>
              <w:jc w:val="center"/>
              <w:rPr>
                <w:rFonts w:ascii="Letter-join Print Plus 4" w:eastAsia="Tahoma" w:hAnsi="Letter-join Print Plus 4" w:cstheme="minorHAnsi"/>
                <w:b/>
                <w:u w:val="single"/>
              </w:rPr>
            </w:pPr>
            <w:proofErr w:type="spellStart"/>
            <w:r w:rsidRPr="00433006">
              <w:rPr>
                <w:rFonts w:ascii="Letter-join Print Plus 4" w:eastAsia="Tahoma" w:hAnsi="Letter-join Print Plus 4" w:cstheme="minorHAnsi"/>
                <w:b/>
                <w:u w:val="single"/>
              </w:rPr>
              <w:t>Aut</w:t>
            </w:r>
            <w:proofErr w:type="spellEnd"/>
            <w:r w:rsidRPr="00433006">
              <w:rPr>
                <w:rFonts w:ascii="Letter-join Print Plus 4" w:eastAsia="Tahoma" w:hAnsi="Letter-join Print Plus 4" w:cstheme="minorHAnsi"/>
                <w:b/>
                <w:u w:val="single"/>
              </w:rPr>
              <w:t xml:space="preserve"> 1</w:t>
            </w:r>
          </w:p>
          <w:p w:rsidR="002C7E87" w:rsidRPr="00433006" w:rsidRDefault="002C7E87" w:rsidP="0091258F">
            <w:pPr>
              <w:shd w:val="clear" w:color="auto" w:fill="FFFFFF" w:themeFill="background1"/>
              <w:rPr>
                <w:rFonts w:ascii="Letter-join Print Plus 4" w:eastAsiaTheme="minorHAnsi" w:hAnsi="Letter-join Print Plus 4" w:cstheme="minorHAnsi"/>
                <w:color w:val="auto"/>
                <w:highlight w:val="yellow"/>
                <w:lang w:eastAsia="en-US"/>
              </w:rPr>
            </w:pPr>
          </w:p>
          <w:p w:rsidR="002C7E87" w:rsidRPr="00D22B53" w:rsidRDefault="00D22B53" w:rsidP="00D22B53">
            <w:pPr>
              <w:shd w:val="clear" w:color="auto" w:fill="FFFFFF" w:themeFill="background1"/>
              <w:spacing w:after="0" w:line="240" w:lineRule="auto"/>
              <w:ind w:left="1"/>
              <w:jc w:val="center"/>
              <w:rPr>
                <w:rFonts w:ascii="Letter-join Print Plus 4" w:eastAsia="Tahoma" w:hAnsi="Letter-join Print Plus 4" w:cstheme="minorHAnsi"/>
              </w:rPr>
            </w:pPr>
            <w:r w:rsidRPr="00D22B53">
              <w:rPr>
                <w:rFonts w:ascii="Letter-join Print Plus 4" w:eastAsia="Tahoma" w:hAnsi="Letter-join Print Plus 4" w:cstheme="minorHAnsi"/>
              </w:rPr>
              <w:t>Who we are and who is in our families</w:t>
            </w:r>
          </w:p>
          <w:p w:rsidR="00D22B53" w:rsidRPr="00D22B53" w:rsidRDefault="00D22B53" w:rsidP="00D22B53">
            <w:pPr>
              <w:shd w:val="clear" w:color="auto" w:fill="FFFFFF" w:themeFill="background1"/>
              <w:spacing w:after="0" w:line="240" w:lineRule="auto"/>
              <w:ind w:left="1"/>
              <w:jc w:val="center"/>
              <w:rPr>
                <w:rFonts w:ascii="Letter-join Print Plus 4" w:eastAsia="Tahoma" w:hAnsi="Letter-join Print Plus 4" w:cstheme="minorHAnsi"/>
              </w:rPr>
            </w:pPr>
            <w:r w:rsidRPr="00D22B53">
              <w:rPr>
                <w:rFonts w:ascii="Letter-join Print Plus 4" w:eastAsia="Tahoma" w:hAnsi="Letter-join Print Plus 4" w:cstheme="minorHAnsi"/>
              </w:rPr>
              <w:t>Celebrations</w:t>
            </w:r>
          </w:p>
          <w:p w:rsidR="00D22B53" w:rsidRPr="00433006" w:rsidRDefault="00D22B53" w:rsidP="00D22B53">
            <w:pPr>
              <w:shd w:val="clear" w:color="auto" w:fill="FFFFFF" w:themeFill="background1"/>
              <w:spacing w:after="0" w:line="240" w:lineRule="auto"/>
              <w:ind w:left="1"/>
              <w:jc w:val="center"/>
              <w:rPr>
                <w:rFonts w:ascii="Letter-join Print Plus 4" w:eastAsia="Tahoma" w:hAnsi="Letter-join Print Plus 4" w:cstheme="minorHAnsi"/>
                <w:b/>
              </w:rPr>
            </w:pPr>
            <w:r w:rsidRPr="00D22B53">
              <w:rPr>
                <w:rFonts w:ascii="Letter-join Print Plus 4" w:eastAsia="Tahoma" w:hAnsi="Letter-join Print Plus 4" w:cstheme="minorHAnsi"/>
              </w:rPr>
              <w:t>Wanderlust study: Autumn</w:t>
            </w:r>
          </w:p>
        </w:tc>
        <w:tc>
          <w:tcPr>
            <w:tcW w:w="5670" w:type="dxa"/>
            <w:gridSpan w:val="2"/>
            <w:tcBorders>
              <w:top w:val="single" w:sz="8" w:space="0" w:color="000000"/>
              <w:left w:val="single" w:sz="8" w:space="0" w:color="000000"/>
              <w:bottom w:val="single" w:sz="4" w:space="0" w:color="auto"/>
              <w:right w:val="single" w:sz="8" w:space="0" w:color="000000"/>
            </w:tcBorders>
            <w:shd w:val="clear" w:color="auto" w:fill="FFFFFF" w:themeFill="background1"/>
          </w:tcPr>
          <w:p w:rsidR="00C83FB9" w:rsidRPr="00433006" w:rsidRDefault="00C83FB9" w:rsidP="0091258F">
            <w:pPr>
              <w:shd w:val="clear" w:color="auto" w:fill="FFFFFF" w:themeFill="background1"/>
              <w:spacing w:after="0" w:line="240" w:lineRule="auto"/>
              <w:ind w:left="19"/>
              <w:jc w:val="center"/>
              <w:rPr>
                <w:rFonts w:ascii="Letter-join Print Plus 4" w:hAnsi="Letter-join Print Plus 4" w:cstheme="minorHAnsi"/>
              </w:rPr>
            </w:pPr>
            <w:proofErr w:type="spellStart"/>
            <w:r w:rsidRPr="00433006">
              <w:rPr>
                <w:rFonts w:ascii="Letter-join Print Plus 4" w:eastAsia="Tahoma" w:hAnsi="Letter-join Print Plus 4" w:cstheme="minorHAnsi"/>
                <w:b/>
              </w:rPr>
              <w:t>Spr</w:t>
            </w:r>
            <w:proofErr w:type="spellEnd"/>
            <w:r w:rsidRPr="00433006">
              <w:rPr>
                <w:rFonts w:ascii="Letter-join Print Plus 4" w:eastAsia="Tahoma" w:hAnsi="Letter-join Print Plus 4" w:cstheme="minorHAnsi"/>
                <w:b/>
              </w:rPr>
              <w:t xml:space="preserve"> 1</w:t>
            </w:r>
          </w:p>
          <w:p w:rsidR="002A6753" w:rsidRDefault="002C7E87" w:rsidP="0091258F">
            <w:pPr>
              <w:shd w:val="clear" w:color="auto" w:fill="FFFFFF" w:themeFill="background1"/>
              <w:spacing w:after="0" w:line="240" w:lineRule="auto"/>
              <w:ind w:left="2"/>
              <w:rPr>
                <w:rFonts w:ascii="Letter-join Print Plus 4" w:eastAsia="Tahoma" w:hAnsi="Letter-join Print Plus 4" w:cstheme="minorHAnsi"/>
                <w:highlight w:val="yellow"/>
              </w:rPr>
            </w:pPr>
            <w:r w:rsidRPr="00433006">
              <w:rPr>
                <w:rFonts w:ascii="Letter-join Print Plus 4" w:eastAsia="Tahoma" w:hAnsi="Letter-join Print Plus 4" w:cstheme="minorHAnsi"/>
                <w:highlight w:val="yellow"/>
              </w:rPr>
              <w:t xml:space="preserve"> </w:t>
            </w:r>
          </w:p>
          <w:p w:rsidR="00D22B53" w:rsidRDefault="00D22B53" w:rsidP="00D22B53">
            <w:pPr>
              <w:shd w:val="clear" w:color="auto" w:fill="FFFFFF" w:themeFill="background1"/>
              <w:spacing w:after="0" w:line="240" w:lineRule="auto"/>
              <w:ind w:left="2"/>
              <w:jc w:val="center"/>
              <w:rPr>
                <w:rFonts w:ascii="Letter-join Print Plus 4" w:eastAsia="Tahoma" w:hAnsi="Letter-join Print Plus 4" w:cstheme="minorHAnsi"/>
              </w:rPr>
            </w:pPr>
            <w:r w:rsidRPr="00D22B53">
              <w:rPr>
                <w:rFonts w:ascii="Letter-join Print Plus 4" w:eastAsia="Tahoma" w:hAnsi="Letter-join Print Plus 4" w:cstheme="minorHAnsi"/>
              </w:rPr>
              <w:t>Traditional tales</w:t>
            </w:r>
          </w:p>
          <w:p w:rsidR="002E734D" w:rsidRDefault="002E734D" w:rsidP="00D22B53">
            <w:pPr>
              <w:shd w:val="clear" w:color="auto" w:fill="FFFFFF" w:themeFill="background1"/>
              <w:spacing w:after="0" w:line="240" w:lineRule="auto"/>
              <w:ind w:left="2"/>
              <w:jc w:val="center"/>
              <w:rPr>
                <w:rFonts w:ascii="Letter-join Print Plus 4" w:eastAsia="Tahoma" w:hAnsi="Letter-join Print Plus 4" w:cstheme="minorHAnsi"/>
              </w:rPr>
            </w:pPr>
            <w:r>
              <w:rPr>
                <w:rFonts w:ascii="Letter-join Print Plus 4" w:eastAsia="Tahoma" w:hAnsi="Letter-join Print Plus 4" w:cstheme="minorHAnsi"/>
              </w:rPr>
              <w:t>Celebrations</w:t>
            </w:r>
          </w:p>
          <w:p w:rsidR="00D22B53" w:rsidRPr="00433006" w:rsidRDefault="00D22B53" w:rsidP="00D22B53">
            <w:pPr>
              <w:spacing w:after="0" w:line="240" w:lineRule="auto"/>
              <w:jc w:val="center"/>
              <w:rPr>
                <w:rFonts w:ascii="Letter-join Print Plus 4" w:hAnsi="Letter-join Print Plus 4"/>
              </w:rPr>
            </w:pPr>
            <w:r w:rsidRPr="00433006">
              <w:rPr>
                <w:rFonts w:ascii="Letter-join Print Plus 4" w:hAnsi="Letter-join Print Plus 4"/>
              </w:rPr>
              <w:t>Compare the UK to another country</w:t>
            </w:r>
          </w:p>
          <w:p w:rsidR="00D22B53" w:rsidRDefault="00D22B53" w:rsidP="00D22B53">
            <w:pPr>
              <w:shd w:val="clear" w:color="auto" w:fill="FFFFFF" w:themeFill="background1"/>
              <w:spacing w:after="0" w:line="240" w:lineRule="auto"/>
              <w:ind w:left="2"/>
              <w:jc w:val="center"/>
              <w:rPr>
                <w:rFonts w:ascii="Letter-join Print Plus 4" w:eastAsia="Tahoma" w:hAnsi="Letter-join Print Plus 4" w:cstheme="minorHAnsi"/>
              </w:rPr>
            </w:pPr>
            <w:r w:rsidRPr="00D22B53">
              <w:rPr>
                <w:rFonts w:ascii="Letter-join Print Plus 4" w:eastAsia="Tahoma" w:hAnsi="Letter-join Print Plus 4" w:cstheme="minorHAnsi"/>
              </w:rPr>
              <w:t xml:space="preserve">Wanderlust study: </w:t>
            </w:r>
            <w:r>
              <w:rPr>
                <w:rFonts w:ascii="Letter-join Print Plus 4" w:eastAsia="Tahoma" w:hAnsi="Letter-join Print Plus 4" w:cstheme="minorHAnsi"/>
              </w:rPr>
              <w:t>Winter</w:t>
            </w:r>
          </w:p>
          <w:p w:rsidR="002E734D" w:rsidRPr="00433006" w:rsidRDefault="002E734D" w:rsidP="00D22B53">
            <w:pPr>
              <w:shd w:val="clear" w:color="auto" w:fill="FFFFFF" w:themeFill="background1"/>
              <w:spacing w:after="0" w:line="240" w:lineRule="auto"/>
              <w:ind w:left="2"/>
              <w:jc w:val="center"/>
              <w:rPr>
                <w:rFonts w:ascii="Letter-join Print Plus 4" w:eastAsia="Tahoma" w:hAnsi="Letter-join Print Plus 4" w:cstheme="minorHAnsi"/>
                <w:highlight w:val="yellow"/>
              </w:rPr>
            </w:pPr>
          </w:p>
        </w:tc>
        <w:tc>
          <w:tcPr>
            <w:tcW w:w="4982" w:type="dxa"/>
            <w:gridSpan w:val="2"/>
            <w:tcBorders>
              <w:top w:val="single" w:sz="8" w:space="0" w:color="000000"/>
              <w:left w:val="single" w:sz="8" w:space="0" w:color="000000"/>
              <w:bottom w:val="single" w:sz="4" w:space="0" w:color="auto"/>
              <w:right w:val="single" w:sz="8" w:space="0" w:color="000000"/>
            </w:tcBorders>
            <w:shd w:val="clear" w:color="auto" w:fill="FFFFFF" w:themeFill="background1"/>
          </w:tcPr>
          <w:p w:rsidR="00726B25" w:rsidRDefault="00C83FB9" w:rsidP="0091258F">
            <w:pPr>
              <w:shd w:val="clear" w:color="auto" w:fill="FFFFFF" w:themeFill="background1"/>
              <w:spacing w:after="0" w:line="240" w:lineRule="auto"/>
              <w:ind w:left="3"/>
              <w:jc w:val="center"/>
              <w:rPr>
                <w:rFonts w:ascii="Letter-join Print Plus 4" w:eastAsia="Tahoma" w:hAnsi="Letter-join Print Plus 4" w:cstheme="minorHAnsi"/>
                <w:b/>
              </w:rPr>
            </w:pPr>
            <w:r w:rsidRPr="00433006">
              <w:rPr>
                <w:rFonts w:ascii="Letter-join Print Plus 4" w:eastAsia="Tahoma" w:hAnsi="Letter-join Print Plus 4" w:cstheme="minorHAnsi"/>
                <w:b/>
              </w:rPr>
              <w:t>Sum 1</w:t>
            </w:r>
          </w:p>
          <w:p w:rsidR="002E734D" w:rsidRPr="00433006" w:rsidRDefault="002E734D" w:rsidP="0091258F">
            <w:pPr>
              <w:shd w:val="clear" w:color="auto" w:fill="FFFFFF" w:themeFill="background1"/>
              <w:spacing w:after="0" w:line="240" w:lineRule="auto"/>
              <w:ind w:left="3"/>
              <w:jc w:val="center"/>
              <w:rPr>
                <w:rFonts w:ascii="Letter-join Print Plus 4" w:eastAsia="Tahoma" w:hAnsi="Letter-join Print Plus 4" w:cstheme="minorHAnsi"/>
                <w:b/>
              </w:rPr>
            </w:pPr>
          </w:p>
          <w:p w:rsidR="00C83FB9" w:rsidRDefault="002E734D" w:rsidP="002E734D">
            <w:pPr>
              <w:shd w:val="clear" w:color="auto" w:fill="FFFFFF" w:themeFill="background1"/>
              <w:spacing w:after="0" w:line="240" w:lineRule="auto"/>
              <w:ind w:left="3"/>
              <w:jc w:val="center"/>
              <w:rPr>
                <w:rFonts w:ascii="Letter-join Print Plus 4" w:hAnsi="Letter-join Print Plus 4" w:cstheme="minorHAnsi"/>
              </w:rPr>
            </w:pPr>
            <w:r>
              <w:rPr>
                <w:rFonts w:ascii="Letter-join Print Plus 4" w:hAnsi="Letter-join Print Plus 4" w:cstheme="minorHAnsi"/>
              </w:rPr>
              <w:t>Lifecycles</w:t>
            </w:r>
          </w:p>
          <w:p w:rsidR="002E734D" w:rsidRDefault="002E734D" w:rsidP="002E734D">
            <w:pPr>
              <w:shd w:val="clear" w:color="auto" w:fill="FFFFFF" w:themeFill="background1"/>
              <w:spacing w:after="0" w:line="240" w:lineRule="auto"/>
              <w:ind w:left="3"/>
              <w:jc w:val="center"/>
              <w:rPr>
                <w:rFonts w:ascii="Letter-join Print Plus 4" w:hAnsi="Letter-join Print Plus 4" w:cstheme="minorHAnsi"/>
              </w:rPr>
            </w:pPr>
            <w:r>
              <w:rPr>
                <w:rFonts w:ascii="Letter-join Print Plus 4" w:hAnsi="Letter-join Print Plus 4" w:cstheme="minorHAnsi"/>
              </w:rPr>
              <w:t>Dinosaurs</w:t>
            </w:r>
          </w:p>
          <w:p w:rsidR="002E734D" w:rsidRDefault="002E734D" w:rsidP="002E734D">
            <w:pPr>
              <w:shd w:val="clear" w:color="auto" w:fill="FFFFFF" w:themeFill="background1"/>
              <w:spacing w:after="0" w:line="240" w:lineRule="auto"/>
              <w:ind w:left="3"/>
              <w:jc w:val="center"/>
              <w:rPr>
                <w:rFonts w:ascii="Letter-join Print Plus 4" w:hAnsi="Letter-join Print Plus 4" w:cstheme="minorHAnsi"/>
              </w:rPr>
            </w:pPr>
            <w:r>
              <w:rPr>
                <w:rFonts w:ascii="Letter-join Print Plus 4" w:hAnsi="Letter-join Print Plus 4" w:cstheme="minorHAnsi"/>
              </w:rPr>
              <w:t>Celebrations</w:t>
            </w:r>
          </w:p>
          <w:p w:rsidR="002E734D" w:rsidRPr="00433006" w:rsidRDefault="002E734D" w:rsidP="002E734D">
            <w:pPr>
              <w:shd w:val="clear" w:color="auto" w:fill="FFFFFF" w:themeFill="background1"/>
              <w:spacing w:after="0" w:line="240" w:lineRule="auto"/>
              <w:ind w:left="3"/>
              <w:jc w:val="center"/>
              <w:rPr>
                <w:rFonts w:ascii="Letter-join Print Plus 4" w:hAnsi="Letter-join Print Plus 4" w:cstheme="minorHAnsi"/>
              </w:rPr>
            </w:pPr>
            <w:r>
              <w:rPr>
                <w:rFonts w:ascii="Letter-join Print Plus 4" w:hAnsi="Letter-join Print Plus 4" w:cstheme="minorHAnsi"/>
              </w:rPr>
              <w:t>Wanderlust study: Spring- Summer</w:t>
            </w:r>
          </w:p>
        </w:tc>
      </w:tr>
      <w:tr w:rsidR="00B53DAE" w:rsidRPr="00433006" w:rsidTr="0091258F">
        <w:trPr>
          <w:trHeight w:val="2747"/>
        </w:trPr>
        <w:tc>
          <w:tcPr>
            <w:tcW w:w="5039" w:type="dxa"/>
            <w:gridSpan w:val="2"/>
            <w:tcBorders>
              <w:top w:val="single" w:sz="4" w:space="0" w:color="auto"/>
              <w:left w:val="single" w:sz="8" w:space="0" w:color="000000"/>
              <w:bottom w:val="single" w:sz="8" w:space="0" w:color="000000"/>
              <w:right w:val="single" w:sz="8" w:space="0" w:color="000000"/>
            </w:tcBorders>
            <w:shd w:val="clear" w:color="auto" w:fill="FFFFFF" w:themeFill="background1"/>
          </w:tcPr>
          <w:p w:rsidR="00726B25" w:rsidRPr="00433006" w:rsidRDefault="00B53DAE" w:rsidP="0091258F">
            <w:pPr>
              <w:shd w:val="clear" w:color="auto" w:fill="FFFFFF" w:themeFill="background1"/>
              <w:spacing w:after="0" w:line="240" w:lineRule="auto"/>
              <w:jc w:val="center"/>
              <w:rPr>
                <w:rFonts w:ascii="Letter-join Print Plus 4" w:eastAsia="Tahoma" w:hAnsi="Letter-join Print Plus 4" w:cstheme="minorHAnsi"/>
                <w:b/>
              </w:rPr>
            </w:pPr>
            <w:proofErr w:type="spellStart"/>
            <w:r w:rsidRPr="00433006">
              <w:rPr>
                <w:rFonts w:ascii="Letter-join Print Plus 4" w:eastAsia="Tahoma" w:hAnsi="Letter-join Print Plus 4" w:cstheme="minorHAnsi"/>
                <w:b/>
              </w:rPr>
              <w:t>Aut</w:t>
            </w:r>
            <w:proofErr w:type="spellEnd"/>
            <w:r w:rsidRPr="00433006">
              <w:rPr>
                <w:rFonts w:ascii="Letter-join Print Plus 4" w:eastAsia="Tahoma" w:hAnsi="Letter-join Print Plus 4" w:cstheme="minorHAnsi"/>
                <w:b/>
              </w:rPr>
              <w:t xml:space="preserve"> 2</w:t>
            </w:r>
          </w:p>
          <w:p w:rsidR="00B53DAE" w:rsidRDefault="00B53DAE" w:rsidP="0091258F">
            <w:pPr>
              <w:shd w:val="clear" w:color="auto" w:fill="FFFFFF" w:themeFill="background1"/>
              <w:spacing w:after="0"/>
              <w:rPr>
                <w:rFonts w:ascii="Letter-join Print Plus 4" w:eastAsiaTheme="minorHAnsi" w:hAnsi="Letter-join Print Plus 4" w:cstheme="minorHAnsi"/>
                <w:color w:val="auto"/>
                <w:lang w:eastAsia="en-US"/>
              </w:rPr>
            </w:pPr>
          </w:p>
          <w:p w:rsidR="00D22B53" w:rsidRDefault="00D22B53" w:rsidP="00D22B53">
            <w:pPr>
              <w:shd w:val="clear" w:color="auto" w:fill="FFFFFF" w:themeFill="background1"/>
              <w:spacing w:after="0"/>
              <w:jc w:val="center"/>
              <w:rPr>
                <w:rFonts w:ascii="Letter-join Print Plus 4" w:eastAsiaTheme="minorHAnsi" w:hAnsi="Letter-join Print Plus 4" w:cstheme="minorHAnsi"/>
                <w:color w:val="auto"/>
                <w:lang w:eastAsia="en-US"/>
              </w:rPr>
            </w:pPr>
            <w:r>
              <w:rPr>
                <w:rFonts w:ascii="Letter-join Print Plus 4" w:eastAsiaTheme="minorHAnsi" w:hAnsi="Letter-join Print Plus 4" w:cstheme="minorHAnsi"/>
                <w:color w:val="auto"/>
                <w:lang w:eastAsia="en-US"/>
              </w:rPr>
              <w:t>Our community and occupations around us</w:t>
            </w:r>
          </w:p>
          <w:p w:rsidR="00D22B53" w:rsidRDefault="00D22B53" w:rsidP="00D22B53">
            <w:pPr>
              <w:shd w:val="clear" w:color="auto" w:fill="FFFFFF" w:themeFill="background1"/>
              <w:spacing w:after="0"/>
              <w:jc w:val="center"/>
              <w:rPr>
                <w:rFonts w:ascii="Letter-join Print Plus 4" w:eastAsiaTheme="minorHAnsi" w:hAnsi="Letter-join Print Plus 4" w:cstheme="minorHAnsi"/>
                <w:color w:val="auto"/>
                <w:lang w:eastAsia="en-US"/>
              </w:rPr>
            </w:pPr>
            <w:r>
              <w:rPr>
                <w:rFonts w:ascii="Letter-join Print Plus 4" w:eastAsiaTheme="minorHAnsi" w:hAnsi="Letter-join Print Plus 4" w:cstheme="minorHAnsi"/>
                <w:color w:val="auto"/>
                <w:lang w:eastAsia="en-US"/>
              </w:rPr>
              <w:t>Celebrations</w:t>
            </w:r>
          </w:p>
          <w:p w:rsidR="00D22B53" w:rsidRPr="00433006" w:rsidRDefault="00D22B53" w:rsidP="00D22B53">
            <w:pPr>
              <w:shd w:val="clear" w:color="auto" w:fill="FFFFFF" w:themeFill="background1"/>
              <w:spacing w:after="0"/>
              <w:jc w:val="center"/>
              <w:rPr>
                <w:rFonts w:ascii="Letter-join Print Plus 4" w:eastAsiaTheme="minorHAnsi" w:hAnsi="Letter-join Print Plus 4" w:cstheme="minorHAnsi"/>
                <w:color w:val="auto"/>
                <w:lang w:eastAsia="en-US"/>
              </w:rPr>
            </w:pPr>
            <w:r>
              <w:rPr>
                <w:rFonts w:ascii="Letter-join Print Plus 4" w:eastAsiaTheme="minorHAnsi" w:hAnsi="Letter-join Print Plus 4" w:cstheme="minorHAnsi"/>
                <w:color w:val="auto"/>
                <w:lang w:eastAsia="en-US"/>
              </w:rPr>
              <w:t>Wanderlust study: Autumn- Winter</w:t>
            </w:r>
          </w:p>
        </w:tc>
        <w:tc>
          <w:tcPr>
            <w:tcW w:w="5670" w:type="dxa"/>
            <w:gridSpan w:val="2"/>
            <w:tcBorders>
              <w:top w:val="single" w:sz="4" w:space="0" w:color="auto"/>
              <w:left w:val="single" w:sz="8" w:space="0" w:color="000000"/>
              <w:bottom w:val="single" w:sz="8" w:space="0" w:color="000000"/>
              <w:right w:val="single" w:sz="8" w:space="0" w:color="000000"/>
            </w:tcBorders>
            <w:shd w:val="clear" w:color="auto" w:fill="FFFFFF" w:themeFill="background1"/>
          </w:tcPr>
          <w:p w:rsidR="00B53DAE" w:rsidRPr="00433006" w:rsidRDefault="00B53DAE" w:rsidP="0091258F">
            <w:pPr>
              <w:shd w:val="clear" w:color="auto" w:fill="FFFFFF" w:themeFill="background1"/>
              <w:spacing w:after="0" w:line="240" w:lineRule="auto"/>
              <w:jc w:val="center"/>
              <w:rPr>
                <w:rFonts w:ascii="Letter-join Print Plus 4" w:eastAsia="Tahoma" w:hAnsi="Letter-join Print Plus 4" w:cstheme="minorHAnsi"/>
                <w:b/>
              </w:rPr>
            </w:pPr>
            <w:proofErr w:type="spellStart"/>
            <w:r w:rsidRPr="00433006">
              <w:rPr>
                <w:rFonts w:ascii="Letter-join Print Plus 4" w:eastAsia="Tahoma" w:hAnsi="Letter-join Print Plus 4" w:cstheme="minorHAnsi"/>
                <w:b/>
              </w:rPr>
              <w:t>Spr</w:t>
            </w:r>
            <w:proofErr w:type="spellEnd"/>
            <w:r w:rsidRPr="00433006">
              <w:rPr>
                <w:rFonts w:ascii="Letter-join Print Plus 4" w:eastAsia="Tahoma" w:hAnsi="Letter-join Print Plus 4" w:cstheme="minorHAnsi"/>
                <w:b/>
              </w:rPr>
              <w:t xml:space="preserve"> 2</w:t>
            </w:r>
          </w:p>
          <w:p w:rsidR="00782C21" w:rsidRPr="00433006" w:rsidRDefault="00B53DAE" w:rsidP="0091258F">
            <w:pPr>
              <w:shd w:val="clear" w:color="auto" w:fill="FFFFFF" w:themeFill="background1"/>
              <w:spacing w:after="0" w:line="240" w:lineRule="auto"/>
              <w:ind w:left="4"/>
              <w:rPr>
                <w:rFonts w:ascii="Letter-join Print Plus 4" w:eastAsia="Tahoma" w:hAnsi="Letter-join Print Plus 4" w:cstheme="minorHAnsi"/>
                <w:b/>
              </w:rPr>
            </w:pPr>
            <w:r w:rsidRPr="00433006">
              <w:rPr>
                <w:rFonts w:ascii="Letter-join Print Plus 4" w:eastAsia="Tahoma" w:hAnsi="Letter-join Print Plus 4" w:cstheme="minorHAnsi"/>
                <w:b/>
              </w:rPr>
              <w:t xml:space="preserve"> </w:t>
            </w:r>
          </w:p>
          <w:p w:rsidR="00B53DAE" w:rsidRPr="00433006" w:rsidRDefault="00B53DAE" w:rsidP="00986ECA">
            <w:pPr>
              <w:shd w:val="clear" w:color="auto" w:fill="FFFFFF" w:themeFill="background1"/>
              <w:spacing w:after="0" w:line="240" w:lineRule="auto"/>
              <w:rPr>
                <w:rFonts w:ascii="Letter-join Print Plus 4" w:eastAsia="Tahoma" w:hAnsi="Letter-join Print Plus 4" w:cstheme="minorHAnsi"/>
                <w:b/>
              </w:rPr>
            </w:pPr>
          </w:p>
          <w:p w:rsidR="00B53DAE" w:rsidRDefault="00D22B53" w:rsidP="00D22B53">
            <w:pPr>
              <w:shd w:val="clear" w:color="auto" w:fill="FFFFFF" w:themeFill="background1"/>
              <w:spacing w:after="0" w:line="240" w:lineRule="auto"/>
              <w:ind w:left="4"/>
              <w:jc w:val="center"/>
              <w:rPr>
                <w:rFonts w:ascii="Letter-join Print Plus 4" w:eastAsia="Tahoma" w:hAnsi="Letter-join Print Plus 4" w:cstheme="minorHAnsi"/>
              </w:rPr>
            </w:pPr>
            <w:r w:rsidRPr="00D22B53">
              <w:rPr>
                <w:rFonts w:ascii="Letter-join Print Plus 4" w:eastAsia="Tahoma" w:hAnsi="Letter-join Print Plus 4" w:cstheme="minorHAnsi"/>
              </w:rPr>
              <w:t>Traditional tales</w:t>
            </w:r>
          </w:p>
          <w:p w:rsidR="002E734D" w:rsidRPr="00D22B53" w:rsidRDefault="002E734D" w:rsidP="00D22B53">
            <w:pPr>
              <w:shd w:val="clear" w:color="auto" w:fill="FFFFFF" w:themeFill="background1"/>
              <w:spacing w:after="0" w:line="240" w:lineRule="auto"/>
              <w:ind w:left="4"/>
              <w:jc w:val="center"/>
              <w:rPr>
                <w:rFonts w:ascii="Letter-join Print Plus 4" w:eastAsia="Tahoma" w:hAnsi="Letter-join Print Plus 4" w:cstheme="minorHAnsi"/>
              </w:rPr>
            </w:pPr>
            <w:r>
              <w:rPr>
                <w:rFonts w:ascii="Letter-join Print Plus 4" w:eastAsia="Tahoma" w:hAnsi="Letter-join Print Plus 4" w:cstheme="minorHAnsi"/>
              </w:rPr>
              <w:t>Celebrations</w:t>
            </w:r>
          </w:p>
          <w:p w:rsidR="00B53DAE" w:rsidRDefault="00D22B53" w:rsidP="00D22B53">
            <w:pPr>
              <w:shd w:val="clear" w:color="auto" w:fill="FFFFFF" w:themeFill="background1"/>
              <w:spacing w:after="0" w:line="240" w:lineRule="auto"/>
              <w:ind w:left="4"/>
              <w:jc w:val="center"/>
              <w:rPr>
                <w:rFonts w:ascii="Letter-join Print Plus 4" w:eastAsia="Tahoma" w:hAnsi="Letter-join Print Plus 4" w:cstheme="minorHAnsi"/>
              </w:rPr>
            </w:pPr>
            <w:r w:rsidRPr="00D22B53">
              <w:rPr>
                <w:rFonts w:ascii="Letter-join Print Plus 4" w:eastAsia="Tahoma" w:hAnsi="Letter-join Print Plus 4" w:cstheme="minorHAnsi"/>
              </w:rPr>
              <w:t>My house and houses through time</w:t>
            </w:r>
          </w:p>
          <w:p w:rsidR="00D22B53" w:rsidRPr="00D22B53" w:rsidRDefault="00D22B53" w:rsidP="00D22B53">
            <w:pPr>
              <w:shd w:val="clear" w:color="auto" w:fill="FFFFFF" w:themeFill="background1"/>
              <w:spacing w:after="0" w:line="240" w:lineRule="auto"/>
              <w:ind w:left="4"/>
              <w:jc w:val="center"/>
              <w:rPr>
                <w:rFonts w:ascii="Letter-join Print Plus 4" w:eastAsia="Tahoma" w:hAnsi="Letter-join Print Plus 4" w:cstheme="minorHAnsi"/>
              </w:rPr>
            </w:pPr>
            <w:r w:rsidRPr="00D22B53">
              <w:rPr>
                <w:rFonts w:ascii="Letter-join Print Plus 4" w:eastAsia="Tahoma" w:hAnsi="Letter-join Print Plus 4" w:cstheme="minorHAnsi"/>
              </w:rPr>
              <w:t xml:space="preserve">Wanderlust study: </w:t>
            </w:r>
            <w:r>
              <w:rPr>
                <w:rFonts w:ascii="Letter-join Print Plus 4" w:eastAsia="Tahoma" w:hAnsi="Letter-join Print Plus 4" w:cstheme="minorHAnsi"/>
              </w:rPr>
              <w:t>Winter- Spring</w:t>
            </w:r>
          </w:p>
        </w:tc>
        <w:tc>
          <w:tcPr>
            <w:tcW w:w="4982" w:type="dxa"/>
            <w:gridSpan w:val="2"/>
            <w:tcBorders>
              <w:top w:val="single" w:sz="4" w:space="0" w:color="auto"/>
              <w:left w:val="single" w:sz="8" w:space="0" w:color="000000"/>
              <w:bottom w:val="single" w:sz="8" w:space="0" w:color="000000"/>
              <w:right w:val="single" w:sz="8" w:space="0" w:color="000000"/>
            </w:tcBorders>
            <w:shd w:val="clear" w:color="auto" w:fill="FFFFFF" w:themeFill="background1"/>
          </w:tcPr>
          <w:p w:rsidR="00B53DAE" w:rsidRDefault="00B53DAE" w:rsidP="0091258F">
            <w:pPr>
              <w:shd w:val="clear" w:color="auto" w:fill="FFFFFF" w:themeFill="background1"/>
              <w:spacing w:after="0" w:line="240" w:lineRule="auto"/>
              <w:jc w:val="center"/>
              <w:rPr>
                <w:rFonts w:ascii="Letter-join Print Plus 4" w:eastAsia="Tahoma" w:hAnsi="Letter-join Print Plus 4" w:cstheme="minorHAnsi"/>
                <w:b/>
              </w:rPr>
            </w:pPr>
            <w:r w:rsidRPr="00433006">
              <w:rPr>
                <w:rFonts w:ascii="Letter-join Print Plus 4" w:eastAsia="Tahoma" w:hAnsi="Letter-join Print Plus 4" w:cstheme="minorHAnsi"/>
                <w:b/>
              </w:rPr>
              <w:t>Sum 2</w:t>
            </w:r>
          </w:p>
          <w:p w:rsidR="002E734D" w:rsidRDefault="002E734D" w:rsidP="0091258F">
            <w:pPr>
              <w:shd w:val="clear" w:color="auto" w:fill="FFFFFF" w:themeFill="background1"/>
              <w:spacing w:after="0" w:line="240" w:lineRule="auto"/>
              <w:jc w:val="center"/>
              <w:rPr>
                <w:rFonts w:ascii="Letter-join Print Plus 4" w:eastAsia="Tahoma" w:hAnsi="Letter-join Print Plus 4" w:cstheme="minorHAnsi"/>
                <w:b/>
              </w:rPr>
            </w:pPr>
          </w:p>
          <w:p w:rsidR="002E734D" w:rsidRPr="002E734D" w:rsidRDefault="002E734D" w:rsidP="0091258F">
            <w:pPr>
              <w:shd w:val="clear" w:color="auto" w:fill="FFFFFF" w:themeFill="background1"/>
              <w:spacing w:after="0" w:line="240" w:lineRule="auto"/>
              <w:jc w:val="center"/>
              <w:rPr>
                <w:rFonts w:ascii="Letter-join Print Plus 4" w:eastAsia="Tahoma" w:hAnsi="Letter-join Print Plus 4" w:cstheme="minorHAnsi"/>
              </w:rPr>
            </w:pPr>
            <w:r w:rsidRPr="002E734D">
              <w:rPr>
                <w:rFonts w:ascii="Letter-join Print Plus 4" w:eastAsia="Tahoma" w:hAnsi="Letter-join Print Plus 4" w:cstheme="minorHAnsi"/>
              </w:rPr>
              <w:t>Time to reflect and transition</w:t>
            </w:r>
          </w:p>
          <w:p w:rsidR="002E734D" w:rsidRDefault="002E734D" w:rsidP="0091258F">
            <w:pPr>
              <w:shd w:val="clear" w:color="auto" w:fill="FFFFFF" w:themeFill="background1"/>
              <w:spacing w:after="0" w:line="240" w:lineRule="auto"/>
              <w:jc w:val="center"/>
              <w:rPr>
                <w:rFonts w:ascii="Letter-join Print Plus 4" w:eastAsia="Tahoma" w:hAnsi="Letter-join Print Plus 4" w:cstheme="minorHAnsi"/>
              </w:rPr>
            </w:pPr>
            <w:r w:rsidRPr="002E734D">
              <w:rPr>
                <w:rFonts w:ascii="Letter-join Print Plus 4" w:eastAsia="Tahoma" w:hAnsi="Letter-join Print Plus 4" w:cstheme="minorHAnsi"/>
              </w:rPr>
              <w:t>Celebrations</w:t>
            </w:r>
            <w:r w:rsidRPr="002E734D">
              <w:rPr>
                <w:rFonts w:ascii="Letter-join Print Plus 4" w:eastAsia="Tahoma" w:hAnsi="Letter-join Print Plus 4" w:cstheme="minorHAnsi"/>
              </w:rPr>
              <w:br/>
              <w:t>Wanderlust: Summer</w:t>
            </w:r>
          </w:p>
          <w:p w:rsidR="0099415C" w:rsidRPr="002E734D" w:rsidRDefault="0099415C" w:rsidP="0091258F">
            <w:pPr>
              <w:shd w:val="clear" w:color="auto" w:fill="FFFFFF" w:themeFill="background1"/>
              <w:spacing w:after="0" w:line="240" w:lineRule="auto"/>
              <w:jc w:val="center"/>
              <w:rPr>
                <w:rFonts w:ascii="Letter-join Print Plus 4" w:eastAsia="Tahoma" w:hAnsi="Letter-join Print Plus 4" w:cstheme="minorHAnsi"/>
              </w:rPr>
            </w:pPr>
            <w:proofErr w:type="spellStart"/>
            <w:r>
              <w:rPr>
                <w:rFonts w:ascii="Letter-join Print Plus 4" w:eastAsia="Tahoma" w:hAnsi="Letter-join Print Plus 4" w:cstheme="minorHAnsi"/>
              </w:rPr>
              <w:t>Minibeasts</w:t>
            </w:r>
            <w:proofErr w:type="spellEnd"/>
          </w:p>
          <w:p w:rsidR="00726B25" w:rsidRPr="00433006" w:rsidRDefault="00726B25" w:rsidP="0091258F">
            <w:pPr>
              <w:shd w:val="clear" w:color="auto" w:fill="FFFFFF" w:themeFill="background1"/>
              <w:spacing w:after="0" w:line="240" w:lineRule="auto"/>
              <w:jc w:val="both"/>
              <w:rPr>
                <w:rFonts w:ascii="Letter-join Print Plus 4" w:eastAsia="Tahoma" w:hAnsi="Letter-join Print Plus 4" w:cstheme="minorHAnsi"/>
                <w:b/>
              </w:rPr>
            </w:pPr>
          </w:p>
          <w:p w:rsidR="002C7E87" w:rsidRPr="00433006" w:rsidRDefault="002C7E87" w:rsidP="0091258F">
            <w:pPr>
              <w:shd w:val="clear" w:color="auto" w:fill="FFFFFF" w:themeFill="background1"/>
              <w:spacing w:after="0" w:line="240" w:lineRule="auto"/>
              <w:jc w:val="both"/>
              <w:rPr>
                <w:rFonts w:ascii="Letter-join Print Plus 4" w:eastAsia="Tahoma" w:hAnsi="Letter-join Print Plus 4" w:cstheme="minorHAnsi"/>
                <w:b/>
              </w:rPr>
            </w:pPr>
          </w:p>
        </w:tc>
      </w:tr>
      <w:tr w:rsidR="00A45926" w:rsidRPr="00433006" w:rsidTr="0091258F">
        <w:trPr>
          <w:trHeight w:val="731"/>
        </w:trPr>
        <w:tc>
          <w:tcPr>
            <w:tcW w:w="15691"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CA0A46" w:rsidRPr="00433006" w:rsidRDefault="00CA0A46" w:rsidP="0091258F">
            <w:pPr>
              <w:shd w:val="clear" w:color="auto" w:fill="FFFFFF" w:themeFill="background1"/>
              <w:spacing w:after="0" w:line="240" w:lineRule="auto"/>
              <w:ind w:left="3"/>
              <w:jc w:val="center"/>
              <w:rPr>
                <w:rFonts w:ascii="Letter-join Print Plus 4" w:hAnsi="Letter-join Print Plus 4"/>
                <w:b/>
              </w:rPr>
            </w:pPr>
            <w:r w:rsidRPr="00433006">
              <w:rPr>
                <w:rFonts w:ascii="Letter-join Print Plus 4" w:hAnsi="Letter-join Print Plus 4"/>
                <w:b/>
              </w:rPr>
              <w:lastRenderedPageBreak/>
              <w:t>Favourite 5 stories</w:t>
            </w:r>
          </w:p>
          <w:p w:rsidR="00C2059F" w:rsidRPr="00433006" w:rsidRDefault="00CA0A46" w:rsidP="0091258F">
            <w:pPr>
              <w:shd w:val="clear" w:color="auto" w:fill="FFFFFF" w:themeFill="background1"/>
              <w:spacing w:after="0" w:line="240" w:lineRule="auto"/>
              <w:ind w:left="3"/>
              <w:jc w:val="center"/>
              <w:rPr>
                <w:rFonts w:ascii="Letter-join Print Plus 4" w:hAnsi="Letter-join Print Plus 4"/>
                <w:highlight w:val="yellow"/>
              </w:rPr>
            </w:pPr>
            <w:r w:rsidRPr="00433006">
              <w:rPr>
                <w:rFonts w:ascii="Letter-join Print Plus 4" w:hAnsi="Letter-join Print Plus 4"/>
              </w:rPr>
              <w:t>We foster the ‘Favourite 5’ approach for daily story time, whereby five stories are carefully chosen each half term. These stories are read and re-read frequently, thereby allowing children multiple exposures to new vocabulary and the opportunity to internalise language patterns. Also, ‘on each rereading the children’s familiarity with the story deepens and, with that, comes a greater emotional engagement’ (Reading Framework, 2021). We foster a robust approach to learning new vocabulary, including directly explaining the meaning of new words.</w:t>
            </w:r>
            <w:r w:rsidR="00C2059F" w:rsidRPr="00433006">
              <w:rPr>
                <w:rFonts w:ascii="Letter-join Print Plus 4" w:hAnsi="Letter-join Print Plus 4"/>
              </w:rPr>
              <w:t xml:space="preserve"> </w:t>
            </w:r>
            <w:r w:rsidR="00C2059F" w:rsidRPr="00433006">
              <w:rPr>
                <w:rFonts w:ascii="Letter-join Print Plus 4" w:hAnsi="Letter-join Print Plus 4"/>
                <w:highlight w:val="yellow"/>
              </w:rPr>
              <w:t>Grandma Fantastic’ collects Tier 2</w:t>
            </w:r>
          </w:p>
          <w:p w:rsidR="00C2059F" w:rsidRPr="00433006" w:rsidRDefault="00C2059F" w:rsidP="0091258F">
            <w:pPr>
              <w:shd w:val="clear" w:color="auto" w:fill="FFFFFF" w:themeFill="background1"/>
              <w:spacing w:after="0" w:line="240" w:lineRule="auto"/>
              <w:ind w:left="3"/>
              <w:jc w:val="center"/>
              <w:rPr>
                <w:rFonts w:ascii="Letter-join Print Plus 4" w:hAnsi="Letter-join Print Plus 4"/>
                <w:highlight w:val="yellow"/>
              </w:rPr>
            </w:pPr>
            <w:r w:rsidRPr="00433006">
              <w:rPr>
                <w:rFonts w:ascii="Letter-join Print Plus 4" w:hAnsi="Letter-join Print Plus 4"/>
                <w:highlight w:val="yellow"/>
              </w:rPr>
              <w:t>vocabulary in her basket from our ‘Favourite 5’ stories. This vocabulary is revisited frequently to support the children to absorb the language and</w:t>
            </w:r>
          </w:p>
          <w:p w:rsidR="00C2059F" w:rsidRPr="00433006" w:rsidRDefault="00C2059F" w:rsidP="0091258F">
            <w:pPr>
              <w:shd w:val="clear" w:color="auto" w:fill="FFFFFF" w:themeFill="background1"/>
              <w:spacing w:after="0" w:line="240" w:lineRule="auto"/>
              <w:ind w:left="3"/>
              <w:jc w:val="center"/>
              <w:rPr>
                <w:rFonts w:ascii="Letter-join Print Plus 4" w:hAnsi="Letter-join Print Plus 4"/>
              </w:rPr>
            </w:pPr>
            <w:r w:rsidRPr="00433006">
              <w:rPr>
                <w:rFonts w:ascii="Letter-join Print Plus 4" w:hAnsi="Letter-join Print Plus 4"/>
                <w:highlight w:val="yellow"/>
              </w:rPr>
              <w:t>explore it in a wider context.</w:t>
            </w:r>
          </w:p>
          <w:p w:rsidR="00515AD1" w:rsidRPr="00433006" w:rsidRDefault="00C2059F" w:rsidP="0091258F">
            <w:pPr>
              <w:shd w:val="clear" w:color="auto" w:fill="FFFFFF" w:themeFill="background1"/>
              <w:spacing w:after="0" w:line="240" w:lineRule="auto"/>
              <w:ind w:left="3"/>
              <w:jc w:val="center"/>
              <w:rPr>
                <w:rFonts w:ascii="Letter-join Print Plus 4" w:eastAsia="Tahoma" w:hAnsi="Letter-join Print Plus 4" w:cs="Tahoma"/>
                <w:b/>
                <w:sz w:val="18"/>
                <w:szCs w:val="18"/>
              </w:rPr>
            </w:pPr>
            <w:r w:rsidRPr="00433006">
              <w:rPr>
                <w:rFonts w:ascii="Letter-join Print Plus 4" w:hAnsi="Letter-join Print Plus 4"/>
              </w:rPr>
              <w:t>The Favourite 5 stories are split into the following categories: quality text, rhythmic/rhyming, PSED/wellbeing, diversity and MISC</w:t>
            </w:r>
          </w:p>
          <w:p w:rsidR="001F0BCE" w:rsidRPr="00433006" w:rsidRDefault="001F0BCE" w:rsidP="0091258F">
            <w:pPr>
              <w:shd w:val="clear" w:color="auto" w:fill="FFFFFF" w:themeFill="background1"/>
              <w:spacing w:after="0" w:line="240" w:lineRule="auto"/>
              <w:ind w:left="3"/>
              <w:jc w:val="center"/>
              <w:rPr>
                <w:rFonts w:ascii="Letter-join Print Plus 4" w:eastAsia="Tahoma" w:hAnsi="Letter-join Print Plus 4" w:cs="Tahoma"/>
                <w:b/>
                <w:sz w:val="23"/>
              </w:rPr>
            </w:pPr>
          </w:p>
        </w:tc>
      </w:tr>
      <w:tr w:rsidR="00525138" w:rsidRPr="00433006" w:rsidTr="0091258F">
        <w:trPr>
          <w:trHeight w:val="311"/>
        </w:trPr>
        <w:tc>
          <w:tcPr>
            <w:tcW w:w="251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3127C" w:rsidRPr="00433006" w:rsidRDefault="00FF1759" w:rsidP="0091258F">
            <w:pPr>
              <w:shd w:val="clear" w:color="auto" w:fill="FFFFFF" w:themeFill="background1"/>
              <w:spacing w:after="0" w:line="240" w:lineRule="auto"/>
              <w:ind w:left="3"/>
              <w:rPr>
                <w:rFonts w:ascii="Letter-join Print Plus 4" w:eastAsia="Tahoma" w:hAnsi="Letter-join Print Plus 4" w:cstheme="minorHAnsi"/>
                <w:b/>
              </w:rPr>
            </w:pPr>
            <w:r w:rsidRPr="00433006">
              <w:rPr>
                <w:rFonts w:ascii="Letter-join Print Plus 4" w:eastAsia="Tahoma" w:hAnsi="Letter-join Print Plus 4" w:cstheme="minorHAnsi"/>
                <w:b/>
              </w:rPr>
              <w:t>Favourite 5 stories</w:t>
            </w:r>
            <w:r w:rsidR="0073127C" w:rsidRPr="00433006">
              <w:rPr>
                <w:rFonts w:ascii="Letter-join Print Plus 4" w:eastAsia="Tahoma" w:hAnsi="Letter-join Print Plus 4" w:cstheme="minorHAnsi"/>
                <w:b/>
              </w:rPr>
              <w:t xml:space="preserve"> </w:t>
            </w:r>
          </w:p>
          <w:p w:rsidR="00973785" w:rsidRPr="00433006" w:rsidRDefault="00973785"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 xml:space="preserve">The Colour Monster Goes to school- </w:t>
            </w:r>
            <w:r w:rsidR="00337E92" w:rsidRPr="00433006">
              <w:rPr>
                <w:rFonts w:ascii="Letter-join Print Plus 4" w:eastAsia="Tahoma" w:hAnsi="Letter-join Print Plus 4" w:cstheme="minorHAnsi"/>
              </w:rPr>
              <w:t>(</w:t>
            </w:r>
            <w:r w:rsidRPr="00433006">
              <w:rPr>
                <w:rFonts w:ascii="Letter-join Print Plus 4" w:eastAsia="Tahoma" w:hAnsi="Letter-join Print Plus 4" w:cstheme="minorHAnsi"/>
              </w:rPr>
              <w:t>PSED</w:t>
            </w:r>
            <w:r w:rsidR="00337E92" w:rsidRPr="00433006">
              <w:rPr>
                <w:rFonts w:ascii="Letter-join Print Plus 4" w:eastAsia="Tahoma" w:hAnsi="Letter-join Print Plus 4" w:cstheme="minorHAnsi"/>
              </w:rPr>
              <w:t>)</w:t>
            </w:r>
          </w:p>
          <w:p w:rsidR="00782C21" w:rsidRPr="00433006" w:rsidRDefault="00782C21" w:rsidP="0091258F">
            <w:pPr>
              <w:shd w:val="clear" w:color="auto" w:fill="FFFFFF" w:themeFill="background1"/>
              <w:spacing w:after="0" w:line="240" w:lineRule="auto"/>
              <w:ind w:left="3"/>
              <w:rPr>
                <w:rFonts w:ascii="Letter-join Print Plus 4" w:eastAsia="Tahoma" w:hAnsi="Letter-join Print Plus 4" w:cstheme="minorHAnsi"/>
              </w:rPr>
            </w:pPr>
          </w:p>
          <w:p w:rsidR="00973785" w:rsidRPr="00433006" w:rsidRDefault="00973785"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T</w:t>
            </w:r>
            <w:r w:rsidR="000D256A" w:rsidRPr="00433006">
              <w:rPr>
                <w:rFonts w:ascii="Letter-join Print Plus 4" w:eastAsia="Tahoma" w:hAnsi="Letter-join Print Plus 4" w:cstheme="minorHAnsi"/>
              </w:rPr>
              <w:t>ree by</w:t>
            </w:r>
            <w:r w:rsidRPr="00433006">
              <w:rPr>
                <w:rFonts w:ascii="Letter-join Print Plus 4" w:eastAsia="Tahoma" w:hAnsi="Letter-join Print Plus 4" w:cstheme="minorHAnsi"/>
              </w:rPr>
              <w:t xml:space="preserve"> Britta </w:t>
            </w:r>
            <w:proofErr w:type="spellStart"/>
            <w:r w:rsidRPr="00433006">
              <w:rPr>
                <w:rFonts w:ascii="Letter-join Print Plus 4" w:eastAsia="Tahoma" w:hAnsi="Letter-join Print Plus 4" w:cstheme="minorHAnsi"/>
              </w:rPr>
              <w:t>Teckentrup</w:t>
            </w:r>
            <w:proofErr w:type="spellEnd"/>
            <w:r w:rsidR="000D256A" w:rsidRPr="00433006">
              <w:rPr>
                <w:rFonts w:ascii="Letter-join Print Plus 4" w:eastAsia="Tahoma" w:hAnsi="Letter-join Print Plus 4" w:cstheme="minorHAnsi"/>
              </w:rPr>
              <w:t xml:space="preserve">- </w:t>
            </w:r>
            <w:r w:rsidR="00337E92" w:rsidRPr="00433006">
              <w:rPr>
                <w:rFonts w:ascii="Letter-join Print Plus 4" w:eastAsia="Tahoma" w:hAnsi="Letter-join Print Plus 4" w:cstheme="minorHAnsi"/>
              </w:rPr>
              <w:t>(</w:t>
            </w:r>
            <w:r w:rsidR="000D256A" w:rsidRPr="00433006">
              <w:rPr>
                <w:rFonts w:ascii="Letter-join Print Plus 4" w:eastAsia="Tahoma" w:hAnsi="Letter-join Print Plus 4" w:cstheme="minorHAnsi"/>
              </w:rPr>
              <w:t>Season</w:t>
            </w:r>
            <w:r w:rsidR="00337E92" w:rsidRPr="00433006">
              <w:rPr>
                <w:rFonts w:ascii="Letter-join Print Plus 4" w:eastAsia="Tahoma" w:hAnsi="Letter-join Print Plus 4" w:cstheme="minorHAnsi"/>
              </w:rPr>
              <w:t>s)</w:t>
            </w:r>
          </w:p>
          <w:p w:rsidR="00782C21" w:rsidRPr="00433006" w:rsidRDefault="00782C21" w:rsidP="0091258F">
            <w:pPr>
              <w:shd w:val="clear" w:color="auto" w:fill="FFFFFF" w:themeFill="background1"/>
              <w:spacing w:after="0" w:line="240" w:lineRule="auto"/>
              <w:ind w:left="3"/>
              <w:rPr>
                <w:rFonts w:ascii="Letter-join Print Plus 4" w:eastAsia="Tahoma" w:hAnsi="Letter-join Print Plus 4" w:cstheme="minorHAnsi"/>
              </w:rPr>
            </w:pPr>
          </w:p>
          <w:p w:rsidR="005657EC" w:rsidRPr="00433006" w:rsidRDefault="00C2059F"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Shark in the D</w:t>
            </w:r>
            <w:r w:rsidR="005657EC" w:rsidRPr="00433006">
              <w:rPr>
                <w:rFonts w:ascii="Letter-join Print Plus 4" w:eastAsia="Tahoma" w:hAnsi="Letter-join Print Plus 4" w:cstheme="minorHAnsi"/>
              </w:rPr>
              <w:t>ark (Rhyme and phonics)</w:t>
            </w:r>
          </w:p>
          <w:p w:rsidR="00782C21" w:rsidRPr="00433006" w:rsidRDefault="00782C21" w:rsidP="0091258F">
            <w:pPr>
              <w:shd w:val="clear" w:color="auto" w:fill="FFFFFF" w:themeFill="background1"/>
              <w:spacing w:after="0" w:line="240" w:lineRule="auto"/>
              <w:ind w:left="3"/>
              <w:rPr>
                <w:rFonts w:ascii="Letter-join Print Plus 4" w:eastAsia="Tahoma" w:hAnsi="Letter-join Print Plus 4" w:cstheme="minorHAnsi"/>
              </w:rPr>
            </w:pPr>
          </w:p>
          <w:p w:rsidR="00783F08" w:rsidRPr="00433006" w:rsidRDefault="00783F08" w:rsidP="00783F08">
            <w:pPr>
              <w:shd w:val="clear" w:color="auto" w:fill="FFFFFF" w:themeFill="background1"/>
              <w:spacing w:after="0" w:line="240" w:lineRule="auto"/>
              <w:ind w:left="3"/>
              <w:rPr>
                <w:rFonts w:ascii="Letter-join Print Plus 4" w:eastAsia="Tahoma" w:hAnsi="Letter-join Print Plus 4" w:cstheme="minorHAnsi"/>
              </w:rPr>
            </w:pPr>
          </w:p>
          <w:p w:rsidR="00783F08" w:rsidRDefault="00783F08" w:rsidP="00783F08">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 xml:space="preserve">There’s a House inside Mummy by Giles </w:t>
            </w:r>
            <w:proofErr w:type="spellStart"/>
            <w:r w:rsidRPr="00433006">
              <w:rPr>
                <w:rFonts w:ascii="Letter-join Print Plus 4" w:eastAsia="Tahoma" w:hAnsi="Letter-join Print Plus 4" w:cstheme="minorHAnsi"/>
              </w:rPr>
              <w:t>Andreae</w:t>
            </w:r>
            <w:proofErr w:type="spellEnd"/>
            <w:r w:rsidRPr="00433006">
              <w:rPr>
                <w:rFonts w:ascii="Letter-join Print Plus 4" w:eastAsia="Tahoma" w:hAnsi="Letter-join Print Plus 4" w:cstheme="minorHAnsi"/>
              </w:rPr>
              <w:t xml:space="preserve"> (Past and present) </w:t>
            </w:r>
          </w:p>
          <w:p w:rsidR="00783F08" w:rsidRPr="00433006" w:rsidRDefault="00783F08" w:rsidP="00783F08">
            <w:pPr>
              <w:shd w:val="clear" w:color="auto" w:fill="FFFFFF" w:themeFill="background1"/>
              <w:spacing w:after="0" w:line="240" w:lineRule="auto"/>
              <w:ind w:left="3"/>
              <w:rPr>
                <w:rFonts w:ascii="Letter-join Print Plus 4" w:eastAsia="Tahoma" w:hAnsi="Letter-join Print Plus 4" w:cstheme="minorHAnsi"/>
              </w:rPr>
            </w:pPr>
          </w:p>
          <w:p w:rsidR="00782C21" w:rsidRDefault="00782C21"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A</w:t>
            </w:r>
            <w:r w:rsidR="0072367A" w:rsidRPr="00433006">
              <w:rPr>
                <w:rFonts w:ascii="Letter-join Print Plus 4" w:eastAsia="Tahoma" w:hAnsi="Letter-join Print Plus 4" w:cstheme="minorHAnsi"/>
              </w:rPr>
              <w:t>ll Are</w:t>
            </w:r>
            <w:r w:rsidRPr="00433006">
              <w:rPr>
                <w:rFonts w:ascii="Letter-join Print Plus 4" w:eastAsia="Tahoma" w:hAnsi="Letter-join Print Plus 4" w:cstheme="minorHAnsi"/>
              </w:rPr>
              <w:t xml:space="preserve"> welcome (diversity)</w:t>
            </w:r>
          </w:p>
          <w:p w:rsidR="007536B2" w:rsidRDefault="007536B2" w:rsidP="0091258F">
            <w:pPr>
              <w:shd w:val="clear" w:color="auto" w:fill="FFFFFF" w:themeFill="background1"/>
              <w:spacing w:after="0" w:line="240" w:lineRule="auto"/>
              <w:ind w:left="3"/>
              <w:rPr>
                <w:rFonts w:ascii="Letter-join Print Plus 4" w:eastAsia="Tahoma" w:hAnsi="Letter-join Print Plus 4" w:cstheme="minorHAnsi"/>
              </w:rPr>
            </w:pPr>
          </w:p>
          <w:p w:rsidR="007536B2" w:rsidRPr="00433006" w:rsidRDefault="007536B2" w:rsidP="0091258F">
            <w:pPr>
              <w:shd w:val="clear" w:color="auto" w:fill="FFFFFF" w:themeFill="background1"/>
              <w:spacing w:after="0" w:line="240" w:lineRule="auto"/>
              <w:ind w:left="3"/>
              <w:rPr>
                <w:rFonts w:ascii="Letter-join Print Plus 4" w:eastAsia="Tahoma" w:hAnsi="Letter-join Print Plus 4" w:cstheme="minorHAnsi"/>
              </w:rPr>
            </w:pPr>
          </w:p>
          <w:p w:rsidR="00782C21" w:rsidRPr="00433006" w:rsidRDefault="00782C21" w:rsidP="0091258F">
            <w:pPr>
              <w:shd w:val="clear" w:color="auto" w:fill="FFFFFF" w:themeFill="background1"/>
              <w:spacing w:after="0" w:line="240" w:lineRule="auto"/>
              <w:ind w:left="3"/>
              <w:rPr>
                <w:rFonts w:ascii="Letter-join Print Plus 4" w:eastAsia="Tahoma" w:hAnsi="Letter-join Print Plus 4" w:cstheme="minorHAnsi"/>
              </w:rPr>
            </w:pPr>
          </w:p>
          <w:p w:rsidR="0073127C" w:rsidRPr="00433006" w:rsidRDefault="0073127C" w:rsidP="0091258F">
            <w:pPr>
              <w:shd w:val="clear" w:color="auto" w:fill="FFFFFF" w:themeFill="background1"/>
              <w:spacing w:after="0" w:line="240" w:lineRule="auto"/>
              <w:ind w:left="3"/>
              <w:rPr>
                <w:rFonts w:ascii="Letter-join Print Plus 4" w:eastAsia="Tahoma" w:hAnsi="Letter-join Print Plus 4" w:cstheme="minorHAnsi"/>
                <w:b/>
              </w:rPr>
            </w:pPr>
            <w:r w:rsidRPr="00433006">
              <w:rPr>
                <w:rFonts w:ascii="Letter-join Print Plus 4" w:eastAsia="Tahoma" w:hAnsi="Letter-join Print Plus 4" w:cstheme="minorHAnsi"/>
                <w:b/>
              </w:rPr>
              <w:t>Books to cover themes</w:t>
            </w:r>
          </w:p>
          <w:p w:rsidR="00F75E9E" w:rsidRPr="00433006" w:rsidRDefault="00F75E9E" w:rsidP="0091258F">
            <w:pPr>
              <w:shd w:val="clear" w:color="auto" w:fill="FFFFFF" w:themeFill="background1"/>
              <w:spacing w:after="0" w:line="240" w:lineRule="auto"/>
              <w:ind w:left="3"/>
              <w:rPr>
                <w:rFonts w:ascii="Letter-join Print Plus 4" w:eastAsia="Tahoma" w:hAnsi="Letter-join Print Plus 4" w:cstheme="minorHAnsi"/>
              </w:rPr>
            </w:pPr>
            <w:proofErr w:type="spellStart"/>
            <w:r w:rsidRPr="00433006">
              <w:rPr>
                <w:rFonts w:ascii="Letter-join Print Plus 4" w:eastAsia="Tahoma" w:hAnsi="Letter-join Print Plus 4" w:cstheme="minorHAnsi"/>
              </w:rPr>
              <w:t>Peepo</w:t>
            </w:r>
            <w:proofErr w:type="spellEnd"/>
            <w:r w:rsidRPr="00433006">
              <w:rPr>
                <w:rFonts w:ascii="Letter-join Print Plus 4" w:eastAsia="Tahoma" w:hAnsi="Letter-join Print Plus 4" w:cstheme="minorHAnsi"/>
              </w:rPr>
              <w:t xml:space="preserve"> </w:t>
            </w:r>
          </w:p>
          <w:p w:rsidR="0073127C" w:rsidRPr="00433006" w:rsidRDefault="0073127C"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When I was a baby</w:t>
            </w:r>
          </w:p>
          <w:p w:rsidR="001610EE" w:rsidRPr="00433006" w:rsidRDefault="001610EE" w:rsidP="0091258F">
            <w:pPr>
              <w:shd w:val="clear" w:color="auto" w:fill="FFFFFF" w:themeFill="background1"/>
              <w:spacing w:after="0" w:line="240" w:lineRule="auto"/>
              <w:ind w:left="3"/>
              <w:rPr>
                <w:rFonts w:ascii="Letter-join Print Plus 4" w:eastAsia="Tahoma" w:hAnsi="Letter-join Print Plus 4" w:cstheme="minorHAnsi"/>
                <w:b/>
              </w:rPr>
            </w:pPr>
            <w:r w:rsidRPr="00433006">
              <w:rPr>
                <w:rFonts w:ascii="Letter-join Print Plus 4" w:eastAsia="Tahoma" w:hAnsi="Letter-join Print Plus 4" w:cstheme="minorHAnsi"/>
              </w:rPr>
              <w:t xml:space="preserve"> </w:t>
            </w:r>
          </w:p>
          <w:p w:rsidR="00146C8B" w:rsidRPr="00433006" w:rsidRDefault="00146C8B" w:rsidP="0091258F">
            <w:pPr>
              <w:shd w:val="clear" w:color="auto" w:fill="FFFFFF" w:themeFill="background1"/>
              <w:spacing w:after="0" w:line="240" w:lineRule="auto"/>
              <w:ind w:left="184" w:right="186"/>
              <w:rPr>
                <w:rFonts w:ascii="Letter-join Print Plus 4" w:hAnsi="Letter-join Print Plus 4"/>
              </w:rPr>
            </w:pPr>
          </w:p>
          <w:p w:rsidR="00DC4BA5" w:rsidRPr="00433006" w:rsidRDefault="00DC4BA5" w:rsidP="0091258F">
            <w:pPr>
              <w:shd w:val="clear" w:color="auto" w:fill="FFFFFF" w:themeFill="background1"/>
              <w:spacing w:after="0" w:line="240" w:lineRule="auto"/>
              <w:ind w:left="184" w:right="186"/>
              <w:rPr>
                <w:rFonts w:ascii="Letter-join Print Plus 4" w:hAnsi="Letter-join Print Plus 4"/>
              </w:rPr>
            </w:pPr>
          </w:p>
          <w:p w:rsidR="00DC4BA5" w:rsidRPr="00433006" w:rsidRDefault="00DC4BA5" w:rsidP="0091258F">
            <w:pPr>
              <w:shd w:val="clear" w:color="auto" w:fill="FFFFFF" w:themeFill="background1"/>
              <w:spacing w:after="0" w:line="240" w:lineRule="auto"/>
              <w:ind w:left="184" w:right="186"/>
              <w:rPr>
                <w:rFonts w:ascii="Letter-join Print Plus 4" w:eastAsia="Tahoma" w:hAnsi="Letter-join Print Plus 4" w:cstheme="minorHAnsi"/>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F1759" w:rsidRPr="00433006" w:rsidRDefault="00FF1759" w:rsidP="0091258F">
            <w:pPr>
              <w:shd w:val="clear" w:color="auto" w:fill="FFFFFF" w:themeFill="background1"/>
              <w:spacing w:after="0" w:line="240" w:lineRule="auto"/>
              <w:ind w:left="3"/>
              <w:rPr>
                <w:rFonts w:ascii="Letter-join Print Plus 4" w:eastAsia="Tahoma" w:hAnsi="Letter-join Print Plus 4" w:cstheme="minorHAnsi"/>
                <w:b/>
              </w:rPr>
            </w:pPr>
            <w:r w:rsidRPr="00433006">
              <w:rPr>
                <w:rFonts w:ascii="Letter-join Print Plus 4" w:eastAsia="Tahoma" w:hAnsi="Letter-join Print Plus 4" w:cstheme="minorHAnsi"/>
                <w:b/>
              </w:rPr>
              <w:lastRenderedPageBreak/>
              <w:t xml:space="preserve">Favourite 5 stories </w:t>
            </w:r>
          </w:p>
          <w:p w:rsidR="000D3D9C" w:rsidRPr="00433006" w:rsidRDefault="000D3D9C" w:rsidP="0091258F">
            <w:pPr>
              <w:shd w:val="clear" w:color="auto" w:fill="FFFFFF" w:themeFill="background1"/>
              <w:spacing w:after="0" w:line="240" w:lineRule="auto"/>
              <w:ind w:left="3"/>
              <w:rPr>
                <w:rFonts w:ascii="Letter-join Print Plus 4" w:eastAsia="Tahoma" w:hAnsi="Letter-join Print Plus 4" w:cstheme="minorHAnsi"/>
              </w:rPr>
            </w:pPr>
            <w:proofErr w:type="spellStart"/>
            <w:r w:rsidRPr="00433006">
              <w:rPr>
                <w:rFonts w:ascii="Letter-join Print Plus 4" w:eastAsia="Tahoma" w:hAnsi="Letter-join Print Plus 4" w:cstheme="minorHAnsi"/>
              </w:rPr>
              <w:t>Pumkin</w:t>
            </w:r>
            <w:proofErr w:type="spellEnd"/>
            <w:r w:rsidRPr="00433006">
              <w:rPr>
                <w:rFonts w:ascii="Letter-join Print Plus 4" w:eastAsia="Tahoma" w:hAnsi="Letter-join Print Plus 4" w:cstheme="minorHAnsi"/>
              </w:rPr>
              <w:t xml:space="preserve"> soup by </w:t>
            </w:r>
            <w:r w:rsidR="00337E92" w:rsidRPr="00433006">
              <w:rPr>
                <w:rFonts w:ascii="Letter-join Print Plus 4" w:eastAsia="Tahoma" w:hAnsi="Letter-join Print Plus 4" w:cstheme="minorHAnsi"/>
              </w:rPr>
              <w:t>Helen Cooper (Seasons)</w:t>
            </w:r>
          </w:p>
          <w:p w:rsidR="00782C21" w:rsidRPr="00433006" w:rsidRDefault="00782C21" w:rsidP="0091258F">
            <w:pPr>
              <w:shd w:val="clear" w:color="auto" w:fill="FFFFFF" w:themeFill="background1"/>
              <w:spacing w:after="0" w:line="240" w:lineRule="auto"/>
              <w:ind w:left="3"/>
              <w:rPr>
                <w:rFonts w:ascii="Letter-join Print Plus 4" w:eastAsia="Tahoma" w:hAnsi="Letter-join Print Plus 4" w:cstheme="minorHAnsi"/>
              </w:rPr>
            </w:pPr>
          </w:p>
          <w:p w:rsidR="00973785" w:rsidRPr="00433006" w:rsidRDefault="000D3D9C"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I’m Special I’m me by Ann Meek (PSED)</w:t>
            </w:r>
          </w:p>
          <w:p w:rsidR="00782C21" w:rsidRPr="00433006" w:rsidRDefault="00782C21" w:rsidP="0091258F">
            <w:pPr>
              <w:shd w:val="clear" w:color="auto" w:fill="FFFFFF" w:themeFill="background1"/>
              <w:spacing w:after="0" w:line="240" w:lineRule="auto"/>
              <w:ind w:left="3"/>
              <w:rPr>
                <w:rFonts w:ascii="Letter-join Print Plus 4" w:eastAsia="Tahoma" w:hAnsi="Letter-join Print Plus 4" w:cstheme="minorHAnsi"/>
              </w:rPr>
            </w:pPr>
          </w:p>
          <w:p w:rsidR="00AA2791" w:rsidRPr="00433006" w:rsidRDefault="00AA2791"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You can’t call an elephant in an emergency - Patricia Cleveland-Peck</w:t>
            </w:r>
            <w:r w:rsidR="005657EC" w:rsidRPr="00433006">
              <w:rPr>
                <w:rFonts w:ascii="Letter-join Print Plus 4" w:eastAsia="Tahoma" w:hAnsi="Letter-join Print Plus 4" w:cstheme="minorHAnsi"/>
              </w:rPr>
              <w:t xml:space="preserve">  (Phonics)</w:t>
            </w:r>
          </w:p>
          <w:p w:rsidR="0072367A" w:rsidRPr="00433006" w:rsidRDefault="0072367A" w:rsidP="0091258F">
            <w:pPr>
              <w:shd w:val="clear" w:color="auto" w:fill="FFFFFF" w:themeFill="background1"/>
              <w:spacing w:after="0" w:line="240" w:lineRule="auto"/>
              <w:ind w:left="3"/>
              <w:rPr>
                <w:rFonts w:ascii="Letter-join Print Plus 4" w:eastAsia="Tahoma" w:hAnsi="Letter-join Print Plus 4" w:cstheme="minorHAnsi"/>
              </w:rPr>
            </w:pPr>
          </w:p>
          <w:p w:rsidR="0072367A" w:rsidRPr="00433006" w:rsidRDefault="00C2059F"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The Tiger who came to tea</w:t>
            </w:r>
          </w:p>
          <w:p w:rsidR="00C2059F" w:rsidRPr="00433006" w:rsidRDefault="00C2059F" w:rsidP="0091258F">
            <w:pPr>
              <w:shd w:val="clear" w:color="auto" w:fill="FFFFFF" w:themeFill="background1"/>
              <w:spacing w:after="0" w:line="240" w:lineRule="auto"/>
              <w:ind w:left="3"/>
              <w:rPr>
                <w:rFonts w:ascii="Letter-join Print Plus 4" w:eastAsia="Tahoma" w:hAnsi="Letter-join Print Plus 4" w:cstheme="minorHAnsi"/>
              </w:rPr>
            </w:pPr>
          </w:p>
          <w:p w:rsidR="00C2059F" w:rsidRPr="00433006" w:rsidRDefault="00C2059F"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Same but different too (Diversity)</w:t>
            </w:r>
          </w:p>
          <w:p w:rsidR="004D2DA3" w:rsidRPr="00433006" w:rsidRDefault="004D2DA3" w:rsidP="0091258F">
            <w:pPr>
              <w:shd w:val="clear" w:color="auto" w:fill="FFFFFF" w:themeFill="background1"/>
              <w:spacing w:after="0" w:line="240" w:lineRule="auto"/>
              <w:ind w:left="3"/>
              <w:rPr>
                <w:rFonts w:ascii="Letter-join Print Plus 4" w:eastAsia="Tahoma" w:hAnsi="Letter-join Print Plus 4" w:cstheme="minorHAnsi"/>
              </w:rPr>
            </w:pPr>
          </w:p>
          <w:p w:rsidR="0073127C" w:rsidRPr="00433006" w:rsidRDefault="0073127C" w:rsidP="0091258F">
            <w:pPr>
              <w:shd w:val="clear" w:color="auto" w:fill="FFFFFF" w:themeFill="background1"/>
              <w:spacing w:after="0" w:line="240" w:lineRule="auto"/>
              <w:ind w:left="3"/>
              <w:rPr>
                <w:rFonts w:ascii="Letter-join Print Plus 4" w:eastAsia="Tahoma" w:hAnsi="Letter-join Print Plus 4" w:cstheme="minorHAnsi"/>
                <w:b/>
              </w:rPr>
            </w:pPr>
            <w:r w:rsidRPr="00433006">
              <w:rPr>
                <w:rFonts w:ascii="Letter-join Print Plus 4" w:eastAsia="Tahoma" w:hAnsi="Letter-join Print Plus 4" w:cstheme="minorHAnsi"/>
                <w:b/>
              </w:rPr>
              <w:t>Books to cover themes</w:t>
            </w:r>
          </w:p>
          <w:p w:rsidR="00D729F2" w:rsidRPr="00433006" w:rsidRDefault="00D729F2"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 xml:space="preserve">The Jolly Postman </w:t>
            </w:r>
          </w:p>
          <w:p w:rsidR="00F36410" w:rsidRPr="00433006" w:rsidRDefault="00F36410"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Dear Santa</w:t>
            </w:r>
          </w:p>
          <w:p w:rsidR="000F404B" w:rsidRPr="00433006" w:rsidRDefault="000F404B"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A Squash and a squeeze</w:t>
            </w:r>
          </w:p>
          <w:p w:rsidR="00B5779A" w:rsidRPr="00433006" w:rsidRDefault="00B5779A" w:rsidP="0091258F">
            <w:pPr>
              <w:shd w:val="clear" w:color="auto" w:fill="FFFFFF" w:themeFill="background1"/>
              <w:spacing w:after="0" w:line="240" w:lineRule="auto"/>
              <w:ind w:left="3"/>
              <w:rPr>
                <w:rFonts w:ascii="Letter-join Print Plus 4" w:eastAsia="Tahoma" w:hAnsi="Letter-join Print Plus 4" w:cstheme="minorHAnsi"/>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F1759" w:rsidRPr="00433006" w:rsidRDefault="00FF1759" w:rsidP="0091258F">
            <w:pPr>
              <w:shd w:val="clear" w:color="auto" w:fill="FFFFFF" w:themeFill="background1"/>
              <w:spacing w:after="0" w:line="240" w:lineRule="auto"/>
              <w:ind w:left="3"/>
              <w:rPr>
                <w:rFonts w:ascii="Letter-join Print Plus 4" w:eastAsia="Tahoma" w:hAnsi="Letter-join Print Plus 4" w:cstheme="minorHAnsi"/>
                <w:b/>
              </w:rPr>
            </w:pPr>
            <w:r w:rsidRPr="00433006">
              <w:rPr>
                <w:rFonts w:ascii="Letter-join Print Plus 4" w:eastAsia="Tahoma" w:hAnsi="Letter-join Print Plus 4" w:cstheme="minorHAnsi"/>
                <w:b/>
              </w:rPr>
              <w:t xml:space="preserve">Favourite 5 stories </w:t>
            </w:r>
          </w:p>
          <w:p w:rsidR="00337E92" w:rsidRPr="00433006" w:rsidRDefault="00337E92"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A little Bit of Winter- Paul Stewart (Seasons)</w:t>
            </w:r>
          </w:p>
          <w:p w:rsidR="00782C21" w:rsidRPr="00433006" w:rsidRDefault="00782C21" w:rsidP="0091258F">
            <w:pPr>
              <w:shd w:val="clear" w:color="auto" w:fill="FFFFFF" w:themeFill="background1"/>
              <w:spacing w:after="0" w:line="240" w:lineRule="auto"/>
              <w:ind w:left="3"/>
              <w:rPr>
                <w:rFonts w:ascii="Letter-join Print Plus 4" w:eastAsia="Tahoma" w:hAnsi="Letter-join Print Plus 4" w:cstheme="minorHAnsi"/>
              </w:rPr>
            </w:pPr>
          </w:p>
          <w:p w:rsidR="00525138" w:rsidRDefault="00F359CB" w:rsidP="0091258F">
            <w:pPr>
              <w:shd w:val="clear" w:color="auto" w:fill="FFFFFF" w:themeFill="background1"/>
              <w:spacing w:after="0" w:line="240" w:lineRule="auto"/>
              <w:ind w:left="3"/>
              <w:rPr>
                <w:rFonts w:ascii="Letter-join Print Plus 4" w:eastAsia="Tahoma" w:hAnsi="Letter-join Print Plus 4" w:cstheme="minorHAnsi"/>
              </w:rPr>
            </w:pPr>
            <w:proofErr w:type="spellStart"/>
            <w:r w:rsidRPr="00433006">
              <w:rPr>
                <w:rFonts w:ascii="Letter-join Print Plus 4" w:eastAsia="Tahoma" w:hAnsi="Letter-join Print Plus 4" w:cstheme="minorHAnsi"/>
              </w:rPr>
              <w:t>Zog</w:t>
            </w:r>
            <w:proofErr w:type="spellEnd"/>
            <w:r w:rsidRPr="00433006">
              <w:rPr>
                <w:rFonts w:ascii="Letter-join Print Plus 4" w:eastAsia="Tahoma" w:hAnsi="Letter-join Print Plus 4" w:cstheme="minorHAnsi"/>
              </w:rPr>
              <w:t xml:space="preserve">- </w:t>
            </w:r>
            <w:r w:rsidR="000D3D9C" w:rsidRPr="00433006">
              <w:rPr>
                <w:rFonts w:ascii="Letter-join Print Plus 4" w:eastAsia="Tahoma" w:hAnsi="Letter-join Print Plus 4" w:cstheme="minorHAnsi"/>
              </w:rPr>
              <w:t>(</w:t>
            </w:r>
            <w:r w:rsidRPr="00433006">
              <w:rPr>
                <w:rFonts w:ascii="Letter-join Print Plus 4" w:eastAsia="Tahoma" w:hAnsi="Letter-join Print Plus 4" w:cstheme="minorHAnsi"/>
              </w:rPr>
              <w:t>people and communities</w:t>
            </w:r>
            <w:r w:rsidR="000D3D9C" w:rsidRPr="00433006">
              <w:rPr>
                <w:rFonts w:ascii="Letter-join Print Plus 4" w:eastAsia="Tahoma" w:hAnsi="Letter-join Print Plus 4" w:cstheme="minorHAnsi"/>
              </w:rPr>
              <w:t>)</w:t>
            </w:r>
          </w:p>
          <w:p w:rsidR="00783F08" w:rsidRPr="00433006" w:rsidRDefault="00783F08" w:rsidP="0091258F">
            <w:pPr>
              <w:shd w:val="clear" w:color="auto" w:fill="FFFFFF" w:themeFill="background1"/>
              <w:spacing w:after="0" w:line="240" w:lineRule="auto"/>
              <w:ind w:left="3"/>
              <w:rPr>
                <w:rFonts w:ascii="Letter-join Print Plus 4" w:eastAsia="Tahoma" w:hAnsi="Letter-join Print Plus 4" w:cstheme="minorHAnsi"/>
              </w:rPr>
            </w:pPr>
          </w:p>
          <w:p w:rsidR="00783F08" w:rsidRDefault="00783F08" w:rsidP="00783F08">
            <w:pPr>
              <w:shd w:val="clear" w:color="auto" w:fill="FFFFFF" w:themeFill="background1"/>
              <w:spacing w:after="0" w:line="240" w:lineRule="auto"/>
              <w:ind w:left="3"/>
              <w:rPr>
                <w:rFonts w:ascii="Letter-join Print Plus 4" w:eastAsia="Tahoma" w:hAnsi="Letter-join Print Plus 4" w:cstheme="minorHAnsi"/>
              </w:rPr>
            </w:pPr>
            <w:r>
              <w:rPr>
                <w:rFonts w:ascii="Letter-join Print Plus 4" w:eastAsia="Tahoma" w:hAnsi="Letter-join Print Plus 4" w:cstheme="minorHAnsi"/>
              </w:rPr>
              <w:t>Augustus and his smile (PSED)</w:t>
            </w:r>
          </w:p>
          <w:p w:rsidR="00782C21" w:rsidRPr="00433006" w:rsidRDefault="00782C21" w:rsidP="0091258F">
            <w:pPr>
              <w:shd w:val="clear" w:color="auto" w:fill="FFFFFF" w:themeFill="background1"/>
              <w:spacing w:after="0" w:line="240" w:lineRule="auto"/>
              <w:ind w:left="3"/>
              <w:rPr>
                <w:rFonts w:ascii="Letter-join Print Plus 4" w:eastAsia="Tahoma" w:hAnsi="Letter-join Print Plus 4" w:cstheme="minorHAnsi"/>
              </w:rPr>
            </w:pPr>
          </w:p>
          <w:p w:rsidR="005657EC" w:rsidRPr="00433006" w:rsidRDefault="005657EC"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Pass the Jam Jim- (Phonics</w:t>
            </w:r>
            <w:r w:rsidR="00F16F81" w:rsidRPr="00433006">
              <w:rPr>
                <w:rFonts w:ascii="Letter-join Print Plus 4" w:eastAsia="Tahoma" w:hAnsi="Letter-join Print Plus 4" w:cstheme="minorHAnsi"/>
              </w:rPr>
              <w:t>)</w:t>
            </w:r>
          </w:p>
          <w:p w:rsidR="00C2059F" w:rsidRPr="00433006" w:rsidRDefault="00C2059F" w:rsidP="0091258F">
            <w:pPr>
              <w:shd w:val="clear" w:color="auto" w:fill="FFFFFF" w:themeFill="background1"/>
              <w:spacing w:after="0" w:line="240" w:lineRule="auto"/>
              <w:ind w:left="3"/>
              <w:rPr>
                <w:rFonts w:ascii="Letter-join Print Plus 4" w:eastAsia="Tahoma" w:hAnsi="Letter-join Print Plus 4" w:cstheme="minorHAnsi"/>
              </w:rPr>
            </w:pPr>
          </w:p>
          <w:p w:rsidR="00B5779A" w:rsidRPr="00433006" w:rsidRDefault="00C2059F" w:rsidP="0091258F">
            <w:pPr>
              <w:shd w:val="clear" w:color="auto" w:fill="FFFFFF" w:themeFill="background1"/>
              <w:spacing w:after="0" w:line="240" w:lineRule="auto"/>
              <w:ind w:left="3"/>
              <w:rPr>
                <w:rFonts w:ascii="Letter-join Print Plus 4" w:eastAsia="Tahoma" w:hAnsi="Letter-join Print Plus 4" w:cstheme="minorHAnsi"/>
              </w:rPr>
            </w:pPr>
            <w:proofErr w:type="spellStart"/>
            <w:r w:rsidRPr="00433006">
              <w:rPr>
                <w:rFonts w:ascii="Letter-join Print Plus 4" w:eastAsia="Tahoma" w:hAnsi="Letter-join Print Plus 4" w:cstheme="minorHAnsi"/>
              </w:rPr>
              <w:t>Supertato</w:t>
            </w:r>
            <w:proofErr w:type="spellEnd"/>
          </w:p>
          <w:p w:rsidR="0073127C" w:rsidRPr="00433006" w:rsidRDefault="0073127C" w:rsidP="0091258F">
            <w:pPr>
              <w:shd w:val="clear" w:color="auto" w:fill="FFFFFF" w:themeFill="background1"/>
              <w:spacing w:after="0" w:line="240" w:lineRule="auto"/>
              <w:ind w:left="3"/>
              <w:rPr>
                <w:rFonts w:ascii="Letter-join Print Plus 4" w:eastAsia="Tahoma" w:hAnsi="Letter-join Print Plus 4" w:cstheme="minorHAnsi"/>
                <w:b/>
              </w:rPr>
            </w:pPr>
          </w:p>
          <w:p w:rsidR="0073127C" w:rsidRPr="00433006" w:rsidRDefault="0073127C" w:rsidP="0091258F">
            <w:pPr>
              <w:shd w:val="clear" w:color="auto" w:fill="FFFFFF" w:themeFill="background1"/>
              <w:spacing w:after="0" w:line="240" w:lineRule="auto"/>
              <w:ind w:left="3"/>
              <w:rPr>
                <w:rFonts w:ascii="Letter-join Print Plus 4" w:eastAsia="Tahoma" w:hAnsi="Letter-join Print Plus 4" w:cstheme="minorHAnsi"/>
                <w:b/>
              </w:rPr>
            </w:pPr>
            <w:r w:rsidRPr="00433006">
              <w:rPr>
                <w:rFonts w:ascii="Letter-join Print Plus 4" w:eastAsia="Tahoma" w:hAnsi="Letter-join Print Plus 4" w:cstheme="minorHAnsi"/>
                <w:b/>
              </w:rPr>
              <w:t>Books to cover themes</w:t>
            </w:r>
          </w:p>
          <w:p w:rsidR="00F36410" w:rsidRPr="00433006" w:rsidRDefault="00F36410"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Little red riding hood</w:t>
            </w:r>
          </w:p>
          <w:p w:rsidR="00F20A11" w:rsidRPr="00433006" w:rsidRDefault="00F20A11" w:rsidP="0091258F">
            <w:pPr>
              <w:shd w:val="clear" w:color="auto" w:fill="FFFFFF" w:themeFill="background1"/>
              <w:spacing w:after="0" w:line="240" w:lineRule="auto"/>
              <w:ind w:left="3"/>
              <w:rPr>
                <w:rFonts w:ascii="Letter-join Print Plus 4" w:eastAsia="Tahoma" w:hAnsi="Letter-join Print Plus 4" w:cstheme="minorHAnsi"/>
              </w:rPr>
            </w:pPr>
            <w:proofErr w:type="spellStart"/>
            <w:r w:rsidRPr="00F20A11">
              <w:rPr>
                <w:rFonts w:ascii="Letter-join Print Plus 4" w:eastAsia="Tahoma" w:hAnsi="Letter-join Print Plus 4" w:cstheme="minorHAnsi"/>
              </w:rPr>
              <w:t>Gahannan</w:t>
            </w:r>
            <w:proofErr w:type="spellEnd"/>
            <w:r w:rsidRPr="00F20A11">
              <w:rPr>
                <w:rFonts w:ascii="Letter-join Print Plus 4" w:eastAsia="Tahoma" w:hAnsi="Letter-join Print Plus 4" w:cstheme="minorHAnsi"/>
              </w:rPr>
              <w:t xml:space="preserve"> Goldilocks</w:t>
            </w:r>
            <w:r w:rsidRPr="00433006">
              <w:rPr>
                <w:rFonts w:ascii="Letter-join Print Plus 4" w:eastAsia="Tahoma" w:hAnsi="Letter-join Print Plus 4" w:cstheme="minorHAnsi"/>
              </w:rPr>
              <w:t xml:space="preserve"> </w:t>
            </w:r>
          </w:p>
          <w:p w:rsidR="00F20A11" w:rsidRPr="00433006" w:rsidRDefault="00F20A11"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We all went on safari</w:t>
            </w:r>
          </w:p>
          <w:p w:rsidR="00F20A11" w:rsidRPr="00433006" w:rsidRDefault="00F20A11"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 xml:space="preserve">We’re going on a lion hunt </w:t>
            </w:r>
          </w:p>
          <w:p w:rsidR="00F20A11" w:rsidRPr="00433006" w:rsidRDefault="00F20A11" w:rsidP="0091258F">
            <w:pPr>
              <w:shd w:val="clear" w:color="auto" w:fill="FFFFFF" w:themeFill="background1"/>
              <w:spacing w:after="0" w:line="240" w:lineRule="auto"/>
              <w:ind w:left="3"/>
              <w:rPr>
                <w:rFonts w:ascii="Letter-join Print Plus 4" w:eastAsia="Tahoma" w:hAnsi="Letter-join Print Plus 4" w:cstheme="minorHAnsi"/>
              </w:rPr>
            </w:pPr>
            <w:proofErr w:type="spellStart"/>
            <w:r w:rsidRPr="00433006">
              <w:rPr>
                <w:rFonts w:ascii="Letter-join Print Plus 4" w:eastAsia="Tahoma" w:hAnsi="Letter-join Print Plus 4" w:cstheme="minorHAnsi"/>
              </w:rPr>
              <w:t>Afiya</w:t>
            </w:r>
            <w:proofErr w:type="spellEnd"/>
          </w:p>
          <w:p w:rsidR="00952BBB" w:rsidRPr="00433006" w:rsidRDefault="00952BBB" w:rsidP="0091258F">
            <w:pPr>
              <w:shd w:val="clear" w:color="auto" w:fill="FFFFFF" w:themeFill="background1"/>
              <w:spacing w:after="0" w:line="240" w:lineRule="auto"/>
              <w:ind w:left="3"/>
              <w:rPr>
                <w:rFonts w:ascii="Letter-join Print Plus 4" w:eastAsia="Tahoma" w:hAnsi="Letter-join Print Plus 4" w:cstheme="minorHAnsi"/>
              </w:rPr>
            </w:pPr>
          </w:p>
          <w:p w:rsidR="00952BBB" w:rsidRPr="00433006" w:rsidRDefault="00952BBB" w:rsidP="0091258F">
            <w:pPr>
              <w:shd w:val="clear" w:color="auto" w:fill="FFFFFF" w:themeFill="background1"/>
              <w:spacing w:after="0" w:line="240" w:lineRule="auto"/>
              <w:ind w:left="184" w:right="186"/>
              <w:rPr>
                <w:rFonts w:ascii="Letter-join Print Plus 4" w:eastAsia="Tahoma" w:hAnsi="Letter-join Print Plus 4" w:cstheme="minorHAnsi"/>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F1759" w:rsidRPr="00433006" w:rsidRDefault="00FF1759" w:rsidP="0091258F">
            <w:pPr>
              <w:shd w:val="clear" w:color="auto" w:fill="FFFFFF" w:themeFill="background1"/>
              <w:spacing w:after="0" w:line="240" w:lineRule="auto"/>
              <w:ind w:left="3"/>
              <w:rPr>
                <w:rFonts w:ascii="Letter-join Print Plus 4" w:eastAsia="Tahoma" w:hAnsi="Letter-join Print Plus 4" w:cstheme="minorHAnsi"/>
                <w:b/>
              </w:rPr>
            </w:pPr>
            <w:r w:rsidRPr="00433006">
              <w:rPr>
                <w:rFonts w:ascii="Letter-join Print Plus 4" w:eastAsia="Tahoma" w:hAnsi="Letter-join Print Plus 4" w:cstheme="minorHAnsi"/>
                <w:b/>
              </w:rPr>
              <w:t xml:space="preserve">Favourite 5 stories </w:t>
            </w:r>
          </w:p>
          <w:p w:rsidR="00525138" w:rsidRPr="00433006" w:rsidRDefault="00F359CB"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The Tiny Seed</w:t>
            </w:r>
            <w:r w:rsidR="00337E92" w:rsidRPr="00433006">
              <w:rPr>
                <w:rFonts w:ascii="Letter-join Print Plus 4" w:eastAsia="Tahoma" w:hAnsi="Letter-join Print Plus 4" w:cstheme="minorHAnsi"/>
              </w:rPr>
              <w:t xml:space="preserve"> (Seasons)</w:t>
            </w:r>
          </w:p>
          <w:p w:rsidR="00782C21" w:rsidRPr="00433006" w:rsidRDefault="00782C21" w:rsidP="0091258F">
            <w:pPr>
              <w:shd w:val="clear" w:color="auto" w:fill="FFFFFF" w:themeFill="background1"/>
              <w:spacing w:after="0" w:line="240" w:lineRule="auto"/>
              <w:ind w:left="3"/>
              <w:rPr>
                <w:rFonts w:ascii="Letter-join Print Plus 4" w:eastAsia="Tahoma" w:hAnsi="Letter-join Print Plus 4" w:cstheme="minorHAnsi"/>
              </w:rPr>
            </w:pPr>
          </w:p>
          <w:p w:rsidR="000D256A" w:rsidRPr="00433006" w:rsidRDefault="00337E92"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Coming to England (Diversity)</w:t>
            </w:r>
          </w:p>
          <w:p w:rsidR="00782C21" w:rsidRPr="00433006" w:rsidRDefault="00782C21" w:rsidP="0091258F">
            <w:pPr>
              <w:shd w:val="clear" w:color="auto" w:fill="FFFFFF" w:themeFill="background1"/>
              <w:spacing w:after="0" w:line="240" w:lineRule="auto"/>
              <w:ind w:left="3"/>
              <w:rPr>
                <w:rFonts w:ascii="Letter-join Print Plus 4" w:eastAsia="Tahoma" w:hAnsi="Letter-join Print Plus 4" w:cstheme="minorHAnsi"/>
              </w:rPr>
            </w:pPr>
          </w:p>
          <w:p w:rsidR="000D3D9C" w:rsidRPr="00433006" w:rsidRDefault="000D3D9C"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Paper Dolls- Julia Donaldson</w:t>
            </w:r>
            <w:r w:rsidR="00782C21" w:rsidRPr="00433006">
              <w:rPr>
                <w:rFonts w:ascii="Letter-join Print Plus 4" w:eastAsia="Tahoma" w:hAnsi="Letter-join Print Plus 4" w:cstheme="minorHAnsi"/>
              </w:rPr>
              <w:t xml:space="preserve"> (past and present) </w:t>
            </w:r>
          </w:p>
          <w:p w:rsidR="00782C21" w:rsidRPr="00433006" w:rsidRDefault="00782C21" w:rsidP="0091258F">
            <w:pPr>
              <w:shd w:val="clear" w:color="auto" w:fill="FFFFFF" w:themeFill="background1"/>
              <w:spacing w:after="0" w:line="240" w:lineRule="auto"/>
              <w:ind w:left="3"/>
              <w:rPr>
                <w:rFonts w:ascii="Letter-join Print Plus 4" w:eastAsia="Tahoma" w:hAnsi="Letter-join Print Plus 4" w:cstheme="minorHAnsi"/>
              </w:rPr>
            </w:pPr>
          </w:p>
          <w:p w:rsidR="00782C21" w:rsidRPr="00433006" w:rsidRDefault="000D3D9C"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A Handful of Buttons- (PSED</w:t>
            </w:r>
            <w:r w:rsidR="00782C21" w:rsidRPr="00433006">
              <w:rPr>
                <w:rFonts w:ascii="Letter-join Print Plus 4" w:eastAsia="Tahoma" w:hAnsi="Letter-join Print Plus 4" w:cstheme="minorHAnsi"/>
              </w:rPr>
              <w:t>)</w:t>
            </w:r>
          </w:p>
          <w:p w:rsidR="00782C21" w:rsidRPr="00433006" w:rsidRDefault="00B5779A"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 xml:space="preserve"> </w:t>
            </w:r>
          </w:p>
          <w:p w:rsidR="00B5779A" w:rsidRPr="00433006" w:rsidRDefault="00B5779A"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Oi Frog (Rhyme and phonics)</w:t>
            </w:r>
          </w:p>
          <w:p w:rsidR="00B5779A" w:rsidRPr="00433006" w:rsidRDefault="00B5779A" w:rsidP="0091258F">
            <w:pPr>
              <w:shd w:val="clear" w:color="auto" w:fill="FFFFFF" w:themeFill="background1"/>
              <w:spacing w:after="0" w:line="240" w:lineRule="auto"/>
              <w:ind w:left="3"/>
              <w:rPr>
                <w:rFonts w:ascii="Letter-join Print Plus 4" w:eastAsia="Tahoma" w:hAnsi="Letter-join Print Plus 4" w:cstheme="minorHAnsi"/>
              </w:rPr>
            </w:pPr>
          </w:p>
          <w:p w:rsidR="000D3D9C" w:rsidRPr="00433006" w:rsidRDefault="000D3D9C" w:rsidP="0091258F">
            <w:pPr>
              <w:shd w:val="clear" w:color="auto" w:fill="FFFFFF" w:themeFill="background1"/>
              <w:spacing w:after="0" w:line="240" w:lineRule="auto"/>
              <w:ind w:left="3"/>
              <w:rPr>
                <w:rFonts w:ascii="Letter-join Print Plus 4" w:eastAsia="Tahoma" w:hAnsi="Letter-join Print Plus 4" w:cstheme="minorHAnsi"/>
              </w:rPr>
            </w:pPr>
          </w:p>
          <w:p w:rsidR="0073127C" w:rsidRPr="00433006" w:rsidRDefault="0073127C" w:rsidP="0091258F">
            <w:pPr>
              <w:shd w:val="clear" w:color="auto" w:fill="FFFFFF" w:themeFill="background1"/>
              <w:spacing w:after="0" w:line="240" w:lineRule="auto"/>
              <w:ind w:left="3"/>
              <w:rPr>
                <w:rFonts w:ascii="Letter-join Print Plus 4" w:eastAsia="Tahoma" w:hAnsi="Letter-join Print Plus 4" w:cstheme="minorHAnsi"/>
                <w:b/>
              </w:rPr>
            </w:pPr>
          </w:p>
          <w:p w:rsidR="0073127C" w:rsidRPr="00433006" w:rsidRDefault="0073127C" w:rsidP="0091258F">
            <w:pPr>
              <w:shd w:val="clear" w:color="auto" w:fill="FFFFFF" w:themeFill="background1"/>
              <w:spacing w:after="0" w:line="240" w:lineRule="auto"/>
              <w:ind w:left="3"/>
              <w:rPr>
                <w:rFonts w:ascii="Letter-join Print Plus 4" w:eastAsia="Tahoma" w:hAnsi="Letter-join Print Plus 4" w:cstheme="minorHAnsi"/>
                <w:b/>
              </w:rPr>
            </w:pPr>
            <w:r w:rsidRPr="00433006">
              <w:rPr>
                <w:rFonts w:ascii="Letter-join Print Plus 4" w:eastAsia="Tahoma" w:hAnsi="Letter-join Print Plus 4" w:cstheme="minorHAnsi"/>
                <w:b/>
              </w:rPr>
              <w:t>Books to cover themes</w:t>
            </w:r>
          </w:p>
          <w:p w:rsidR="00DE5823" w:rsidRPr="00433006" w:rsidRDefault="00DE5823"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What the Ladybird Heard</w:t>
            </w:r>
          </w:p>
          <w:p w:rsidR="00DE5823" w:rsidRPr="00433006" w:rsidRDefault="00DE5823"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 xml:space="preserve">Hike </w:t>
            </w:r>
          </w:p>
          <w:p w:rsidR="00DE5823" w:rsidRPr="00433006" w:rsidRDefault="00DE5823" w:rsidP="0091258F">
            <w:pPr>
              <w:shd w:val="clear" w:color="auto" w:fill="FFFFFF" w:themeFill="background1"/>
              <w:spacing w:after="0" w:line="240" w:lineRule="auto"/>
              <w:ind w:left="3"/>
              <w:rPr>
                <w:rFonts w:ascii="Letter-join Print Plus 4" w:eastAsia="Tahoma" w:hAnsi="Letter-join Print Plus 4" w:cstheme="minorHAnsi"/>
                <w:b/>
              </w:rPr>
            </w:pPr>
            <w:r w:rsidRPr="00433006">
              <w:rPr>
                <w:rFonts w:ascii="Letter-join Print Plus 4" w:eastAsia="Tahoma" w:hAnsi="Letter-join Print Plus 4" w:cstheme="minorHAnsi"/>
              </w:rPr>
              <w:t>In every house on every street</w:t>
            </w:r>
            <w:r w:rsidRPr="00433006">
              <w:rPr>
                <w:rFonts w:ascii="Letter-join Print Plus 4" w:eastAsia="Tahoma" w:hAnsi="Letter-join Print Plus 4" w:cstheme="minorHAnsi"/>
                <w:b/>
              </w:rPr>
              <w:t xml:space="preserve"> </w:t>
            </w:r>
          </w:p>
          <w:p w:rsidR="003A2CC4" w:rsidRPr="00433006" w:rsidRDefault="003A2CC4" w:rsidP="0091258F">
            <w:pPr>
              <w:shd w:val="clear" w:color="auto" w:fill="FFFFFF" w:themeFill="background1"/>
              <w:spacing w:after="0" w:line="240" w:lineRule="auto"/>
              <w:ind w:left="3"/>
              <w:rPr>
                <w:rFonts w:ascii="Letter-join Print Plus 4" w:eastAsia="Tahoma" w:hAnsi="Letter-join Print Plus 4" w:cstheme="minorHAnsi"/>
              </w:rPr>
            </w:pPr>
          </w:p>
          <w:p w:rsidR="00146C8B" w:rsidRPr="00433006" w:rsidRDefault="00146C8B" w:rsidP="0091258F">
            <w:pPr>
              <w:shd w:val="clear" w:color="auto" w:fill="FFFFFF" w:themeFill="background1"/>
              <w:spacing w:after="0" w:line="240" w:lineRule="auto"/>
              <w:ind w:left="184" w:right="186"/>
              <w:rPr>
                <w:rFonts w:ascii="Letter-join Print Plus 4" w:hAnsi="Letter-join Print Plus 4"/>
              </w:rPr>
            </w:pPr>
          </w:p>
          <w:p w:rsidR="00B10DF7" w:rsidRPr="00433006" w:rsidRDefault="00B10DF7" w:rsidP="0091258F">
            <w:pPr>
              <w:shd w:val="clear" w:color="auto" w:fill="FFFFFF" w:themeFill="background1"/>
              <w:spacing w:after="0" w:line="240" w:lineRule="auto"/>
              <w:ind w:left="3"/>
              <w:rPr>
                <w:rFonts w:ascii="Letter-join Print Plus 4" w:eastAsia="Tahoma" w:hAnsi="Letter-join Print Plus 4" w:cstheme="minorHAnsi"/>
              </w:rPr>
            </w:pPr>
          </w:p>
        </w:tc>
        <w:tc>
          <w:tcPr>
            <w:tcW w:w="249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F1759" w:rsidRPr="00433006" w:rsidRDefault="00FF1759" w:rsidP="0091258F">
            <w:pPr>
              <w:shd w:val="clear" w:color="auto" w:fill="FFFFFF" w:themeFill="background1"/>
              <w:spacing w:after="0" w:line="240" w:lineRule="auto"/>
              <w:ind w:left="3"/>
              <w:rPr>
                <w:rFonts w:ascii="Letter-join Print Plus 4" w:eastAsia="Tahoma" w:hAnsi="Letter-join Print Plus 4" w:cstheme="minorHAnsi"/>
                <w:b/>
              </w:rPr>
            </w:pPr>
            <w:r w:rsidRPr="00433006">
              <w:rPr>
                <w:rFonts w:ascii="Letter-join Print Plus 4" w:eastAsia="Tahoma" w:hAnsi="Letter-join Print Plus 4" w:cstheme="minorHAnsi"/>
                <w:b/>
              </w:rPr>
              <w:t xml:space="preserve">Favourite 5 stories </w:t>
            </w:r>
          </w:p>
          <w:p w:rsidR="00525138" w:rsidRPr="00433006" w:rsidRDefault="005E20AD" w:rsidP="0091258F">
            <w:pPr>
              <w:pStyle w:val="ListParagraph"/>
              <w:shd w:val="clear" w:color="auto" w:fill="FFFFFF" w:themeFill="background1"/>
              <w:ind w:left="0"/>
              <w:rPr>
                <w:rFonts w:ascii="Letter-join Print Plus 4" w:eastAsia="Tahoma" w:hAnsi="Letter-join Print Plus 4" w:cstheme="minorHAnsi"/>
              </w:rPr>
            </w:pPr>
            <w:r w:rsidRPr="00433006">
              <w:rPr>
                <w:rFonts w:ascii="Letter-join Print Plus 4" w:eastAsia="Tahoma" w:hAnsi="Letter-join Print Plus 4" w:cstheme="minorHAnsi"/>
              </w:rPr>
              <w:t xml:space="preserve"> Summer evening (Seasons)</w:t>
            </w:r>
          </w:p>
          <w:p w:rsidR="00F16F81" w:rsidRPr="00433006" w:rsidRDefault="00F16F81" w:rsidP="0091258F">
            <w:pPr>
              <w:pStyle w:val="ListParagraph"/>
              <w:shd w:val="clear" w:color="auto" w:fill="FFFFFF" w:themeFill="background1"/>
              <w:ind w:left="0"/>
              <w:rPr>
                <w:rFonts w:ascii="Letter-join Print Plus 4" w:eastAsia="Tahoma" w:hAnsi="Letter-join Print Plus 4" w:cstheme="minorHAnsi"/>
              </w:rPr>
            </w:pPr>
          </w:p>
          <w:p w:rsidR="000D3D9C" w:rsidRPr="00433006" w:rsidRDefault="000D3D9C" w:rsidP="0091258F">
            <w:pPr>
              <w:pStyle w:val="ListParagraph"/>
              <w:shd w:val="clear" w:color="auto" w:fill="FFFFFF" w:themeFill="background1"/>
              <w:ind w:left="0"/>
              <w:rPr>
                <w:rFonts w:ascii="Letter-join Print Plus 4" w:eastAsia="Tahoma" w:hAnsi="Letter-join Print Plus 4" w:cstheme="minorHAnsi"/>
              </w:rPr>
            </w:pPr>
            <w:r w:rsidRPr="00433006">
              <w:rPr>
                <w:rFonts w:ascii="Letter-join Print Plus 4" w:eastAsia="Tahoma" w:hAnsi="Letter-join Print Plus 4" w:cstheme="minorHAnsi"/>
              </w:rPr>
              <w:t>Grandad’s Camper by Harry Woodgate (Past and present)</w:t>
            </w:r>
          </w:p>
          <w:p w:rsidR="00F16F81" w:rsidRPr="00433006" w:rsidRDefault="00F16F81" w:rsidP="0091258F">
            <w:pPr>
              <w:pStyle w:val="ListParagraph"/>
              <w:shd w:val="clear" w:color="auto" w:fill="FFFFFF" w:themeFill="background1"/>
              <w:ind w:left="0"/>
              <w:rPr>
                <w:rFonts w:ascii="Letter-join Print Plus 4" w:eastAsia="Tahoma" w:hAnsi="Letter-join Print Plus 4" w:cstheme="minorHAnsi"/>
              </w:rPr>
            </w:pPr>
          </w:p>
          <w:p w:rsidR="005657EC" w:rsidRPr="00433006" w:rsidRDefault="005657EC" w:rsidP="0091258F">
            <w:pPr>
              <w:pStyle w:val="ListParagraph"/>
              <w:shd w:val="clear" w:color="auto" w:fill="FFFFFF" w:themeFill="background1"/>
              <w:ind w:left="0"/>
              <w:rPr>
                <w:rFonts w:ascii="Letter-join Print Plus 4" w:eastAsia="Tahoma" w:hAnsi="Letter-join Print Plus 4" w:cstheme="minorHAnsi"/>
              </w:rPr>
            </w:pPr>
            <w:r w:rsidRPr="00433006">
              <w:rPr>
                <w:rFonts w:ascii="Letter-join Print Plus 4" w:eastAsia="Tahoma" w:hAnsi="Letter-join Print Plus 4" w:cstheme="minorHAnsi"/>
              </w:rPr>
              <w:t>The Everywhere Bear – Julia Donaldson</w:t>
            </w:r>
            <w:r w:rsidR="00F16F81" w:rsidRPr="00433006">
              <w:rPr>
                <w:rFonts w:ascii="Letter-join Print Plus 4" w:eastAsia="Tahoma" w:hAnsi="Letter-join Print Plus 4" w:cstheme="minorHAnsi"/>
              </w:rPr>
              <w:t xml:space="preserve"> (Rhyme)</w:t>
            </w:r>
          </w:p>
          <w:p w:rsidR="00F16F81" w:rsidRPr="00433006" w:rsidRDefault="00F16F81" w:rsidP="0091258F">
            <w:pPr>
              <w:pStyle w:val="ListParagraph"/>
              <w:shd w:val="clear" w:color="auto" w:fill="FFFFFF" w:themeFill="background1"/>
              <w:ind w:left="0"/>
              <w:rPr>
                <w:rFonts w:ascii="Letter-join Print Plus 4" w:eastAsia="Tahoma" w:hAnsi="Letter-join Print Plus 4" w:cstheme="minorHAnsi"/>
              </w:rPr>
            </w:pPr>
          </w:p>
          <w:p w:rsidR="00A012F6" w:rsidRPr="00433006" w:rsidRDefault="00557698" w:rsidP="0091258F">
            <w:pPr>
              <w:pStyle w:val="ListParagraph"/>
              <w:shd w:val="clear" w:color="auto" w:fill="FFFFFF" w:themeFill="background1"/>
              <w:ind w:left="0"/>
              <w:rPr>
                <w:rFonts w:ascii="Letter-join Print Plus 4" w:eastAsia="Tahoma" w:hAnsi="Letter-join Print Plus 4" w:cstheme="minorHAnsi"/>
              </w:rPr>
            </w:pPr>
            <w:r w:rsidRPr="00433006">
              <w:rPr>
                <w:rFonts w:ascii="Letter-join Print Plus 4" w:eastAsia="Tahoma" w:hAnsi="Letter-join Print Plus 4" w:cstheme="minorHAnsi"/>
              </w:rPr>
              <w:t>The Katha Chest-(Diversity)</w:t>
            </w:r>
          </w:p>
          <w:p w:rsidR="00C2059F" w:rsidRPr="00433006" w:rsidRDefault="00C2059F" w:rsidP="0091258F">
            <w:pPr>
              <w:pStyle w:val="ListParagraph"/>
              <w:shd w:val="clear" w:color="auto" w:fill="FFFFFF" w:themeFill="background1"/>
              <w:ind w:left="0"/>
              <w:rPr>
                <w:rFonts w:ascii="Letter-join Print Plus 4" w:eastAsia="Tahoma" w:hAnsi="Letter-join Print Plus 4" w:cstheme="minorHAnsi"/>
              </w:rPr>
            </w:pPr>
          </w:p>
          <w:p w:rsidR="00C2059F" w:rsidRPr="00433006" w:rsidRDefault="00C2059F" w:rsidP="0091258F">
            <w:pPr>
              <w:pStyle w:val="ListParagraph"/>
              <w:shd w:val="clear" w:color="auto" w:fill="FFFFFF" w:themeFill="background1"/>
              <w:ind w:left="0"/>
              <w:rPr>
                <w:rFonts w:ascii="Letter-join Print Plus 4" w:eastAsia="Tahoma" w:hAnsi="Letter-join Print Plus 4" w:cstheme="minorHAnsi"/>
              </w:rPr>
            </w:pPr>
            <w:r w:rsidRPr="00433006">
              <w:rPr>
                <w:rFonts w:ascii="Letter-join Print Plus 4" w:eastAsia="Tahoma" w:hAnsi="Letter-join Print Plus 4" w:cstheme="minorHAnsi"/>
              </w:rPr>
              <w:t>Peace at last</w:t>
            </w:r>
          </w:p>
          <w:p w:rsidR="0073127C" w:rsidRPr="00433006" w:rsidRDefault="0073127C" w:rsidP="0091258F">
            <w:pPr>
              <w:shd w:val="clear" w:color="auto" w:fill="FFFFFF" w:themeFill="background1"/>
              <w:spacing w:after="0" w:line="240" w:lineRule="auto"/>
              <w:ind w:left="3"/>
              <w:rPr>
                <w:rFonts w:ascii="Letter-join Print Plus 4" w:eastAsia="Tahoma" w:hAnsi="Letter-join Print Plus 4" w:cstheme="minorHAnsi"/>
                <w:b/>
              </w:rPr>
            </w:pPr>
          </w:p>
          <w:p w:rsidR="0073127C" w:rsidRPr="00433006" w:rsidRDefault="0073127C" w:rsidP="0091258F">
            <w:pPr>
              <w:shd w:val="clear" w:color="auto" w:fill="FFFFFF" w:themeFill="background1"/>
              <w:spacing w:after="0" w:line="240" w:lineRule="auto"/>
              <w:ind w:left="3"/>
              <w:rPr>
                <w:rFonts w:ascii="Letter-join Print Plus 4" w:eastAsia="Tahoma" w:hAnsi="Letter-join Print Plus 4" w:cstheme="minorHAnsi"/>
                <w:b/>
              </w:rPr>
            </w:pPr>
            <w:r w:rsidRPr="00433006">
              <w:rPr>
                <w:rFonts w:ascii="Letter-join Print Plus 4" w:eastAsia="Tahoma" w:hAnsi="Letter-join Print Plus 4" w:cstheme="minorHAnsi"/>
                <w:b/>
              </w:rPr>
              <w:t>Books to cover themes</w:t>
            </w:r>
          </w:p>
          <w:p w:rsidR="0073127C" w:rsidRPr="00433006" w:rsidRDefault="0073127C"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Oliver’s Vegetables</w:t>
            </w:r>
          </w:p>
          <w:p w:rsidR="0073127C" w:rsidRPr="00433006" w:rsidRDefault="0073127C" w:rsidP="0091258F">
            <w:pPr>
              <w:pStyle w:val="ListParagraph"/>
              <w:shd w:val="clear" w:color="auto" w:fill="FFFFFF" w:themeFill="background1"/>
              <w:ind w:left="0"/>
              <w:rPr>
                <w:rFonts w:ascii="Letter-join Print Plus 4" w:eastAsia="Tahoma" w:hAnsi="Letter-join Print Plus 4" w:cstheme="minorHAnsi"/>
              </w:rPr>
            </w:pPr>
            <w:r w:rsidRPr="00433006">
              <w:rPr>
                <w:rFonts w:ascii="Letter-join Print Plus 4" w:eastAsia="Tahoma" w:hAnsi="Letter-join Print Plus 4" w:cstheme="minorHAnsi"/>
              </w:rPr>
              <w:t>The Extraordinary Gardener</w:t>
            </w:r>
          </w:p>
          <w:p w:rsidR="00DC4BA5" w:rsidRPr="00433006" w:rsidRDefault="0073127C" w:rsidP="0091258F">
            <w:pPr>
              <w:pStyle w:val="ListParagraph"/>
              <w:shd w:val="clear" w:color="auto" w:fill="FFFFFF" w:themeFill="background1"/>
              <w:ind w:left="0"/>
              <w:rPr>
                <w:rFonts w:ascii="Letter-join Print Plus 4" w:eastAsia="Tahoma" w:hAnsi="Letter-join Print Plus 4" w:cstheme="minorHAnsi"/>
              </w:rPr>
            </w:pPr>
            <w:proofErr w:type="spellStart"/>
            <w:r w:rsidRPr="00433006">
              <w:rPr>
                <w:rFonts w:ascii="Letter-join Print Plus 4" w:eastAsia="Tahoma" w:hAnsi="Letter-join Print Plus 4" w:cstheme="minorHAnsi"/>
              </w:rPr>
              <w:t>Supertato</w:t>
            </w:r>
            <w:proofErr w:type="spellEnd"/>
          </w:p>
          <w:p w:rsidR="003E0304" w:rsidRPr="00433006" w:rsidRDefault="0073127C" w:rsidP="0091258F">
            <w:pPr>
              <w:pStyle w:val="ListParagraph"/>
              <w:shd w:val="clear" w:color="auto" w:fill="FFFFFF" w:themeFill="background1"/>
              <w:ind w:left="0"/>
              <w:rPr>
                <w:rFonts w:ascii="Letter-join Print Plus 4" w:hAnsi="Letter-join Print Plus 4"/>
              </w:rPr>
            </w:pPr>
            <w:r w:rsidRPr="00433006">
              <w:rPr>
                <w:rFonts w:ascii="Letter-join Print Plus 4" w:hAnsi="Letter-join Print Plus 4"/>
              </w:rPr>
              <w:t>Jack and the Beanstalk</w:t>
            </w:r>
            <w:r w:rsidRPr="00433006">
              <w:rPr>
                <w:rFonts w:ascii="Letter-join Print Plus 4" w:eastAsia="Tahoma" w:hAnsi="Letter-join Print Plus 4" w:cstheme="minorHAnsi"/>
                <w:b/>
              </w:rPr>
              <w:t xml:space="preserve"> </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F1759" w:rsidRPr="00433006" w:rsidRDefault="00FF1759" w:rsidP="0091258F">
            <w:pPr>
              <w:shd w:val="clear" w:color="auto" w:fill="FFFFFF" w:themeFill="background1"/>
              <w:spacing w:after="0" w:line="240" w:lineRule="auto"/>
              <w:ind w:left="3"/>
              <w:rPr>
                <w:rFonts w:ascii="Letter-join Print Plus 4" w:eastAsia="Tahoma" w:hAnsi="Letter-join Print Plus 4" w:cstheme="minorHAnsi"/>
                <w:b/>
              </w:rPr>
            </w:pPr>
            <w:r w:rsidRPr="00433006">
              <w:rPr>
                <w:rFonts w:ascii="Letter-join Print Plus 4" w:eastAsia="Tahoma" w:hAnsi="Letter-join Print Plus 4" w:cstheme="minorHAnsi"/>
                <w:b/>
              </w:rPr>
              <w:t xml:space="preserve">Favourite 5 stories </w:t>
            </w:r>
          </w:p>
          <w:p w:rsidR="00525138" w:rsidRPr="00433006" w:rsidRDefault="005E20AD"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Omar the Bees and Me by Helen Mortimer (Seasons</w:t>
            </w:r>
          </w:p>
          <w:p w:rsidR="00F16F81" w:rsidRPr="00433006" w:rsidRDefault="00F16F81" w:rsidP="0091258F">
            <w:pPr>
              <w:shd w:val="clear" w:color="auto" w:fill="FFFFFF" w:themeFill="background1"/>
              <w:spacing w:after="0" w:line="240" w:lineRule="auto"/>
              <w:ind w:left="3"/>
              <w:rPr>
                <w:rFonts w:ascii="Letter-join Print Plus 4" w:eastAsia="Tahoma" w:hAnsi="Letter-join Print Plus 4" w:cstheme="minorHAnsi"/>
              </w:rPr>
            </w:pPr>
          </w:p>
          <w:p w:rsidR="000D3D9C" w:rsidRPr="00433006" w:rsidRDefault="000D3D9C"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When I was a child</w:t>
            </w:r>
            <w:r w:rsidR="001F57EF" w:rsidRPr="00433006">
              <w:rPr>
                <w:rFonts w:ascii="Letter-join Print Plus 4" w:eastAsia="Tahoma" w:hAnsi="Letter-join Print Plus 4" w:cstheme="minorHAnsi"/>
              </w:rPr>
              <w:t xml:space="preserve"> (Past and present)</w:t>
            </w:r>
          </w:p>
          <w:p w:rsidR="00F16F81" w:rsidRPr="00433006" w:rsidRDefault="00F16F81" w:rsidP="0091258F">
            <w:pPr>
              <w:shd w:val="clear" w:color="auto" w:fill="FFFFFF" w:themeFill="background1"/>
              <w:spacing w:after="0" w:line="240" w:lineRule="auto"/>
              <w:ind w:left="3"/>
              <w:rPr>
                <w:rFonts w:ascii="Letter-join Print Plus 4" w:eastAsia="Tahoma" w:hAnsi="Letter-join Print Plus 4" w:cstheme="minorHAnsi"/>
              </w:rPr>
            </w:pPr>
          </w:p>
          <w:p w:rsidR="00F16F81" w:rsidRPr="00433006" w:rsidRDefault="001F57EF"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A little Bit Brave- Nicola Kinnear</w:t>
            </w:r>
            <w:r w:rsidR="00B5779A" w:rsidRPr="00433006">
              <w:rPr>
                <w:rFonts w:ascii="Letter-join Print Plus 4" w:eastAsia="Tahoma" w:hAnsi="Letter-join Print Plus 4" w:cstheme="minorHAnsi"/>
              </w:rPr>
              <w:t xml:space="preserve"> (PSED</w:t>
            </w:r>
            <w:r w:rsidR="00F16F81" w:rsidRPr="00433006">
              <w:rPr>
                <w:rFonts w:ascii="Letter-join Print Plus 4" w:eastAsia="Tahoma" w:hAnsi="Letter-join Print Plus 4" w:cstheme="minorHAnsi"/>
              </w:rPr>
              <w:t>)</w:t>
            </w:r>
          </w:p>
          <w:p w:rsidR="00F16F81" w:rsidRPr="00433006" w:rsidRDefault="00F16F81" w:rsidP="0091258F">
            <w:pPr>
              <w:shd w:val="clear" w:color="auto" w:fill="FFFFFF" w:themeFill="background1"/>
              <w:spacing w:after="0" w:line="240" w:lineRule="auto"/>
              <w:ind w:left="3"/>
              <w:rPr>
                <w:rFonts w:ascii="Letter-join Print Plus 4" w:eastAsia="Tahoma" w:hAnsi="Letter-join Print Plus 4" w:cstheme="minorHAnsi"/>
              </w:rPr>
            </w:pPr>
          </w:p>
          <w:p w:rsidR="000D3D9C" w:rsidRPr="00433006" w:rsidRDefault="00F16F81"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Fruits (Caribbean counting text) (Rhyme)</w:t>
            </w:r>
          </w:p>
          <w:p w:rsidR="00D0108C" w:rsidRPr="00433006" w:rsidRDefault="00D0108C" w:rsidP="0091258F">
            <w:pPr>
              <w:shd w:val="clear" w:color="auto" w:fill="FFFFFF" w:themeFill="background1"/>
              <w:spacing w:after="0" w:line="240" w:lineRule="auto"/>
              <w:ind w:left="3"/>
              <w:rPr>
                <w:rFonts w:ascii="Letter-join Print Plus 4" w:eastAsia="Tahoma" w:hAnsi="Letter-join Print Plus 4" w:cstheme="minorHAnsi"/>
              </w:rPr>
            </w:pPr>
          </w:p>
          <w:p w:rsidR="00D0108C" w:rsidRPr="00433006" w:rsidRDefault="00D0108C" w:rsidP="0091258F">
            <w:pPr>
              <w:shd w:val="clear" w:color="auto" w:fill="FFFFFF" w:themeFill="background1"/>
              <w:spacing w:after="0" w:line="240" w:lineRule="auto"/>
              <w:ind w:left="3"/>
              <w:rPr>
                <w:rFonts w:ascii="Letter-join Print Plus 4" w:eastAsia="Tahoma" w:hAnsi="Letter-join Print Plus 4" w:cstheme="minorHAnsi"/>
              </w:rPr>
            </w:pPr>
            <w:r w:rsidRPr="00433006">
              <w:rPr>
                <w:rFonts w:ascii="Letter-join Print Plus 4" w:eastAsia="Tahoma" w:hAnsi="Letter-join Print Plus 4" w:cstheme="minorHAnsi"/>
              </w:rPr>
              <w:t>Ruby’s Worry- changes and transition</w:t>
            </w:r>
          </w:p>
          <w:p w:rsidR="00A012F6" w:rsidRPr="00433006" w:rsidRDefault="00A012F6" w:rsidP="0091258F">
            <w:pPr>
              <w:shd w:val="clear" w:color="auto" w:fill="FFFFFF" w:themeFill="background1"/>
              <w:spacing w:after="0" w:line="240" w:lineRule="auto"/>
              <w:ind w:left="3"/>
              <w:rPr>
                <w:rFonts w:ascii="Letter-join Print Plus 4" w:eastAsia="Tahoma" w:hAnsi="Letter-join Print Plus 4" w:cstheme="minorHAnsi"/>
              </w:rPr>
            </w:pPr>
          </w:p>
          <w:p w:rsidR="0073127C" w:rsidRPr="00433006" w:rsidRDefault="0073127C" w:rsidP="0091258F">
            <w:pPr>
              <w:shd w:val="clear" w:color="auto" w:fill="FFFFFF" w:themeFill="background1"/>
              <w:spacing w:after="0" w:line="240" w:lineRule="auto"/>
              <w:ind w:left="3"/>
              <w:rPr>
                <w:rFonts w:ascii="Letter-join Print Plus 4" w:eastAsia="Tahoma" w:hAnsi="Letter-join Print Plus 4" w:cstheme="minorHAnsi"/>
                <w:b/>
              </w:rPr>
            </w:pPr>
            <w:r w:rsidRPr="00433006">
              <w:rPr>
                <w:rFonts w:ascii="Letter-join Print Plus 4" w:eastAsia="Tahoma" w:hAnsi="Letter-join Print Plus 4" w:cstheme="minorHAnsi"/>
                <w:b/>
              </w:rPr>
              <w:t>Books to cover themes</w:t>
            </w:r>
          </w:p>
          <w:p w:rsidR="003E0304" w:rsidRPr="00433006" w:rsidRDefault="003E0304" w:rsidP="0091258F">
            <w:pPr>
              <w:shd w:val="clear" w:color="auto" w:fill="FFFFFF" w:themeFill="background1"/>
              <w:spacing w:after="0" w:line="240" w:lineRule="auto"/>
              <w:ind w:left="3"/>
              <w:rPr>
                <w:rFonts w:ascii="Letter-join Print Plus 4" w:eastAsia="Tahoma" w:hAnsi="Letter-join Print Plus 4" w:cstheme="minorHAnsi"/>
              </w:rPr>
            </w:pPr>
          </w:p>
          <w:p w:rsidR="00146C8B" w:rsidRPr="00433006" w:rsidRDefault="00146C8B" w:rsidP="0091258F">
            <w:pPr>
              <w:shd w:val="clear" w:color="auto" w:fill="FFFFFF" w:themeFill="background1"/>
              <w:spacing w:after="0" w:line="240" w:lineRule="auto"/>
              <w:ind w:left="3"/>
              <w:rPr>
                <w:rFonts w:ascii="Letter-join Print Plus 4" w:eastAsia="Tahoma" w:hAnsi="Letter-join Print Plus 4" w:cstheme="minorHAnsi"/>
              </w:rPr>
            </w:pPr>
          </w:p>
        </w:tc>
      </w:tr>
      <w:tr w:rsidR="00A45926" w:rsidRPr="00433006" w:rsidTr="0091258F">
        <w:trPr>
          <w:trHeight w:val="1943"/>
        </w:trPr>
        <w:tc>
          <w:tcPr>
            <w:tcW w:w="25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CD3C8A" w:rsidRPr="00433006" w:rsidRDefault="00525138"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b/>
                <w:sz w:val="18"/>
                <w:szCs w:val="18"/>
              </w:rPr>
              <w:lastRenderedPageBreak/>
              <w:t>Cannon texts</w:t>
            </w:r>
            <w:r w:rsidR="00CD3C8A" w:rsidRPr="00433006">
              <w:rPr>
                <w:rFonts w:ascii="Letter-join Print Plus 4" w:hAnsi="Letter-join Print Plus 4" w:cs="Times New Roman"/>
                <w:color w:val="auto"/>
                <w:sz w:val="18"/>
                <w:szCs w:val="18"/>
                <w:lang w:eastAsia="en-US"/>
              </w:rPr>
              <w:t xml:space="preserve"> </w:t>
            </w:r>
          </w:p>
          <w:p w:rsidR="00CD3C8A" w:rsidRPr="00433006" w:rsidRDefault="00CD3C8A"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Owl Babies</w:t>
            </w:r>
          </w:p>
          <w:p w:rsidR="009303C7" w:rsidRPr="00433006" w:rsidRDefault="009303C7"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 xml:space="preserve">Billy Monsters </w:t>
            </w:r>
            <w:proofErr w:type="spellStart"/>
            <w:r w:rsidRPr="00433006">
              <w:rPr>
                <w:rFonts w:ascii="Letter-join Print Plus 4" w:hAnsi="Letter-join Print Plus 4" w:cs="Times New Roman"/>
                <w:color w:val="auto"/>
                <w:sz w:val="18"/>
                <w:szCs w:val="18"/>
                <w:lang w:eastAsia="en-US"/>
              </w:rPr>
              <w:t>Daymare</w:t>
            </w:r>
            <w:proofErr w:type="spellEnd"/>
          </w:p>
          <w:p w:rsidR="00CD3C8A" w:rsidRPr="00433006" w:rsidRDefault="00CD3C8A"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Whatever Next!</w:t>
            </w:r>
          </w:p>
          <w:p w:rsidR="00254F5E" w:rsidRPr="00433006" w:rsidRDefault="00254F5E"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 xml:space="preserve">Goodnight Moon </w:t>
            </w:r>
          </w:p>
          <w:p w:rsidR="00CD3C8A" w:rsidRPr="00433006" w:rsidRDefault="00CD3C8A"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p>
          <w:p w:rsidR="00CD3C8A" w:rsidRPr="00433006" w:rsidRDefault="00CD3C8A"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p>
          <w:p w:rsidR="00842E9B" w:rsidRPr="00433006" w:rsidRDefault="00842E9B"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p>
          <w:p w:rsidR="00842E9B" w:rsidRPr="00433006" w:rsidRDefault="00842E9B"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p>
          <w:p w:rsidR="00842E9B" w:rsidRPr="00433006" w:rsidRDefault="00842E9B"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254F5E" w:rsidRPr="00433006" w:rsidRDefault="00F36410" w:rsidP="0091258F">
            <w:pPr>
              <w:pStyle w:val="ListParagraph"/>
              <w:shd w:val="clear" w:color="auto" w:fill="FFFFFF" w:themeFill="background1"/>
              <w:ind w:left="0"/>
              <w:rPr>
                <w:rFonts w:ascii="Letter-join Print Plus 4" w:hAnsi="Letter-join Print Plus 4"/>
                <w:b/>
                <w:sz w:val="18"/>
                <w:szCs w:val="18"/>
              </w:rPr>
            </w:pPr>
            <w:r w:rsidRPr="00433006">
              <w:rPr>
                <w:rFonts w:ascii="Letter-join Print Plus 4" w:hAnsi="Letter-join Print Plus 4"/>
                <w:b/>
                <w:sz w:val="18"/>
                <w:szCs w:val="18"/>
              </w:rPr>
              <w:t>Cannon texts</w:t>
            </w:r>
          </w:p>
          <w:p w:rsidR="00254F5E" w:rsidRPr="00433006" w:rsidRDefault="00CD3C8A" w:rsidP="0091258F">
            <w:pPr>
              <w:pStyle w:val="ListParagraph"/>
              <w:shd w:val="clear" w:color="auto" w:fill="FFFFFF" w:themeFill="background1"/>
              <w:ind w:left="0"/>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Mr Armitage on wheels</w:t>
            </w:r>
          </w:p>
          <w:p w:rsidR="00792EF2" w:rsidRPr="00433006" w:rsidRDefault="009303C7" w:rsidP="0091258F">
            <w:pPr>
              <w:pStyle w:val="ListParagraph"/>
              <w:shd w:val="clear" w:color="auto" w:fill="FFFFFF" w:themeFill="background1"/>
              <w:ind w:left="0"/>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Clean up</w:t>
            </w:r>
          </w:p>
          <w:p w:rsidR="00792EF2" w:rsidRPr="00433006" w:rsidRDefault="00254F5E" w:rsidP="0091258F">
            <w:pPr>
              <w:pStyle w:val="ListParagraph"/>
              <w:shd w:val="clear" w:color="auto" w:fill="FFFFFF" w:themeFill="background1"/>
              <w:ind w:left="0"/>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Billy and the beast</w:t>
            </w:r>
          </w:p>
          <w:p w:rsidR="00254F5E" w:rsidRPr="00433006" w:rsidRDefault="00254F5E" w:rsidP="0091258F">
            <w:pPr>
              <w:pStyle w:val="ListParagraph"/>
              <w:shd w:val="clear" w:color="auto" w:fill="FFFFFF" w:themeFill="background1"/>
              <w:ind w:left="0"/>
              <w:rPr>
                <w:rFonts w:ascii="Letter-join Print Plus 4" w:hAnsi="Letter-join Print Plus 4"/>
                <w:b/>
                <w:sz w:val="18"/>
                <w:szCs w:val="18"/>
              </w:rPr>
            </w:pPr>
            <w:r w:rsidRPr="00433006">
              <w:rPr>
                <w:rFonts w:ascii="Letter-join Print Plus 4" w:hAnsi="Letter-join Print Plus 4" w:cs="Times New Roman"/>
                <w:color w:val="auto"/>
                <w:sz w:val="18"/>
                <w:szCs w:val="18"/>
                <w:lang w:eastAsia="en-US"/>
              </w:rPr>
              <w:t xml:space="preserve"> The </w:t>
            </w:r>
            <w:proofErr w:type="spellStart"/>
            <w:r w:rsidRPr="00433006">
              <w:rPr>
                <w:rFonts w:ascii="Letter-join Print Plus 4" w:hAnsi="Letter-join Print Plus 4" w:cs="Times New Roman"/>
                <w:color w:val="auto"/>
                <w:sz w:val="18"/>
                <w:szCs w:val="18"/>
                <w:lang w:eastAsia="en-US"/>
              </w:rPr>
              <w:t>Gruffalo</w:t>
            </w:r>
            <w:proofErr w:type="spellEnd"/>
            <w:r w:rsidRPr="00433006">
              <w:rPr>
                <w:rFonts w:ascii="Letter-join Print Plus 4" w:hAnsi="Letter-join Print Plus 4" w:cs="Times New Roman"/>
                <w:color w:val="auto"/>
                <w:sz w:val="18"/>
                <w:szCs w:val="18"/>
                <w:lang w:eastAsia="en-US"/>
              </w:rPr>
              <w:t xml:space="preserve"> </w:t>
            </w:r>
          </w:p>
          <w:p w:rsidR="00254F5E" w:rsidRPr="00433006" w:rsidRDefault="00254F5E" w:rsidP="0091258F">
            <w:pPr>
              <w:shd w:val="clear" w:color="auto" w:fill="FFFFFF" w:themeFill="background1"/>
              <w:spacing w:after="0" w:line="240" w:lineRule="auto"/>
              <w:ind w:right="186"/>
              <w:rPr>
                <w:rFonts w:ascii="Letter-join Print Plus 4" w:hAnsi="Letter-join Print Plus 4"/>
                <w:sz w:val="18"/>
                <w:szCs w:val="18"/>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CD3C8A" w:rsidRPr="00433006" w:rsidRDefault="00525138" w:rsidP="0091258F">
            <w:pPr>
              <w:pStyle w:val="ListParagraph"/>
              <w:shd w:val="clear" w:color="auto" w:fill="FFFFFF" w:themeFill="background1"/>
              <w:ind w:left="0"/>
              <w:rPr>
                <w:rFonts w:ascii="Letter-join Print Plus 4" w:hAnsi="Letter-join Print Plus 4"/>
                <w:b/>
                <w:sz w:val="18"/>
                <w:szCs w:val="18"/>
              </w:rPr>
            </w:pPr>
            <w:r w:rsidRPr="00433006">
              <w:rPr>
                <w:rFonts w:ascii="Letter-join Print Plus 4" w:hAnsi="Letter-join Print Plus 4"/>
                <w:b/>
                <w:sz w:val="18"/>
                <w:szCs w:val="18"/>
              </w:rPr>
              <w:t>Cannon texts</w:t>
            </w:r>
          </w:p>
          <w:p w:rsidR="000F404B" w:rsidRPr="00433006" w:rsidRDefault="00CD3C8A" w:rsidP="0091258F">
            <w:pPr>
              <w:pStyle w:val="ListParagraph"/>
              <w:shd w:val="clear" w:color="auto" w:fill="FFFFFF" w:themeFill="background1"/>
              <w:ind w:left="0"/>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Rosie’s walk</w:t>
            </w:r>
          </w:p>
          <w:p w:rsidR="00CD3C8A" w:rsidRPr="00433006" w:rsidRDefault="00CD3C8A" w:rsidP="0091258F">
            <w:pPr>
              <w:pStyle w:val="ListParagraph"/>
              <w:shd w:val="clear" w:color="auto" w:fill="FFFFFF" w:themeFill="background1"/>
              <w:ind w:left="0"/>
              <w:rPr>
                <w:rFonts w:ascii="Letter-join Print Plus 4" w:hAnsi="Letter-join Print Plus 4"/>
                <w:b/>
                <w:sz w:val="18"/>
                <w:szCs w:val="18"/>
              </w:rPr>
            </w:pPr>
            <w:proofErr w:type="spellStart"/>
            <w:r w:rsidRPr="00433006">
              <w:rPr>
                <w:rFonts w:ascii="Letter-join Print Plus 4" w:hAnsi="Letter-join Print Plus 4" w:cs="Times New Roman"/>
                <w:color w:val="auto"/>
                <w:sz w:val="18"/>
                <w:szCs w:val="18"/>
                <w:lang w:eastAsia="en-US"/>
              </w:rPr>
              <w:t>Afiya</w:t>
            </w:r>
            <w:proofErr w:type="spellEnd"/>
          </w:p>
          <w:p w:rsidR="00CD3C8A" w:rsidRPr="00433006" w:rsidRDefault="00CD3C8A"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 xml:space="preserve">Sleep well </w:t>
            </w:r>
            <w:proofErr w:type="spellStart"/>
            <w:r w:rsidRPr="00433006">
              <w:rPr>
                <w:rFonts w:ascii="Letter-join Print Plus 4" w:hAnsi="Letter-join Print Plus 4" w:cs="Times New Roman"/>
                <w:color w:val="auto"/>
                <w:sz w:val="18"/>
                <w:szCs w:val="18"/>
                <w:lang w:eastAsia="en-US"/>
              </w:rPr>
              <w:t>Siba</w:t>
            </w:r>
            <w:proofErr w:type="spellEnd"/>
            <w:r w:rsidRPr="00433006">
              <w:rPr>
                <w:rFonts w:ascii="Letter-join Print Plus 4" w:hAnsi="Letter-join Print Plus 4" w:cs="Times New Roman"/>
                <w:color w:val="auto"/>
                <w:sz w:val="18"/>
                <w:szCs w:val="18"/>
                <w:lang w:eastAsia="en-US"/>
              </w:rPr>
              <w:t xml:space="preserve"> and </w:t>
            </w:r>
            <w:proofErr w:type="spellStart"/>
            <w:r w:rsidRPr="00433006">
              <w:rPr>
                <w:rFonts w:ascii="Letter-join Print Plus 4" w:hAnsi="Letter-join Print Plus 4" w:cs="Times New Roman"/>
                <w:color w:val="auto"/>
                <w:sz w:val="18"/>
                <w:szCs w:val="18"/>
                <w:lang w:eastAsia="en-US"/>
              </w:rPr>
              <w:t>Saba</w:t>
            </w:r>
            <w:proofErr w:type="spellEnd"/>
            <w:r w:rsidRPr="00433006">
              <w:rPr>
                <w:rFonts w:ascii="Letter-join Print Plus 4" w:hAnsi="Letter-join Print Plus 4" w:cs="Times New Roman"/>
                <w:color w:val="auto"/>
                <w:sz w:val="18"/>
                <w:szCs w:val="18"/>
                <w:lang w:eastAsia="en-US"/>
              </w:rPr>
              <w:t xml:space="preserve"> </w:t>
            </w:r>
          </w:p>
          <w:p w:rsidR="00CD3C8A" w:rsidRPr="00433006" w:rsidRDefault="00CD3C8A"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Masie’s Scrap Book</w:t>
            </w:r>
          </w:p>
          <w:p w:rsidR="00CD3C8A" w:rsidRPr="00433006" w:rsidRDefault="00CD3C8A"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Sing to the moon</w:t>
            </w:r>
          </w:p>
          <w:p w:rsidR="00CD3C8A" w:rsidRPr="00433006" w:rsidRDefault="00CD3C8A"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proofErr w:type="spellStart"/>
            <w:r w:rsidRPr="00433006">
              <w:rPr>
                <w:rFonts w:ascii="Letter-join Print Plus 4" w:hAnsi="Letter-join Print Plus 4" w:cs="Times New Roman"/>
                <w:color w:val="auto"/>
                <w:sz w:val="18"/>
                <w:szCs w:val="18"/>
                <w:lang w:eastAsia="en-US"/>
              </w:rPr>
              <w:t>Handa’s</w:t>
            </w:r>
            <w:proofErr w:type="spellEnd"/>
            <w:r w:rsidRPr="00433006">
              <w:rPr>
                <w:rFonts w:ascii="Letter-join Print Plus 4" w:hAnsi="Letter-join Print Plus 4" w:cs="Times New Roman"/>
                <w:color w:val="auto"/>
                <w:sz w:val="18"/>
                <w:szCs w:val="18"/>
                <w:lang w:eastAsia="en-US"/>
              </w:rPr>
              <w:t xml:space="preserve"> Surprise</w:t>
            </w:r>
          </w:p>
          <w:p w:rsidR="00CD3C8A" w:rsidRPr="00433006" w:rsidRDefault="00CD3C8A"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On the way home</w:t>
            </w:r>
          </w:p>
          <w:p w:rsidR="00A45926" w:rsidRPr="00433006" w:rsidRDefault="00A45926" w:rsidP="0091258F">
            <w:pPr>
              <w:shd w:val="clear" w:color="auto" w:fill="FFFFFF" w:themeFill="background1"/>
              <w:spacing w:after="0" w:line="240" w:lineRule="auto"/>
              <w:ind w:right="186"/>
              <w:rPr>
                <w:rFonts w:ascii="Letter-join Print Plus 4" w:hAnsi="Letter-join Print Plus 4"/>
                <w:sz w:val="18"/>
                <w:szCs w:val="18"/>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303C7" w:rsidRPr="00433006" w:rsidRDefault="00525138" w:rsidP="0091258F">
            <w:pPr>
              <w:shd w:val="clear" w:color="auto" w:fill="FFFFFF" w:themeFill="background1"/>
              <w:spacing w:after="0" w:line="240" w:lineRule="auto"/>
              <w:ind w:right="186"/>
              <w:rPr>
                <w:rFonts w:ascii="Letter-join Print Plus 4" w:hAnsi="Letter-join Print Plus 4"/>
                <w:b/>
                <w:sz w:val="18"/>
                <w:szCs w:val="18"/>
              </w:rPr>
            </w:pPr>
            <w:r w:rsidRPr="00433006">
              <w:rPr>
                <w:rFonts w:ascii="Letter-join Print Plus 4" w:hAnsi="Letter-join Print Plus 4"/>
                <w:b/>
                <w:sz w:val="18"/>
                <w:szCs w:val="18"/>
              </w:rPr>
              <w:t>C</w:t>
            </w:r>
            <w:r w:rsidR="002E253F" w:rsidRPr="00433006">
              <w:rPr>
                <w:rFonts w:ascii="Letter-join Print Plus 4" w:hAnsi="Letter-join Print Plus 4"/>
                <w:b/>
                <w:sz w:val="18"/>
                <w:szCs w:val="18"/>
              </w:rPr>
              <w:t>annon texts</w:t>
            </w:r>
          </w:p>
          <w:p w:rsidR="009303C7" w:rsidRPr="00433006" w:rsidRDefault="009303C7"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 xml:space="preserve"> Six Dinner Sid</w:t>
            </w:r>
          </w:p>
          <w:p w:rsidR="009303C7" w:rsidRPr="00433006" w:rsidRDefault="009303C7"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proofErr w:type="spellStart"/>
            <w:r w:rsidRPr="00433006">
              <w:rPr>
                <w:rFonts w:ascii="Letter-join Print Plus 4" w:hAnsi="Letter-join Print Plus 4" w:cs="Times New Roman"/>
                <w:color w:val="auto"/>
                <w:sz w:val="18"/>
                <w:szCs w:val="18"/>
                <w:lang w:eastAsia="en-US"/>
              </w:rPr>
              <w:t>Shh</w:t>
            </w:r>
            <w:proofErr w:type="spellEnd"/>
            <w:r w:rsidRPr="00433006">
              <w:rPr>
                <w:rFonts w:ascii="Letter-join Print Plus 4" w:hAnsi="Letter-join Print Plus 4" w:cs="Times New Roman"/>
                <w:color w:val="auto"/>
                <w:sz w:val="18"/>
                <w:szCs w:val="18"/>
                <w:lang w:eastAsia="en-US"/>
              </w:rPr>
              <w:t>! We have a plan</w:t>
            </w:r>
          </w:p>
          <w:p w:rsidR="00A45926" w:rsidRPr="00433006" w:rsidRDefault="00254F5E" w:rsidP="0091258F">
            <w:pPr>
              <w:pStyle w:val="ListParagraph"/>
              <w:shd w:val="clear" w:color="auto" w:fill="FFFFFF" w:themeFill="background1"/>
              <w:ind w:left="0"/>
              <w:rPr>
                <w:rFonts w:ascii="Letter-join Print Plus 4" w:hAnsi="Letter-join Print Plus 4"/>
                <w:sz w:val="18"/>
                <w:szCs w:val="18"/>
              </w:rPr>
            </w:pPr>
            <w:r w:rsidRPr="00433006">
              <w:rPr>
                <w:rFonts w:ascii="Letter-join Print Plus 4" w:hAnsi="Letter-join Print Plus 4"/>
                <w:sz w:val="18"/>
                <w:szCs w:val="18"/>
              </w:rPr>
              <w:t>Take off your braves</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25138" w:rsidRPr="00433006" w:rsidRDefault="00525138" w:rsidP="0091258F">
            <w:pPr>
              <w:shd w:val="clear" w:color="auto" w:fill="FFFFFF" w:themeFill="background1"/>
              <w:spacing w:after="0" w:line="240" w:lineRule="auto"/>
              <w:ind w:right="186"/>
              <w:rPr>
                <w:rFonts w:ascii="Letter-join Print Plus 4" w:hAnsi="Letter-join Print Plus 4"/>
                <w:b/>
                <w:sz w:val="18"/>
                <w:szCs w:val="18"/>
              </w:rPr>
            </w:pPr>
            <w:r w:rsidRPr="00433006">
              <w:rPr>
                <w:rFonts w:ascii="Letter-join Print Plus 4" w:hAnsi="Letter-join Print Plus 4"/>
                <w:b/>
                <w:sz w:val="18"/>
                <w:szCs w:val="18"/>
              </w:rPr>
              <w:t>Cannon texts</w:t>
            </w:r>
          </w:p>
          <w:p w:rsidR="00CD3C8A" w:rsidRPr="00433006" w:rsidRDefault="00CD3C8A"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One is a snail</w:t>
            </w:r>
          </w:p>
          <w:p w:rsidR="00CD3C8A" w:rsidRPr="00433006" w:rsidRDefault="00CD3C8A"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Farmer Duck</w:t>
            </w:r>
          </w:p>
          <w:p w:rsidR="00A45926" w:rsidRPr="00433006" w:rsidRDefault="00254F5E"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Rain before rainbows</w:t>
            </w:r>
          </w:p>
          <w:p w:rsidR="00254F5E" w:rsidRPr="00433006" w:rsidRDefault="00254F5E" w:rsidP="0091258F">
            <w:pPr>
              <w:shd w:val="clear" w:color="auto" w:fill="FFFFFF" w:themeFill="background1"/>
              <w:spacing w:after="0" w:line="240" w:lineRule="auto"/>
              <w:ind w:right="186"/>
              <w:rPr>
                <w:rFonts w:ascii="Letter-join Print Plus 4" w:hAnsi="Letter-join Print Plus 4"/>
                <w:b/>
                <w:sz w:val="18"/>
                <w:szCs w:val="18"/>
              </w:rPr>
            </w:pPr>
            <w:r w:rsidRPr="00433006">
              <w:rPr>
                <w:rFonts w:ascii="Letter-join Print Plus 4" w:hAnsi="Letter-join Print Plus 4" w:cs="Times New Roman"/>
                <w:color w:val="auto"/>
                <w:sz w:val="18"/>
                <w:szCs w:val="18"/>
                <w:lang w:eastAsia="en-US"/>
              </w:rPr>
              <w:t>You choose fairy tales</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25138" w:rsidRPr="00433006" w:rsidRDefault="00525138" w:rsidP="0091258F">
            <w:pPr>
              <w:shd w:val="clear" w:color="auto" w:fill="FFFFFF" w:themeFill="background1"/>
              <w:spacing w:after="0" w:line="240" w:lineRule="auto"/>
              <w:ind w:right="186"/>
              <w:rPr>
                <w:rFonts w:ascii="Letter-join Print Plus 4" w:hAnsi="Letter-join Print Plus 4"/>
                <w:b/>
                <w:sz w:val="18"/>
                <w:szCs w:val="18"/>
              </w:rPr>
            </w:pPr>
            <w:r w:rsidRPr="00433006">
              <w:rPr>
                <w:rFonts w:ascii="Letter-join Print Plus 4" w:hAnsi="Letter-join Print Plus 4"/>
                <w:b/>
                <w:sz w:val="18"/>
                <w:szCs w:val="18"/>
              </w:rPr>
              <w:t>Cannon texts</w:t>
            </w:r>
          </w:p>
          <w:p w:rsidR="00CD3C8A" w:rsidRPr="00433006" w:rsidRDefault="00CD3C8A"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Billy’s Bucket</w:t>
            </w:r>
          </w:p>
          <w:p w:rsidR="00CD3C8A" w:rsidRPr="00433006" w:rsidRDefault="00CD3C8A"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 xml:space="preserve">Sir Charlie </w:t>
            </w:r>
            <w:proofErr w:type="spellStart"/>
            <w:r w:rsidRPr="00433006">
              <w:rPr>
                <w:rFonts w:ascii="Letter-join Print Plus 4" w:hAnsi="Letter-join Print Plus 4" w:cs="Times New Roman"/>
                <w:color w:val="auto"/>
                <w:sz w:val="18"/>
                <w:szCs w:val="18"/>
                <w:lang w:eastAsia="en-US"/>
              </w:rPr>
              <w:t>Sitnky</w:t>
            </w:r>
            <w:proofErr w:type="spellEnd"/>
            <w:r w:rsidRPr="00433006">
              <w:rPr>
                <w:rFonts w:ascii="Letter-join Print Plus 4" w:hAnsi="Letter-join Print Plus 4" w:cs="Times New Roman"/>
                <w:color w:val="auto"/>
                <w:sz w:val="18"/>
                <w:szCs w:val="18"/>
                <w:lang w:eastAsia="en-US"/>
              </w:rPr>
              <w:t xml:space="preserve"> Socks and the pirate curse</w:t>
            </w:r>
          </w:p>
          <w:p w:rsidR="00A45926" w:rsidRPr="00433006" w:rsidRDefault="00A45926" w:rsidP="0091258F">
            <w:pPr>
              <w:shd w:val="clear" w:color="auto" w:fill="FFFFFF" w:themeFill="background1"/>
              <w:spacing w:after="0" w:line="240" w:lineRule="auto"/>
              <w:ind w:right="186"/>
              <w:rPr>
                <w:rFonts w:ascii="Letter-join Print Plus 4" w:hAnsi="Letter-join Print Plus 4"/>
                <w:b/>
                <w:sz w:val="18"/>
                <w:szCs w:val="18"/>
              </w:rPr>
            </w:pPr>
          </w:p>
        </w:tc>
      </w:tr>
      <w:tr w:rsidR="007B0B0D" w:rsidRPr="00433006" w:rsidTr="0091258F">
        <w:trPr>
          <w:trHeight w:val="1131"/>
        </w:trPr>
        <w:tc>
          <w:tcPr>
            <w:tcW w:w="15691"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Pr>
          <w:p w:rsidR="007B0B0D" w:rsidRPr="007B0B0D" w:rsidRDefault="007B0B0D" w:rsidP="0091258F">
            <w:pPr>
              <w:shd w:val="clear" w:color="auto" w:fill="FFFFFF" w:themeFill="background1"/>
              <w:spacing w:after="0" w:line="240" w:lineRule="auto"/>
              <w:ind w:right="186"/>
              <w:jc w:val="center"/>
              <w:rPr>
                <w:rFonts w:ascii="Letter-join Print Plus 4" w:hAnsi="Letter-join Print Plus 4"/>
                <w:b/>
                <w:sz w:val="18"/>
                <w:szCs w:val="18"/>
                <w:u w:val="single"/>
              </w:rPr>
            </w:pPr>
            <w:r w:rsidRPr="007B0B0D">
              <w:rPr>
                <w:rFonts w:ascii="Letter-join Print Plus 4" w:hAnsi="Letter-join Print Plus 4"/>
                <w:b/>
                <w:sz w:val="18"/>
                <w:szCs w:val="18"/>
                <w:u w:val="single"/>
              </w:rPr>
              <w:t>Talk for Writing</w:t>
            </w:r>
          </w:p>
          <w:p w:rsidR="007B0B0D" w:rsidRPr="007B0B0D" w:rsidRDefault="007B0B0D" w:rsidP="0091258F">
            <w:pPr>
              <w:shd w:val="clear" w:color="auto" w:fill="FFFFFF" w:themeFill="background1"/>
              <w:spacing w:after="0" w:line="240" w:lineRule="auto"/>
              <w:ind w:right="186"/>
              <w:jc w:val="center"/>
              <w:rPr>
                <w:rFonts w:ascii="Letter-join Print Plus 4" w:hAnsi="Letter-join Print Plus 4"/>
                <w:b/>
                <w:sz w:val="18"/>
                <w:szCs w:val="18"/>
              </w:rPr>
            </w:pPr>
            <w:r w:rsidRPr="007B0B0D">
              <w:rPr>
                <w:rFonts w:ascii="Letter-join Print Plus 4" w:hAnsi="Letter-join Print Plus 4"/>
                <w:b/>
                <w:sz w:val="18"/>
                <w:szCs w:val="18"/>
              </w:rPr>
              <w:t>Our ‘Talk for Writing’ teaching sessions support children to become confident and creative storytellers. Children learn language through memorable,</w:t>
            </w:r>
          </w:p>
          <w:p w:rsidR="007B0B0D" w:rsidRPr="007B0B0D" w:rsidRDefault="007B0B0D" w:rsidP="0091258F">
            <w:pPr>
              <w:shd w:val="clear" w:color="auto" w:fill="FFFFFF" w:themeFill="background1"/>
              <w:spacing w:after="0" w:line="240" w:lineRule="auto"/>
              <w:ind w:right="186"/>
              <w:jc w:val="center"/>
              <w:rPr>
                <w:rFonts w:ascii="Letter-join Print Plus 4" w:hAnsi="Letter-join Print Plus 4"/>
                <w:b/>
                <w:sz w:val="18"/>
                <w:szCs w:val="18"/>
              </w:rPr>
            </w:pPr>
            <w:r w:rsidRPr="007B0B0D">
              <w:rPr>
                <w:rFonts w:ascii="Letter-join Print Plus 4" w:hAnsi="Letter-join Print Plus 4"/>
                <w:b/>
                <w:sz w:val="18"/>
                <w:szCs w:val="18"/>
              </w:rPr>
              <w:t>meaningful repetition. The Talk for Writing approach enables children to internalise the language of story so that they can imitate it, innovate on it</w:t>
            </w:r>
          </w:p>
          <w:p w:rsidR="007B0B0D" w:rsidRPr="00433006" w:rsidRDefault="007B0B0D" w:rsidP="0091258F">
            <w:pPr>
              <w:shd w:val="clear" w:color="auto" w:fill="FFFFFF" w:themeFill="background1"/>
              <w:spacing w:after="0" w:line="240" w:lineRule="auto"/>
              <w:ind w:right="186"/>
              <w:jc w:val="center"/>
              <w:rPr>
                <w:rFonts w:ascii="Letter-join Print Plus 4" w:hAnsi="Letter-join Print Plus 4"/>
                <w:b/>
                <w:sz w:val="18"/>
                <w:szCs w:val="18"/>
              </w:rPr>
            </w:pPr>
            <w:r w:rsidRPr="007B0B0D">
              <w:rPr>
                <w:rFonts w:ascii="Letter-join Print Plus 4" w:hAnsi="Letter-join Print Plus 4"/>
                <w:b/>
                <w:sz w:val="18"/>
                <w:szCs w:val="18"/>
              </w:rPr>
              <w:t>and create their own effective stories independently</w:t>
            </w:r>
            <w:r w:rsidR="00EF57E7">
              <w:rPr>
                <w:rFonts w:ascii="Letter-join Print Plus 4" w:hAnsi="Letter-join Print Plus 4"/>
                <w:b/>
                <w:sz w:val="18"/>
                <w:szCs w:val="18"/>
              </w:rPr>
              <w:t>.</w:t>
            </w:r>
          </w:p>
        </w:tc>
      </w:tr>
      <w:tr w:rsidR="00515AD1" w:rsidRPr="00433006" w:rsidTr="0091258F">
        <w:trPr>
          <w:trHeight w:val="1943"/>
        </w:trPr>
        <w:tc>
          <w:tcPr>
            <w:tcW w:w="251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15AD1" w:rsidRPr="00433006" w:rsidRDefault="00515AD1" w:rsidP="0091258F">
            <w:pPr>
              <w:pStyle w:val="ListParagraph"/>
              <w:shd w:val="clear" w:color="auto" w:fill="FFFFFF" w:themeFill="background1"/>
              <w:ind w:left="0"/>
              <w:rPr>
                <w:rFonts w:ascii="Letter-join Print Plus 4" w:hAnsi="Letter-join Print Plus 4"/>
                <w:b/>
                <w:sz w:val="18"/>
                <w:szCs w:val="18"/>
              </w:rPr>
            </w:pPr>
            <w:r w:rsidRPr="00433006">
              <w:rPr>
                <w:rFonts w:ascii="Letter-join Print Plus 4" w:hAnsi="Letter-join Print Plus 4"/>
                <w:b/>
                <w:sz w:val="18"/>
                <w:szCs w:val="18"/>
              </w:rPr>
              <w:t>Talk 4 writing texts</w:t>
            </w:r>
          </w:p>
          <w:p w:rsidR="00146C8B" w:rsidRPr="00433006" w:rsidRDefault="00146C8B" w:rsidP="0091258F">
            <w:pPr>
              <w:pStyle w:val="ListParagraph"/>
              <w:shd w:val="clear" w:color="auto" w:fill="FFFFFF" w:themeFill="background1"/>
              <w:ind w:left="0"/>
              <w:rPr>
                <w:rFonts w:ascii="Letter-join Print Plus 4" w:hAnsi="Letter-join Print Plus 4"/>
                <w:sz w:val="18"/>
                <w:szCs w:val="18"/>
              </w:rPr>
            </w:pPr>
          </w:p>
          <w:p w:rsidR="00B80220" w:rsidRPr="00433006" w:rsidRDefault="00EB45C4" w:rsidP="0091258F">
            <w:pPr>
              <w:pStyle w:val="ListParagraph"/>
              <w:shd w:val="clear" w:color="auto" w:fill="FFFFFF" w:themeFill="background1"/>
              <w:ind w:left="0"/>
              <w:rPr>
                <w:rFonts w:ascii="Letter-join Print Plus 4" w:hAnsi="Letter-join Print Plus 4"/>
                <w:sz w:val="18"/>
                <w:szCs w:val="18"/>
              </w:rPr>
            </w:pPr>
            <w:r w:rsidRPr="00433006">
              <w:rPr>
                <w:rFonts w:ascii="Letter-join Print Plus 4" w:hAnsi="Letter-join Print Plus 4"/>
                <w:sz w:val="18"/>
                <w:szCs w:val="18"/>
              </w:rPr>
              <w:t xml:space="preserve">The Squeaky Story </w:t>
            </w:r>
          </w:p>
          <w:p w:rsidR="00146C8B" w:rsidRPr="00433006" w:rsidRDefault="00146C8B" w:rsidP="0091258F">
            <w:pPr>
              <w:pStyle w:val="ListParagraph"/>
              <w:shd w:val="clear" w:color="auto" w:fill="FFFFFF" w:themeFill="background1"/>
              <w:ind w:left="0"/>
              <w:rPr>
                <w:rFonts w:ascii="Letter-join Print Plus 4" w:hAnsi="Letter-join Print Plus 4"/>
                <w:sz w:val="18"/>
                <w:szCs w:val="18"/>
              </w:rPr>
            </w:pPr>
          </w:p>
          <w:p w:rsidR="00B80220" w:rsidRPr="00433006" w:rsidRDefault="000209B3" w:rsidP="0091258F">
            <w:pPr>
              <w:pStyle w:val="ListParagraph"/>
              <w:shd w:val="clear" w:color="auto" w:fill="FFFFFF" w:themeFill="background1"/>
              <w:ind w:left="0"/>
              <w:rPr>
                <w:rFonts w:ascii="Letter-join Print Plus 4" w:hAnsi="Letter-join Print Plus 4"/>
                <w:sz w:val="18"/>
                <w:szCs w:val="18"/>
              </w:rPr>
            </w:pPr>
            <w:r w:rsidRPr="00433006">
              <w:rPr>
                <w:rFonts w:ascii="Letter-join Print Plus 4" w:hAnsi="Letter-join Print Plus 4"/>
                <w:sz w:val="18"/>
                <w:szCs w:val="18"/>
              </w:rPr>
              <w:t>Diwali</w:t>
            </w:r>
          </w:p>
          <w:p w:rsidR="00B80220" w:rsidRPr="00433006" w:rsidRDefault="00B80220" w:rsidP="0091258F">
            <w:pPr>
              <w:pStyle w:val="ListParagraph"/>
              <w:shd w:val="clear" w:color="auto" w:fill="FFFFFF" w:themeFill="background1"/>
              <w:ind w:left="0"/>
              <w:rPr>
                <w:rFonts w:ascii="Letter-join Print Plus 4" w:hAnsi="Letter-join Print Plus 4"/>
                <w:sz w:val="18"/>
                <w:szCs w:val="18"/>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15AD1" w:rsidRPr="00433006" w:rsidRDefault="00515AD1" w:rsidP="0091258F">
            <w:pPr>
              <w:pStyle w:val="ListParagraph"/>
              <w:shd w:val="clear" w:color="auto" w:fill="FFFFFF" w:themeFill="background1"/>
              <w:ind w:left="0"/>
              <w:rPr>
                <w:rFonts w:ascii="Letter-join Print Plus 4" w:hAnsi="Letter-join Print Plus 4"/>
                <w:b/>
                <w:sz w:val="18"/>
                <w:szCs w:val="18"/>
              </w:rPr>
            </w:pPr>
            <w:r w:rsidRPr="00433006">
              <w:rPr>
                <w:rFonts w:ascii="Letter-join Print Plus 4" w:hAnsi="Letter-join Print Plus 4"/>
                <w:b/>
                <w:sz w:val="18"/>
                <w:szCs w:val="18"/>
              </w:rPr>
              <w:t>Talk 4 writing texts</w:t>
            </w:r>
          </w:p>
          <w:p w:rsidR="00146C8B" w:rsidRPr="00433006" w:rsidRDefault="00146C8B" w:rsidP="0091258F">
            <w:pPr>
              <w:pStyle w:val="ListParagraph"/>
              <w:shd w:val="clear" w:color="auto" w:fill="FFFFFF" w:themeFill="background1"/>
              <w:ind w:left="0"/>
              <w:rPr>
                <w:rFonts w:ascii="Letter-join Print Plus 4" w:hAnsi="Letter-join Print Plus 4"/>
                <w:sz w:val="18"/>
                <w:szCs w:val="18"/>
              </w:rPr>
            </w:pPr>
          </w:p>
          <w:p w:rsidR="00B80220" w:rsidRPr="00433006" w:rsidRDefault="00B80220" w:rsidP="0091258F">
            <w:pPr>
              <w:pStyle w:val="ListParagraph"/>
              <w:shd w:val="clear" w:color="auto" w:fill="FFFFFF" w:themeFill="background1"/>
              <w:ind w:left="0"/>
              <w:rPr>
                <w:rFonts w:ascii="Letter-join Print Plus 4" w:hAnsi="Letter-join Print Plus 4"/>
                <w:sz w:val="18"/>
                <w:szCs w:val="18"/>
              </w:rPr>
            </w:pPr>
            <w:r w:rsidRPr="00433006">
              <w:rPr>
                <w:rFonts w:ascii="Letter-join Print Plus 4" w:hAnsi="Letter-join Print Plus 4"/>
                <w:sz w:val="18"/>
                <w:szCs w:val="18"/>
              </w:rPr>
              <w:t>Let me come in</w:t>
            </w:r>
          </w:p>
          <w:p w:rsidR="00146C8B" w:rsidRPr="00433006" w:rsidRDefault="00146C8B" w:rsidP="0091258F">
            <w:pPr>
              <w:pStyle w:val="ListParagraph"/>
              <w:shd w:val="clear" w:color="auto" w:fill="FFFFFF" w:themeFill="background1"/>
              <w:ind w:left="0"/>
              <w:rPr>
                <w:rFonts w:ascii="Letter-join Print Plus 4" w:hAnsi="Letter-join Print Plus 4"/>
                <w:sz w:val="18"/>
                <w:szCs w:val="18"/>
              </w:rPr>
            </w:pPr>
          </w:p>
          <w:p w:rsidR="004D2DA3" w:rsidRPr="00433006" w:rsidRDefault="006B040C" w:rsidP="0091258F">
            <w:pPr>
              <w:pStyle w:val="ListParagraph"/>
              <w:shd w:val="clear" w:color="auto" w:fill="FFFFFF" w:themeFill="background1"/>
              <w:ind w:left="0"/>
              <w:rPr>
                <w:rFonts w:ascii="Letter-join Print Plus 4" w:hAnsi="Letter-join Print Plus 4"/>
                <w:sz w:val="18"/>
                <w:szCs w:val="18"/>
              </w:rPr>
            </w:pPr>
            <w:r w:rsidRPr="00433006">
              <w:rPr>
                <w:rFonts w:ascii="Letter-join Print Plus 4" w:hAnsi="Letter-join Print Plus 4"/>
                <w:sz w:val="18"/>
                <w:szCs w:val="18"/>
              </w:rPr>
              <w:t>How to post a letter</w:t>
            </w:r>
          </w:p>
          <w:p w:rsidR="00B80220" w:rsidRPr="00433006" w:rsidRDefault="00B80220" w:rsidP="0091258F">
            <w:pPr>
              <w:pStyle w:val="ListParagraph"/>
              <w:shd w:val="clear" w:color="auto" w:fill="FFFFFF" w:themeFill="background1"/>
              <w:ind w:left="0"/>
              <w:rPr>
                <w:rFonts w:ascii="Letter-join Print Plus 4" w:hAnsi="Letter-join Print Plus 4"/>
                <w:sz w:val="18"/>
                <w:szCs w:val="18"/>
              </w:rPr>
            </w:pPr>
          </w:p>
          <w:p w:rsidR="004D2DA3" w:rsidRPr="00433006" w:rsidRDefault="004D2DA3" w:rsidP="0091258F">
            <w:pPr>
              <w:pStyle w:val="ListParagraph"/>
              <w:shd w:val="clear" w:color="auto" w:fill="FFFFFF" w:themeFill="background1"/>
              <w:ind w:left="0"/>
              <w:rPr>
                <w:rFonts w:ascii="Letter-join Print Plus 4" w:hAnsi="Letter-join Print Plus 4"/>
                <w:sz w:val="18"/>
                <w:szCs w:val="18"/>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15AD1" w:rsidRPr="00433006" w:rsidRDefault="00515AD1" w:rsidP="0091258F">
            <w:pPr>
              <w:shd w:val="clear" w:color="auto" w:fill="FFFFFF" w:themeFill="background1"/>
              <w:spacing w:after="0" w:line="240" w:lineRule="auto"/>
              <w:ind w:right="186"/>
              <w:rPr>
                <w:rFonts w:ascii="Letter-join Print Plus 4" w:hAnsi="Letter-join Print Plus 4" w:cs="Times New Roman"/>
                <w:b/>
                <w:color w:val="auto"/>
                <w:sz w:val="18"/>
                <w:szCs w:val="18"/>
                <w:lang w:eastAsia="en-US"/>
              </w:rPr>
            </w:pPr>
            <w:r w:rsidRPr="00433006">
              <w:rPr>
                <w:rFonts w:ascii="Letter-join Print Plus 4" w:hAnsi="Letter-join Print Plus 4" w:cs="Times New Roman"/>
                <w:b/>
                <w:color w:val="auto"/>
                <w:sz w:val="18"/>
                <w:szCs w:val="18"/>
                <w:lang w:eastAsia="en-US"/>
              </w:rPr>
              <w:t>Talk 4 writing texts</w:t>
            </w:r>
          </w:p>
          <w:p w:rsidR="00146C8B" w:rsidRPr="00433006" w:rsidRDefault="00146C8B"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p>
          <w:p w:rsidR="00952BBB" w:rsidRPr="00433006" w:rsidRDefault="00E27B09"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Gunny Wolf</w:t>
            </w:r>
          </w:p>
          <w:p w:rsidR="00146C8B" w:rsidRPr="00433006" w:rsidRDefault="00146C8B"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p>
          <w:p w:rsidR="00E27B09" w:rsidRPr="00433006" w:rsidRDefault="00E27B09"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r w:rsidRPr="00433006">
              <w:rPr>
                <w:rFonts w:ascii="Letter-join Print Plus 4" w:hAnsi="Letter-join Print Plus 4" w:cs="Times New Roman"/>
                <w:color w:val="auto"/>
                <w:sz w:val="18"/>
                <w:szCs w:val="18"/>
                <w:lang w:eastAsia="en-US"/>
              </w:rPr>
              <w:t>Twist me</w:t>
            </w:r>
            <w:r w:rsidR="000F404B" w:rsidRPr="00433006">
              <w:rPr>
                <w:rFonts w:ascii="Letter-join Print Plus 4" w:hAnsi="Letter-join Print Plus 4" w:cs="Times New Roman"/>
                <w:color w:val="auto"/>
                <w:sz w:val="18"/>
                <w:szCs w:val="18"/>
                <w:lang w:eastAsia="en-US"/>
              </w:rPr>
              <w:t xml:space="preserve"> and turn me- A trip to the shop to buy pancake ingredients. </w:t>
            </w:r>
          </w:p>
          <w:p w:rsidR="00E27B09" w:rsidRPr="00433006" w:rsidRDefault="00E27B09" w:rsidP="0091258F">
            <w:pPr>
              <w:shd w:val="clear" w:color="auto" w:fill="FFFFFF" w:themeFill="background1"/>
              <w:spacing w:after="0" w:line="240" w:lineRule="auto"/>
              <w:ind w:right="186"/>
              <w:rPr>
                <w:rFonts w:ascii="Letter-join Print Plus 4" w:hAnsi="Letter-join Print Plus 4" w:cs="Times New Roman"/>
                <w:color w:val="auto"/>
                <w:sz w:val="18"/>
                <w:szCs w:val="18"/>
                <w:lang w:eastAsia="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610EE" w:rsidRPr="00433006" w:rsidRDefault="001610EE" w:rsidP="0091258F">
            <w:pPr>
              <w:pStyle w:val="ListParagraph"/>
              <w:shd w:val="clear" w:color="auto" w:fill="FFFFFF" w:themeFill="background1"/>
              <w:ind w:left="0"/>
              <w:rPr>
                <w:rFonts w:ascii="Letter-join Print Plus 4" w:hAnsi="Letter-join Print Plus 4"/>
                <w:b/>
                <w:sz w:val="18"/>
                <w:szCs w:val="18"/>
              </w:rPr>
            </w:pPr>
            <w:r w:rsidRPr="00433006">
              <w:rPr>
                <w:rFonts w:ascii="Letter-join Print Plus 4" w:hAnsi="Letter-join Print Plus 4"/>
                <w:b/>
                <w:sz w:val="18"/>
                <w:szCs w:val="18"/>
              </w:rPr>
              <w:t>Talk 4 writing texts</w:t>
            </w:r>
          </w:p>
          <w:p w:rsidR="00146C8B" w:rsidRPr="00433006" w:rsidRDefault="00146C8B" w:rsidP="0091258F">
            <w:pPr>
              <w:pStyle w:val="ListParagraph"/>
              <w:shd w:val="clear" w:color="auto" w:fill="FFFFFF" w:themeFill="background1"/>
              <w:ind w:left="0"/>
              <w:rPr>
                <w:rFonts w:ascii="Letter-join Print Plus 4" w:hAnsi="Letter-join Print Plus 4"/>
                <w:sz w:val="18"/>
                <w:szCs w:val="18"/>
              </w:rPr>
            </w:pPr>
          </w:p>
          <w:p w:rsidR="001610EE" w:rsidRPr="00433006" w:rsidRDefault="00E27B09" w:rsidP="0091258F">
            <w:pPr>
              <w:pStyle w:val="ListParagraph"/>
              <w:shd w:val="clear" w:color="auto" w:fill="FFFFFF" w:themeFill="background1"/>
              <w:ind w:left="0"/>
              <w:rPr>
                <w:rFonts w:ascii="Letter-join Print Plus 4" w:hAnsi="Letter-join Print Plus 4"/>
                <w:sz w:val="18"/>
                <w:szCs w:val="18"/>
              </w:rPr>
            </w:pPr>
            <w:r w:rsidRPr="00433006">
              <w:rPr>
                <w:rFonts w:ascii="Letter-join Print Plus 4" w:hAnsi="Letter-join Print Plus 4"/>
                <w:sz w:val="18"/>
                <w:szCs w:val="18"/>
              </w:rPr>
              <w:t>Billy Goats Gruff</w:t>
            </w:r>
          </w:p>
          <w:p w:rsidR="00146C8B" w:rsidRPr="00433006" w:rsidRDefault="00146C8B" w:rsidP="0091258F">
            <w:pPr>
              <w:pStyle w:val="ListParagraph"/>
              <w:shd w:val="clear" w:color="auto" w:fill="FFFFFF" w:themeFill="background1"/>
              <w:ind w:left="0"/>
              <w:rPr>
                <w:rFonts w:ascii="Letter-join Print Plus 4" w:hAnsi="Letter-join Print Plus 4"/>
                <w:sz w:val="18"/>
                <w:szCs w:val="18"/>
              </w:rPr>
            </w:pPr>
          </w:p>
          <w:p w:rsidR="00E27B09" w:rsidRPr="00433006" w:rsidRDefault="00E27B09" w:rsidP="0091258F">
            <w:pPr>
              <w:pStyle w:val="ListParagraph"/>
              <w:shd w:val="clear" w:color="auto" w:fill="FFFFFF" w:themeFill="background1"/>
              <w:ind w:left="0"/>
              <w:rPr>
                <w:rFonts w:ascii="Letter-join Print Plus 4" w:hAnsi="Letter-join Print Plus 4"/>
                <w:sz w:val="18"/>
                <w:szCs w:val="18"/>
              </w:rPr>
            </w:pPr>
            <w:r w:rsidRPr="00433006">
              <w:rPr>
                <w:rFonts w:ascii="Letter-join Print Plus 4" w:hAnsi="Letter-join Print Plus 4"/>
                <w:sz w:val="18"/>
                <w:szCs w:val="18"/>
              </w:rPr>
              <w:t>Should we save the troll?</w:t>
            </w:r>
          </w:p>
          <w:p w:rsidR="004D2DA3" w:rsidRPr="00433006" w:rsidRDefault="004D2DA3" w:rsidP="0091258F">
            <w:pPr>
              <w:pStyle w:val="ListParagraph"/>
              <w:shd w:val="clear" w:color="auto" w:fill="FFFFFF" w:themeFill="background1"/>
              <w:ind w:left="0"/>
              <w:rPr>
                <w:rFonts w:ascii="Letter-join Print Plus 4" w:hAnsi="Letter-join Print Plus 4"/>
                <w:b/>
                <w:sz w:val="18"/>
                <w:szCs w:val="18"/>
              </w:rPr>
            </w:pPr>
          </w:p>
        </w:tc>
        <w:tc>
          <w:tcPr>
            <w:tcW w:w="249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15AD1" w:rsidRPr="00433006" w:rsidRDefault="00515AD1" w:rsidP="0091258F">
            <w:pPr>
              <w:shd w:val="clear" w:color="auto" w:fill="FFFFFF" w:themeFill="background1"/>
              <w:spacing w:after="0" w:line="240" w:lineRule="auto"/>
              <w:ind w:right="186"/>
              <w:rPr>
                <w:rFonts w:ascii="Letter-join Print Plus 4" w:hAnsi="Letter-join Print Plus 4"/>
                <w:b/>
                <w:sz w:val="18"/>
                <w:szCs w:val="18"/>
              </w:rPr>
            </w:pPr>
            <w:r w:rsidRPr="00433006">
              <w:rPr>
                <w:rFonts w:ascii="Letter-join Print Plus 4" w:hAnsi="Letter-join Print Plus 4"/>
                <w:b/>
                <w:sz w:val="18"/>
                <w:szCs w:val="18"/>
              </w:rPr>
              <w:t>Talk 4 writing</w:t>
            </w:r>
          </w:p>
          <w:p w:rsidR="00146C8B" w:rsidRPr="00433006" w:rsidRDefault="00146C8B" w:rsidP="0091258F">
            <w:pPr>
              <w:pStyle w:val="ListParagraph"/>
              <w:shd w:val="clear" w:color="auto" w:fill="FFFFFF" w:themeFill="background1"/>
              <w:ind w:left="0"/>
              <w:rPr>
                <w:rFonts w:ascii="Letter-join Print Plus 4" w:hAnsi="Letter-join Print Plus 4"/>
                <w:sz w:val="18"/>
                <w:szCs w:val="18"/>
              </w:rPr>
            </w:pPr>
          </w:p>
          <w:p w:rsidR="00F72456" w:rsidRPr="00433006" w:rsidRDefault="00E27B09" w:rsidP="0091258F">
            <w:pPr>
              <w:pStyle w:val="ListParagraph"/>
              <w:shd w:val="clear" w:color="auto" w:fill="FFFFFF" w:themeFill="background1"/>
              <w:ind w:left="0"/>
              <w:rPr>
                <w:rFonts w:ascii="Letter-join Print Plus 4" w:hAnsi="Letter-join Print Plus 4"/>
                <w:sz w:val="18"/>
                <w:szCs w:val="18"/>
              </w:rPr>
            </w:pPr>
            <w:r w:rsidRPr="00433006">
              <w:rPr>
                <w:rFonts w:ascii="Letter-join Print Plus 4" w:hAnsi="Letter-join Print Plus 4"/>
                <w:sz w:val="18"/>
                <w:szCs w:val="18"/>
              </w:rPr>
              <w:t>The sheep and the goat</w:t>
            </w:r>
          </w:p>
          <w:p w:rsidR="00557698" w:rsidRPr="00433006" w:rsidRDefault="00557698" w:rsidP="0091258F">
            <w:pPr>
              <w:pStyle w:val="ListParagraph"/>
              <w:shd w:val="clear" w:color="auto" w:fill="FFFFFF" w:themeFill="background1"/>
              <w:ind w:left="0"/>
              <w:rPr>
                <w:rFonts w:ascii="Letter-join Print Plus 4" w:hAnsi="Letter-join Print Plus 4"/>
                <w:sz w:val="18"/>
                <w:szCs w:val="18"/>
              </w:rPr>
            </w:pPr>
          </w:p>
          <w:p w:rsidR="009A2F20" w:rsidRPr="00433006" w:rsidRDefault="0029705C" w:rsidP="0091258F">
            <w:pPr>
              <w:pStyle w:val="ListParagraph"/>
              <w:shd w:val="clear" w:color="auto" w:fill="FFFFFF" w:themeFill="background1"/>
              <w:ind w:left="0"/>
              <w:rPr>
                <w:rFonts w:ascii="Letter-join Print Plus 4" w:hAnsi="Letter-join Print Plus 4"/>
                <w:sz w:val="18"/>
                <w:szCs w:val="18"/>
              </w:rPr>
            </w:pPr>
            <w:r w:rsidRPr="00433006">
              <w:rPr>
                <w:rFonts w:ascii="Letter-join Print Plus 4" w:hAnsi="Letter-join Print Plus 4"/>
                <w:sz w:val="18"/>
                <w:szCs w:val="18"/>
              </w:rPr>
              <w:t>Lifecycle of a butterfly</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15AD1" w:rsidRPr="00433006" w:rsidRDefault="00515AD1" w:rsidP="0091258F">
            <w:pPr>
              <w:shd w:val="clear" w:color="auto" w:fill="FFFFFF" w:themeFill="background1"/>
              <w:spacing w:after="0" w:line="240" w:lineRule="auto"/>
              <w:ind w:right="186"/>
              <w:rPr>
                <w:rFonts w:ascii="Letter-join Print Plus 4" w:hAnsi="Letter-join Print Plus 4"/>
                <w:b/>
                <w:sz w:val="18"/>
                <w:szCs w:val="18"/>
              </w:rPr>
            </w:pPr>
            <w:r w:rsidRPr="00433006">
              <w:rPr>
                <w:rFonts w:ascii="Letter-join Print Plus 4" w:hAnsi="Letter-join Print Plus 4"/>
                <w:b/>
                <w:sz w:val="18"/>
                <w:szCs w:val="18"/>
              </w:rPr>
              <w:t>Talk 4 writing</w:t>
            </w:r>
          </w:p>
          <w:p w:rsidR="00146C8B" w:rsidRPr="00433006" w:rsidRDefault="00146C8B" w:rsidP="0091258F">
            <w:pPr>
              <w:shd w:val="clear" w:color="auto" w:fill="FFFFFF" w:themeFill="background1"/>
              <w:spacing w:after="0" w:line="240" w:lineRule="auto"/>
              <w:ind w:right="186"/>
              <w:rPr>
                <w:rFonts w:ascii="Letter-join Print Plus 4" w:hAnsi="Letter-join Print Plus 4"/>
                <w:sz w:val="18"/>
                <w:szCs w:val="18"/>
              </w:rPr>
            </w:pPr>
          </w:p>
          <w:p w:rsidR="00063207" w:rsidRPr="00433006" w:rsidRDefault="00F72456" w:rsidP="0091258F">
            <w:pPr>
              <w:shd w:val="clear" w:color="auto" w:fill="FFFFFF" w:themeFill="background1"/>
              <w:spacing w:after="0" w:line="240" w:lineRule="auto"/>
              <w:ind w:right="186"/>
              <w:rPr>
                <w:rFonts w:ascii="Letter-join Print Plus 4" w:hAnsi="Letter-join Print Plus 4"/>
                <w:sz w:val="18"/>
                <w:szCs w:val="18"/>
              </w:rPr>
            </w:pPr>
            <w:proofErr w:type="spellStart"/>
            <w:r w:rsidRPr="00433006">
              <w:rPr>
                <w:rFonts w:ascii="Letter-join Print Plus 4" w:hAnsi="Letter-join Print Plus 4"/>
                <w:sz w:val="18"/>
                <w:szCs w:val="18"/>
              </w:rPr>
              <w:t>Qualckling</w:t>
            </w:r>
            <w:proofErr w:type="spellEnd"/>
            <w:r w:rsidRPr="00433006">
              <w:rPr>
                <w:rFonts w:ascii="Letter-join Print Plus 4" w:hAnsi="Letter-join Print Plus 4"/>
                <w:sz w:val="18"/>
                <w:szCs w:val="18"/>
              </w:rPr>
              <w:t xml:space="preserve"> </w:t>
            </w:r>
          </w:p>
          <w:p w:rsidR="00A012F6" w:rsidRPr="00433006" w:rsidRDefault="00A012F6" w:rsidP="0091258F">
            <w:pPr>
              <w:shd w:val="clear" w:color="auto" w:fill="FFFFFF" w:themeFill="background1"/>
              <w:spacing w:after="0" w:line="240" w:lineRule="auto"/>
              <w:ind w:right="186"/>
              <w:rPr>
                <w:rFonts w:ascii="Letter-join Print Plus 4" w:hAnsi="Letter-join Print Plus 4"/>
                <w:sz w:val="18"/>
                <w:szCs w:val="18"/>
              </w:rPr>
            </w:pPr>
          </w:p>
          <w:p w:rsidR="005E20AD" w:rsidRPr="00433006" w:rsidRDefault="005E20AD" w:rsidP="0091258F">
            <w:pPr>
              <w:shd w:val="clear" w:color="auto" w:fill="FFFFFF" w:themeFill="background1"/>
              <w:spacing w:after="0" w:line="240" w:lineRule="auto"/>
              <w:ind w:right="186"/>
              <w:rPr>
                <w:rFonts w:ascii="Letter-join Print Plus 4" w:hAnsi="Letter-join Print Plus 4"/>
                <w:b/>
                <w:sz w:val="18"/>
                <w:szCs w:val="18"/>
              </w:rPr>
            </w:pPr>
            <w:r w:rsidRPr="00433006">
              <w:rPr>
                <w:rFonts w:ascii="Letter-join Print Plus 4" w:hAnsi="Letter-join Print Plus 4"/>
                <w:sz w:val="18"/>
                <w:szCs w:val="18"/>
              </w:rPr>
              <w:t>How to make a banana split</w:t>
            </w:r>
          </w:p>
        </w:tc>
      </w:tr>
      <w:tr w:rsidR="003D6834" w:rsidRPr="00433006" w:rsidTr="0091258F">
        <w:trPr>
          <w:trHeight w:val="905"/>
        </w:trPr>
        <w:tc>
          <w:tcPr>
            <w:tcW w:w="251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6834" w:rsidRPr="00433006" w:rsidRDefault="003D6834"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b/>
                <w:sz w:val="18"/>
                <w:szCs w:val="18"/>
              </w:rPr>
              <w:t xml:space="preserve">Parental Engagement: </w:t>
            </w:r>
            <w:r w:rsidRPr="00433006">
              <w:rPr>
                <w:rFonts w:ascii="Letter-join Print Plus 4" w:eastAsia="Tahoma" w:hAnsi="Letter-join Print Plus 4" w:cs="Tahoma"/>
                <w:sz w:val="18"/>
                <w:szCs w:val="18"/>
              </w:rPr>
              <w:t xml:space="preserve"> </w:t>
            </w:r>
          </w:p>
          <w:p w:rsidR="003D6834" w:rsidRPr="00433006" w:rsidRDefault="003D6834" w:rsidP="0091258F">
            <w:pPr>
              <w:shd w:val="clear" w:color="auto" w:fill="FFFFFF" w:themeFill="background1"/>
              <w:spacing w:after="0" w:line="240" w:lineRule="auto"/>
              <w:ind w:left="1"/>
              <w:rPr>
                <w:rFonts w:ascii="Letter-join Print Plus 4" w:eastAsia="Tahoma" w:hAnsi="Letter-join Print Plus 4" w:cs="Tahoma"/>
                <w:b/>
                <w:sz w:val="18"/>
                <w:szCs w:val="18"/>
              </w:rPr>
            </w:pPr>
            <w:r w:rsidRPr="00433006">
              <w:rPr>
                <w:rFonts w:ascii="Letter-join Print Plus 4" w:eastAsia="Tahoma" w:hAnsi="Letter-join Print Plus 4" w:cs="Tahoma"/>
                <w:sz w:val="18"/>
                <w:szCs w:val="18"/>
              </w:rPr>
              <w:t>Phonics workshop</w:t>
            </w:r>
          </w:p>
          <w:p w:rsidR="003D6834" w:rsidRDefault="003D6834"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 xml:space="preserve">Grandparent bedtime story </w:t>
            </w:r>
          </w:p>
          <w:p w:rsidR="002E734D" w:rsidRPr="00433006" w:rsidRDefault="002E734D" w:rsidP="0091258F">
            <w:pPr>
              <w:shd w:val="clear" w:color="auto" w:fill="FFFFFF" w:themeFill="background1"/>
              <w:spacing w:after="0" w:line="240" w:lineRule="auto"/>
              <w:ind w:left="1"/>
              <w:rPr>
                <w:rFonts w:ascii="Letter-join Print Plus 4" w:eastAsia="Tahoma" w:hAnsi="Letter-join Print Plus 4" w:cs="Tahoma"/>
                <w:sz w:val="18"/>
                <w:szCs w:val="18"/>
              </w:rPr>
            </w:pPr>
            <w:r>
              <w:rPr>
                <w:rFonts w:ascii="Letter-join Print Plus 4" w:eastAsia="Tahoma" w:hAnsi="Letter-join Print Plus 4" w:cs="Tahoma"/>
                <w:sz w:val="18"/>
                <w:szCs w:val="18"/>
              </w:rPr>
              <w:t>Facebook</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6834" w:rsidRPr="00433006" w:rsidRDefault="003D6834" w:rsidP="0091258F">
            <w:pPr>
              <w:shd w:val="clear" w:color="auto" w:fill="FFFFFF" w:themeFill="background1"/>
              <w:spacing w:after="0" w:line="240" w:lineRule="auto"/>
              <w:ind w:left="1"/>
              <w:rPr>
                <w:rFonts w:ascii="Letter-join Print Plus 4" w:eastAsia="Tahoma" w:hAnsi="Letter-join Print Plus 4" w:cs="Tahoma"/>
                <w:b/>
                <w:sz w:val="18"/>
                <w:szCs w:val="18"/>
              </w:rPr>
            </w:pPr>
            <w:r w:rsidRPr="00433006">
              <w:rPr>
                <w:rFonts w:ascii="Letter-join Print Plus 4" w:eastAsia="Tahoma" w:hAnsi="Letter-join Print Plus 4" w:cs="Tahoma"/>
                <w:b/>
                <w:sz w:val="18"/>
                <w:szCs w:val="18"/>
              </w:rPr>
              <w:t xml:space="preserve">Parental engagement: </w:t>
            </w:r>
          </w:p>
          <w:p w:rsidR="003D6834" w:rsidRPr="00433006" w:rsidRDefault="003D6834"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Bonfire themed stay and play</w:t>
            </w:r>
          </w:p>
          <w:p w:rsidR="003D6834" w:rsidRDefault="003D6834"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 xml:space="preserve">Christmas Show </w:t>
            </w:r>
          </w:p>
          <w:p w:rsidR="002E734D" w:rsidRPr="00433006" w:rsidRDefault="002E734D" w:rsidP="0091258F">
            <w:pPr>
              <w:shd w:val="clear" w:color="auto" w:fill="FFFFFF" w:themeFill="background1"/>
              <w:spacing w:after="0" w:line="240" w:lineRule="auto"/>
              <w:ind w:left="1"/>
              <w:rPr>
                <w:rFonts w:ascii="Letter-join Print Plus 4" w:eastAsia="Tahoma" w:hAnsi="Letter-join Print Plus 4" w:cs="Tahoma"/>
                <w:sz w:val="18"/>
                <w:szCs w:val="18"/>
              </w:rPr>
            </w:pPr>
            <w:r>
              <w:rPr>
                <w:rFonts w:ascii="Letter-join Print Plus 4" w:eastAsia="Tahoma" w:hAnsi="Letter-join Print Plus 4" w:cs="Tahoma"/>
                <w:sz w:val="18"/>
                <w:szCs w:val="18"/>
              </w:rPr>
              <w:t>Facebook</w:t>
            </w:r>
          </w:p>
          <w:p w:rsidR="003D6834" w:rsidRPr="00433006" w:rsidRDefault="003D6834" w:rsidP="0091258F">
            <w:pPr>
              <w:shd w:val="clear" w:color="auto" w:fill="FFFFFF" w:themeFill="background1"/>
              <w:spacing w:after="0" w:line="240" w:lineRule="auto"/>
              <w:rPr>
                <w:rFonts w:ascii="Letter-join Print Plus 4" w:eastAsia="Tahoma" w:hAnsi="Letter-join Print Plus 4" w:cs="Tahoma"/>
                <w:sz w:val="18"/>
                <w:szCs w:val="18"/>
              </w:rPr>
            </w:pPr>
          </w:p>
        </w:tc>
        <w:tc>
          <w:tcPr>
            <w:tcW w:w="567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3D6834" w:rsidRPr="00433006" w:rsidRDefault="003D6834" w:rsidP="0091258F">
            <w:pPr>
              <w:shd w:val="clear" w:color="auto" w:fill="FFFFFF" w:themeFill="background1"/>
              <w:spacing w:after="0" w:line="240" w:lineRule="auto"/>
              <w:ind w:left="4"/>
              <w:rPr>
                <w:rFonts w:ascii="Letter-join Print Plus 4" w:eastAsia="Tahoma" w:hAnsi="Letter-join Print Plus 4" w:cs="Tahoma"/>
                <w:b/>
                <w:sz w:val="18"/>
                <w:szCs w:val="18"/>
              </w:rPr>
            </w:pPr>
            <w:r w:rsidRPr="00433006">
              <w:rPr>
                <w:rFonts w:ascii="Letter-join Print Plus 4" w:eastAsia="Tahoma" w:hAnsi="Letter-join Print Plus 4" w:cs="Tahoma"/>
                <w:b/>
                <w:sz w:val="18"/>
                <w:szCs w:val="18"/>
              </w:rPr>
              <w:t xml:space="preserve">Parental Engagement: </w:t>
            </w:r>
          </w:p>
          <w:p w:rsidR="003D6834" w:rsidRDefault="002E734D" w:rsidP="0091258F">
            <w:pPr>
              <w:shd w:val="clear" w:color="auto" w:fill="FFFFFF" w:themeFill="background1"/>
              <w:spacing w:after="0" w:line="240" w:lineRule="auto"/>
              <w:ind w:left="4"/>
              <w:rPr>
                <w:rFonts w:ascii="Letter-join Print Plus 4" w:eastAsia="Tahoma" w:hAnsi="Letter-join Print Plus 4" w:cs="Tahoma"/>
                <w:sz w:val="18"/>
                <w:szCs w:val="18"/>
              </w:rPr>
            </w:pPr>
            <w:r>
              <w:rPr>
                <w:rFonts w:ascii="Letter-join Print Plus 4" w:eastAsia="Tahoma" w:hAnsi="Letter-join Print Plus 4" w:cs="Tahoma"/>
                <w:sz w:val="18"/>
                <w:szCs w:val="18"/>
              </w:rPr>
              <w:t xml:space="preserve">Stay and Play </w:t>
            </w:r>
          </w:p>
          <w:p w:rsidR="002E734D" w:rsidRPr="00433006" w:rsidRDefault="002E734D" w:rsidP="0091258F">
            <w:pPr>
              <w:shd w:val="clear" w:color="auto" w:fill="FFFFFF" w:themeFill="background1"/>
              <w:spacing w:after="0" w:line="240" w:lineRule="auto"/>
              <w:ind w:left="4"/>
              <w:rPr>
                <w:rFonts w:ascii="Letter-join Print Plus 4" w:eastAsia="Tahoma" w:hAnsi="Letter-join Print Plus 4" w:cs="Tahoma"/>
                <w:sz w:val="18"/>
                <w:szCs w:val="18"/>
              </w:rPr>
            </w:pPr>
            <w:r>
              <w:rPr>
                <w:rFonts w:ascii="Letter-join Print Plus 4" w:eastAsia="Tahoma" w:hAnsi="Letter-join Print Plus 4" w:cs="Tahoma"/>
                <w:sz w:val="18"/>
                <w:szCs w:val="18"/>
              </w:rPr>
              <w:t>Facebook</w:t>
            </w:r>
          </w:p>
          <w:p w:rsidR="003D6834" w:rsidRPr="00433006" w:rsidRDefault="003D6834" w:rsidP="0091258F">
            <w:pPr>
              <w:shd w:val="clear" w:color="auto" w:fill="FFFFFF" w:themeFill="background1"/>
              <w:spacing w:after="34" w:line="240" w:lineRule="auto"/>
              <w:ind w:left="8"/>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 xml:space="preserve">Art Showcase - Ghanaian art </w:t>
            </w:r>
          </w:p>
          <w:p w:rsidR="003D6834" w:rsidRPr="00433006" w:rsidRDefault="003D6834" w:rsidP="0091258F">
            <w:pPr>
              <w:shd w:val="clear" w:color="auto" w:fill="FFFFFF" w:themeFill="background1"/>
              <w:spacing w:after="34" w:line="240" w:lineRule="auto"/>
              <w:ind w:left="8"/>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 xml:space="preserve">African drumming performance </w:t>
            </w:r>
          </w:p>
        </w:tc>
        <w:tc>
          <w:tcPr>
            <w:tcW w:w="498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2E734D" w:rsidRDefault="003D6834" w:rsidP="002E734D">
            <w:pPr>
              <w:shd w:val="clear" w:color="auto" w:fill="FFFFFF" w:themeFill="background1"/>
              <w:spacing w:after="0" w:line="240" w:lineRule="auto"/>
              <w:ind w:left="3"/>
              <w:rPr>
                <w:rFonts w:ascii="Letter-join Print Plus 4" w:hAnsi="Letter-join Print Plus 4"/>
                <w:sz w:val="18"/>
                <w:szCs w:val="18"/>
              </w:rPr>
            </w:pPr>
            <w:r w:rsidRPr="00433006">
              <w:rPr>
                <w:rFonts w:ascii="Letter-join Print Plus 4" w:eastAsia="Tahoma" w:hAnsi="Letter-join Print Plus 4" w:cs="Tahoma"/>
                <w:b/>
                <w:sz w:val="18"/>
                <w:szCs w:val="18"/>
              </w:rPr>
              <w:t xml:space="preserve">Parental Engagement: </w:t>
            </w:r>
          </w:p>
          <w:p w:rsidR="003D6834" w:rsidRPr="002E734D" w:rsidRDefault="003D6834" w:rsidP="002E734D">
            <w:pPr>
              <w:shd w:val="clear" w:color="auto" w:fill="FFFFFF" w:themeFill="background1"/>
              <w:spacing w:after="0" w:line="240" w:lineRule="auto"/>
              <w:ind w:left="3"/>
              <w:rPr>
                <w:rFonts w:ascii="Letter-join Print Plus 4" w:hAnsi="Letter-join Print Plus 4"/>
                <w:sz w:val="18"/>
                <w:szCs w:val="18"/>
              </w:rPr>
            </w:pPr>
            <w:r w:rsidRPr="00433006">
              <w:rPr>
                <w:rFonts w:ascii="Letter-join Print Plus 4" w:eastAsia="Tahoma" w:hAnsi="Letter-join Print Plus 4" w:cs="Tahoma"/>
                <w:sz w:val="18"/>
                <w:szCs w:val="18"/>
              </w:rPr>
              <w:t xml:space="preserve">Stay and Play </w:t>
            </w:r>
          </w:p>
          <w:p w:rsidR="003D6834" w:rsidRPr="00433006" w:rsidRDefault="002E734D" w:rsidP="0091258F">
            <w:pPr>
              <w:shd w:val="clear" w:color="auto" w:fill="FFFFFF" w:themeFill="background1"/>
              <w:spacing w:after="34" w:line="240" w:lineRule="auto"/>
              <w:ind w:left="7"/>
              <w:rPr>
                <w:rFonts w:ascii="Letter-join Print Plus 4" w:eastAsia="Tahoma" w:hAnsi="Letter-join Print Plus 4" w:cs="Tahoma"/>
                <w:sz w:val="18"/>
                <w:szCs w:val="18"/>
              </w:rPr>
            </w:pPr>
            <w:r>
              <w:rPr>
                <w:rFonts w:ascii="Letter-join Print Plus 4" w:eastAsia="Tahoma" w:hAnsi="Letter-join Print Plus 4" w:cs="Tahoma"/>
                <w:sz w:val="18"/>
                <w:szCs w:val="18"/>
              </w:rPr>
              <w:t>Facebook</w:t>
            </w:r>
            <w:r w:rsidR="003D6834" w:rsidRPr="00433006">
              <w:rPr>
                <w:rFonts w:ascii="Letter-join Print Plus 4" w:eastAsia="Tahoma" w:hAnsi="Letter-join Print Plus 4" w:cs="Tahoma"/>
                <w:sz w:val="18"/>
                <w:szCs w:val="18"/>
              </w:rPr>
              <w:t xml:space="preserve"> </w:t>
            </w:r>
          </w:p>
          <w:p w:rsidR="003D6834" w:rsidRPr="00433006" w:rsidRDefault="003D6834" w:rsidP="0091258F">
            <w:pPr>
              <w:shd w:val="clear" w:color="auto" w:fill="FFFFFF" w:themeFill="background1"/>
              <w:spacing w:after="34" w:line="240" w:lineRule="auto"/>
              <w:ind w:left="7"/>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 xml:space="preserve">Garden visit </w:t>
            </w:r>
          </w:p>
        </w:tc>
      </w:tr>
      <w:tr w:rsidR="0070663C" w:rsidRPr="00433006" w:rsidTr="0091258F">
        <w:trPr>
          <w:trHeight w:val="905"/>
        </w:trPr>
        <w:tc>
          <w:tcPr>
            <w:tcW w:w="251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0663C" w:rsidRPr="00433006" w:rsidRDefault="0070663C" w:rsidP="0091258F">
            <w:pPr>
              <w:shd w:val="clear" w:color="auto" w:fill="FFFFFF" w:themeFill="background1"/>
              <w:spacing w:after="0" w:line="240" w:lineRule="auto"/>
              <w:ind w:left="1"/>
              <w:rPr>
                <w:rFonts w:ascii="Letter-join Print Plus 4" w:eastAsia="Tahoma" w:hAnsi="Letter-join Print Plus 4" w:cs="Tahoma"/>
                <w:b/>
                <w:sz w:val="18"/>
                <w:szCs w:val="18"/>
              </w:rPr>
            </w:pPr>
            <w:r w:rsidRPr="00433006">
              <w:rPr>
                <w:rFonts w:ascii="Letter-join Print Plus 4" w:eastAsia="Tahoma" w:hAnsi="Letter-join Print Plus 4" w:cs="Tahoma"/>
                <w:b/>
                <w:sz w:val="18"/>
                <w:szCs w:val="18"/>
              </w:rPr>
              <w:t>Festivals and celebrations:</w:t>
            </w:r>
          </w:p>
          <w:p w:rsidR="0070663C" w:rsidRPr="00433006" w:rsidRDefault="0070663C"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 xml:space="preserve">Diwali </w:t>
            </w:r>
          </w:p>
          <w:p w:rsidR="004F254E" w:rsidRPr="00433006" w:rsidRDefault="004F254E"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Halloween</w:t>
            </w:r>
          </w:p>
          <w:p w:rsidR="0070663C" w:rsidRPr="00433006" w:rsidRDefault="0070663C" w:rsidP="0091258F">
            <w:pPr>
              <w:shd w:val="clear" w:color="auto" w:fill="FFFFFF" w:themeFill="background1"/>
              <w:spacing w:after="0" w:line="240" w:lineRule="auto"/>
              <w:ind w:left="1"/>
              <w:rPr>
                <w:rFonts w:ascii="Letter-join Print Plus 4" w:eastAsia="Tahoma" w:hAnsi="Letter-join Print Plus 4" w:cs="Tahoma"/>
                <w:sz w:val="18"/>
                <w:szCs w:val="18"/>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0663C" w:rsidRPr="00433006" w:rsidRDefault="0070663C" w:rsidP="0091258F">
            <w:pPr>
              <w:shd w:val="clear" w:color="auto" w:fill="FFFFFF" w:themeFill="background1"/>
              <w:spacing w:after="0" w:line="240" w:lineRule="auto"/>
              <w:ind w:left="1"/>
              <w:rPr>
                <w:rFonts w:ascii="Letter-join Print Plus 4" w:eastAsia="Tahoma" w:hAnsi="Letter-join Print Plus 4" w:cs="Tahoma"/>
                <w:b/>
                <w:sz w:val="18"/>
                <w:szCs w:val="18"/>
              </w:rPr>
            </w:pPr>
            <w:r w:rsidRPr="00433006">
              <w:rPr>
                <w:rFonts w:ascii="Letter-join Print Plus 4" w:eastAsia="Tahoma" w:hAnsi="Letter-join Print Plus 4" w:cs="Tahoma"/>
                <w:b/>
                <w:sz w:val="18"/>
                <w:szCs w:val="18"/>
              </w:rPr>
              <w:t>Festivals and celebrations</w:t>
            </w:r>
            <w:r w:rsidR="00F5484D" w:rsidRPr="00433006">
              <w:rPr>
                <w:rFonts w:ascii="Letter-join Print Plus 4" w:eastAsia="Tahoma" w:hAnsi="Letter-join Print Plus 4" w:cs="Tahoma"/>
                <w:b/>
                <w:sz w:val="18"/>
                <w:szCs w:val="18"/>
              </w:rPr>
              <w:t>:</w:t>
            </w:r>
          </w:p>
          <w:p w:rsidR="0070663C" w:rsidRPr="00433006" w:rsidRDefault="0070663C"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Christmas</w:t>
            </w:r>
          </w:p>
          <w:p w:rsidR="0070663C" w:rsidRPr="00433006" w:rsidRDefault="0070663C"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Bonfire night</w:t>
            </w:r>
          </w:p>
          <w:p w:rsidR="004F254E" w:rsidRPr="00433006" w:rsidRDefault="004F254E" w:rsidP="0091258F">
            <w:pPr>
              <w:shd w:val="clear" w:color="auto" w:fill="FFFFFF" w:themeFill="background1"/>
              <w:spacing w:after="0" w:line="240" w:lineRule="auto"/>
              <w:ind w:left="1"/>
              <w:rPr>
                <w:rFonts w:ascii="Letter-join Print Plus 4" w:eastAsia="Tahoma" w:hAnsi="Letter-join Print Plus 4" w:cs="Tahoma"/>
                <w:sz w:val="18"/>
                <w:szCs w:val="18"/>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0663C" w:rsidRPr="00433006" w:rsidRDefault="0070663C" w:rsidP="0091258F">
            <w:pPr>
              <w:shd w:val="clear" w:color="auto" w:fill="FFFFFF" w:themeFill="background1"/>
              <w:spacing w:after="0" w:line="240" w:lineRule="auto"/>
              <w:ind w:left="4"/>
              <w:rPr>
                <w:rFonts w:ascii="Letter-join Print Plus 4" w:eastAsia="Tahoma" w:hAnsi="Letter-join Print Plus 4" w:cs="Tahoma"/>
                <w:b/>
                <w:sz w:val="18"/>
                <w:szCs w:val="18"/>
              </w:rPr>
            </w:pPr>
            <w:r w:rsidRPr="00433006">
              <w:rPr>
                <w:rFonts w:ascii="Letter-join Print Plus 4" w:eastAsia="Tahoma" w:hAnsi="Letter-join Print Plus 4" w:cs="Tahoma"/>
                <w:b/>
                <w:sz w:val="18"/>
                <w:szCs w:val="18"/>
              </w:rPr>
              <w:t>Festivals and celebrations</w:t>
            </w:r>
            <w:r w:rsidR="00F5484D" w:rsidRPr="00433006">
              <w:rPr>
                <w:rFonts w:ascii="Letter-join Print Plus 4" w:eastAsia="Tahoma" w:hAnsi="Letter-join Print Plus 4" w:cs="Tahoma"/>
                <w:b/>
                <w:sz w:val="18"/>
                <w:szCs w:val="18"/>
              </w:rPr>
              <w:t>:</w:t>
            </w:r>
          </w:p>
          <w:p w:rsidR="004F254E" w:rsidRPr="00433006" w:rsidRDefault="004F254E" w:rsidP="0091258F">
            <w:pPr>
              <w:shd w:val="clear" w:color="auto" w:fill="FFFFFF" w:themeFill="background1"/>
              <w:spacing w:after="0" w:line="240" w:lineRule="auto"/>
              <w:ind w:left="4"/>
              <w:rPr>
                <w:rFonts w:ascii="Letter-join Print Plus 4" w:eastAsia="Tahoma" w:hAnsi="Letter-join Print Plus 4" w:cs="Tahoma"/>
                <w:b/>
                <w:sz w:val="18"/>
                <w:szCs w:val="18"/>
              </w:rPr>
            </w:pPr>
            <w:r w:rsidRPr="00433006">
              <w:rPr>
                <w:rFonts w:ascii="Letter-join Print Plus 4" w:eastAsia="Tahoma" w:hAnsi="Letter-join Print Plus 4" w:cstheme="minorHAnsi"/>
              </w:rPr>
              <w:t>Chinese New Year, Valentine’s Day</w:t>
            </w:r>
            <w:r w:rsidR="004068F1" w:rsidRPr="00433006">
              <w:rPr>
                <w:rFonts w:ascii="Letter-join Print Plus 4" w:eastAsia="Tahoma" w:hAnsi="Letter-join Print Plus 4" w:cstheme="minorHAnsi"/>
              </w:rPr>
              <w:t xml:space="preserve">, pancake day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0663C" w:rsidRPr="00433006" w:rsidRDefault="0070663C" w:rsidP="0091258F">
            <w:pPr>
              <w:shd w:val="clear" w:color="auto" w:fill="FFFFFF" w:themeFill="background1"/>
              <w:spacing w:after="0" w:line="240" w:lineRule="auto"/>
              <w:ind w:left="4" w:firstLine="720"/>
              <w:rPr>
                <w:rFonts w:ascii="Letter-join Print Plus 4" w:eastAsia="Tahoma" w:hAnsi="Letter-join Print Plus 4" w:cs="Tahoma"/>
                <w:b/>
                <w:sz w:val="18"/>
                <w:szCs w:val="18"/>
              </w:rPr>
            </w:pPr>
            <w:r w:rsidRPr="00433006">
              <w:rPr>
                <w:rFonts w:ascii="Letter-join Print Plus 4" w:eastAsia="Tahoma" w:hAnsi="Letter-join Print Plus 4" w:cs="Tahoma"/>
                <w:b/>
                <w:sz w:val="18"/>
                <w:szCs w:val="18"/>
              </w:rPr>
              <w:t>Festivals and celebrations</w:t>
            </w:r>
            <w:r w:rsidR="00F5484D" w:rsidRPr="00433006">
              <w:rPr>
                <w:rFonts w:ascii="Letter-join Print Plus 4" w:eastAsia="Tahoma" w:hAnsi="Letter-join Print Plus 4" w:cs="Tahoma"/>
                <w:b/>
                <w:sz w:val="18"/>
                <w:szCs w:val="18"/>
              </w:rPr>
              <w:t>:</w:t>
            </w:r>
            <w:r w:rsidR="004F254E" w:rsidRPr="00433006">
              <w:rPr>
                <w:rFonts w:ascii="Letter-join Print Plus 4" w:eastAsia="Tahoma" w:hAnsi="Letter-join Print Plus 4" w:cstheme="minorHAnsi"/>
              </w:rPr>
              <w:t xml:space="preserve"> Easter, Mother’s Day</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0663C" w:rsidRPr="00433006" w:rsidRDefault="0070663C" w:rsidP="0091258F">
            <w:pPr>
              <w:shd w:val="clear" w:color="auto" w:fill="FFFFFF" w:themeFill="background1"/>
              <w:spacing w:after="0" w:line="240" w:lineRule="auto"/>
              <w:ind w:left="3"/>
              <w:rPr>
                <w:rFonts w:ascii="Letter-join Print Plus 4" w:eastAsia="Tahoma" w:hAnsi="Letter-join Print Plus 4" w:cs="Tahoma"/>
                <w:sz w:val="18"/>
                <w:szCs w:val="18"/>
              </w:rPr>
            </w:pPr>
            <w:r w:rsidRPr="00433006">
              <w:rPr>
                <w:rFonts w:ascii="Letter-join Print Plus 4" w:eastAsia="Tahoma" w:hAnsi="Letter-join Print Plus 4" w:cs="Tahoma"/>
                <w:b/>
                <w:sz w:val="18"/>
                <w:szCs w:val="18"/>
              </w:rPr>
              <w:t>Festivals and celebrations</w:t>
            </w:r>
            <w:r w:rsidR="00F5484D" w:rsidRPr="00433006">
              <w:rPr>
                <w:rFonts w:ascii="Letter-join Print Plus 4" w:eastAsia="Tahoma" w:hAnsi="Letter-join Print Plus 4" w:cs="Tahoma"/>
                <w:b/>
                <w:sz w:val="18"/>
                <w:szCs w:val="18"/>
              </w:rPr>
              <w:t>:</w:t>
            </w:r>
            <w:r w:rsidR="004F254E" w:rsidRPr="00433006">
              <w:rPr>
                <w:rFonts w:ascii="Letter-join Print Plus 4" w:eastAsia="Tahoma" w:hAnsi="Letter-join Print Plus 4" w:cs="Tahoma"/>
                <w:b/>
                <w:sz w:val="18"/>
                <w:szCs w:val="18"/>
              </w:rPr>
              <w:t xml:space="preserve"> </w:t>
            </w:r>
            <w:r w:rsidR="004F254E" w:rsidRPr="00433006">
              <w:rPr>
                <w:rFonts w:ascii="Letter-join Print Plus 4" w:eastAsia="Tahoma" w:hAnsi="Letter-join Print Plus 4" w:cs="Tahoma"/>
                <w:sz w:val="18"/>
                <w:szCs w:val="18"/>
              </w:rPr>
              <w:t>Eid, Holi</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0663C" w:rsidRPr="00433006" w:rsidRDefault="0070663C" w:rsidP="0091258F">
            <w:pPr>
              <w:shd w:val="clear" w:color="auto" w:fill="FFFFFF" w:themeFill="background1"/>
              <w:spacing w:after="0" w:line="240" w:lineRule="auto"/>
              <w:ind w:left="3"/>
              <w:rPr>
                <w:rFonts w:ascii="Letter-join Print Plus 4" w:eastAsia="Tahoma" w:hAnsi="Letter-join Print Plus 4" w:cs="Tahoma"/>
                <w:sz w:val="18"/>
                <w:szCs w:val="18"/>
              </w:rPr>
            </w:pPr>
            <w:r w:rsidRPr="00433006">
              <w:rPr>
                <w:rFonts w:ascii="Letter-join Print Plus 4" w:eastAsia="Tahoma" w:hAnsi="Letter-join Print Plus 4" w:cs="Tahoma"/>
                <w:b/>
                <w:sz w:val="18"/>
                <w:szCs w:val="18"/>
              </w:rPr>
              <w:t>Festivals and celebrations</w:t>
            </w:r>
            <w:r w:rsidR="00F5484D" w:rsidRPr="00433006">
              <w:rPr>
                <w:rFonts w:ascii="Letter-join Print Plus 4" w:eastAsia="Tahoma" w:hAnsi="Letter-join Print Plus 4" w:cs="Tahoma"/>
                <w:b/>
                <w:sz w:val="18"/>
                <w:szCs w:val="18"/>
              </w:rPr>
              <w:t>:</w:t>
            </w:r>
            <w:r w:rsidR="004F254E" w:rsidRPr="00433006">
              <w:rPr>
                <w:rFonts w:ascii="Letter-join Print Plus 4" w:eastAsia="Tahoma" w:hAnsi="Letter-join Print Plus 4" w:cs="Tahoma"/>
                <w:b/>
                <w:sz w:val="18"/>
                <w:szCs w:val="18"/>
              </w:rPr>
              <w:t xml:space="preserve"> </w:t>
            </w:r>
            <w:r w:rsidR="004F254E" w:rsidRPr="00433006">
              <w:rPr>
                <w:rFonts w:ascii="Letter-join Print Plus 4" w:eastAsia="Tahoma" w:hAnsi="Letter-join Print Plus 4" w:cs="Tahoma"/>
                <w:sz w:val="18"/>
                <w:szCs w:val="18"/>
              </w:rPr>
              <w:t>Father’s day</w:t>
            </w:r>
          </w:p>
        </w:tc>
      </w:tr>
      <w:tr w:rsidR="00604B98" w:rsidRPr="00433006" w:rsidTr="0091258F">
        <w:trPr>
          <w:trHeight w:val="905"/>
        </w:trPr>
        <w:tc>
          <w:tcPr>
            <w:tcW w:w="503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604B98" w:rsidRPr="00433006" w:rsidRDefault="00604B98" w:rsidP="0091258F">
            <w:pPr>
              <w:shd w:val="clear" w:color="auto" w:fill="FFFFFF" w:themeFill="background1"/>
              <w:spacing w:after="0" w:line="240" w:lineRule="auto"/>
              <w:ind w:left="1"/>
              <w:rPr>
                <w:rFonts w:ascii="Letter-join Print Plus 4" w:eastAsia="Tahoma" w:hAnsi="Letter-join Print Plus 4" w:cs="Tahoma"/>
                <w:b/>
                <w:sz w:val="18"/>
                <w:szCs w:val="18"/>
              </w:rPr>
            </w:pPr>
            <w:r w:rsidRPr="00433006">
              <w:rPr>
                <w:rFonts w:ascii="Letter-join Print Plus 4" w:eastAsia="Tahoma" w:hAnsi="Letter-join Print Plus 4" w:cs="Tahoma"/>
                <w:b/>
                <w:sz w:val="18"/>
                <w:szCs w:val="18"/>
              </w:rPr>
              <w:t xml:space="preserve">Cultural Capital Experiences: </w:t>
            </w:r>
          </w:p>
          <w:p w:rsidR="00604B98" w:rsidRPr="00433006" w:rsidRDefault="00604B98"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 Autumn walk</w:t>
            </w:r>
          </w:p>
          <w:p w:rsidR="00604B98" w:rsidRPr="00433006" w:rsidRDefault="00604B98"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b/>
                <w:sz w:val="18"/>
                <w:szCs w:val="18"/>
              </w:rPr>
              <w:t xml:space="preserve">- </w:t>
            </w:r>
            <w:r w:rsidRPr="00433006">
              <w:rPr>
                <w:rFonts w:ascii="Letter-join Print Plus 4" w:eastAsia="Tahoma" w:hAnsi="Letter-join Print Plus 4" w:cs="Tahoma"/>
                <w:sz w:val="18"/>
                <w:szCs w:val="18"/>
              </w:rPr>
              <w:t>Theatre trip</w:t>
            </w:r>
          </w:p>
          <w:p w:rsidR="00604B98" w:rsidRPr="00433006" w:rsidRDefault="00604B98"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 Post box to post Christmas Letter to Santa</w:t>
            </w:r>
          </w:p>
          <w:p w:rsidR="00604B98" w:rsidRPr="00433006" w:rsidRDefault="000E526B"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lastRenderedPageBreak/>
              <w:t xml:space="preserve">- </w:t>
            </w:r>
            <w:r w:rsidR="00AD036B">
              <w:rPr>
                <w:rFonts w:ascii="Letter-join Print Plus 4" w:eastAsia="Tahoma" w:hAnsi="Letter-join Print Plus 4" w:cs="Tahoma"/>
                <w:sz w:val="18"/>
                <w:szCs w:val="18"/>
              </w:rPr>
              <w:t xml:space="preserve">Mini chefs- </w:t>
            </w:r>
            <w:r w:rsidRPr="00433006">
              <w:rPr>
                <w:rFonts w:ascii="Letter-join Print Plus 4" w:eastAsia="Tahoma" w:hAnsi="Letter-join Print Plus 4" w:cs="Tahoma"/>
                <w:sz w:val="18"/>
                <w:szCs w:val="18"/>
              </w:rPr>
              <w:t>Christmas baking</w:t>
            </w:r>
          </w:p>
          <w:p w:rsidR="00604B98" w:rsidRPr="00433006" w:rsidRDefault="00604B98"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 xml:space="preserve">- Seasonal Gardening and planting </w:t>
            </w:r>
          </w:p>
          <w:p w:rsidR="0070663C" w:rsidRPr="00433006" w:rsidRDefault="0070663C"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 Library visit</w:t>
            </w:r>
          </w:p>
          <w:p w:rsidR="000E526B" w:rsidRPr="00433006" w:rsidRDefault="000E526B"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 xml:space="preserve">- Occupational visitors </w:t>
            </w:r>
          </w:p>
          <w:p w:rsidR="00AD036B" w:rsidRDefault="000E526B"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 Observat</w:t>
            </w:r>
            <w:r w:rsidR="00DA6E71">
              <w:rPr>
                <w:rFonts w:ascii="Letter-join Print Plus 4" w:eastAsia="Tahoma" w:hAnsi="Letter-join Print Plus 4" w:cs="Tahoma"/>
                <w:sz w:val="18"/>
                <w:szCs w:val="18"/>
              </w:rPr>
              <w:t>i</w:t>
            </w:r>
            <w:r w:rsidR="00AD036B">
              <w:rPr>
                <w:rFonts w:ascii="Letter-join Print Plus 4" w:eastAsia="Tahoma" w:hAnsi="Letter-join Print Plus 4" w:cs="Tahoma"/>
                <w:sz w:val="18"/>
                <w:szCs w:val="18"/>
              </w:rPr>
              <w:t>ons</w:t>
            </w:r>
          </w:p>
          <w:p w:rsidR="0070663C" w:rsidRDefault="00AD036B"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 Bonfire fire lighting workshop (Forest schools)</w:t>
            </w:r>
            <w:r w:rsidR="00F94322">
              <w:rPr>
                <w:rFonts w:ascii="Letter-join Print Plus 4" w:eastAsia="Tahoma" w:hAnsi="Letter-join Print Plus 4" w:cs="Tahoma"/>
                <w:sz w:val="18"/>
                <w:szCs w:val="18"/>
              </w:rPr>
              <w:t xml:space="preserve"> of historical objects</w:t>
            </w:r>
          </w:p>
          <w:p w:rsidR="006362E8" w:rsidRPr="00F94322" w:rsidRDefault="006362E8" w:rsidP="0091258F">
            <w:pPr>
              <w:shd w:val="clear" w:color="auto" w:fill="FFFFFF" w:themeFill="background1"/>
              <w:spacing w:after="0" w:line="240" w:lineRule="auto"/>
              <w:ind w:left="1"/>
              <w:rPr>
                <w:rFonts w:ascii="Letter-join Print Plus 4" w:eastAsia="Tahoma" w:hAnsi="Letter-join Print Plus 4" w:cs="Tahoma"/>
                <w:sz w:val="18"/>
                <w:szCs w:val="18"/>
              </w:rPr>
            </w:pPr>
            <w:r>
              <w:rPr>
                <w:rFonts w:ascii="Letter-join Print Plus 4" w:eastAsia="Tahoma" w:hAnsi="Letter-join Print Plus 4" w:cs="Tahoma"/>
                <w:sz w:val="18"/>
                <w:szCs w:val="18"/>
              </w:rPr>
              <w:t>- Diva lamps</w:t>
            </w:r>
            <w:bookmarkStart w:id="0" w:name="_GoBack"/>
            <w:bookmarkEnd w:id="0"/>
          </w:p>
        </w:tc>
        <w:tc>
          <w:tcPr>
            <w:tcW w:w="567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604B98" w:rsidRDefault="00604B98" w:rsidP="0091258F">
            <w:pPr>
              <w:shd w:val="clear" w:color="auto" w:fill="FFFFFF" w:themeFill="background1"/>
              <w:spacing w:after="0" w:line="240" w:lineRule="auto"/>
              <w:ind w:left="1"/>
              <w:rPr>
                <w:rFonts w:ascii="Letter-join Print Plus 4" w:eastAsia="Tahoma" w:hAnsi="Letter-join Print Plus 4" w:cs="Tahoma"/>
                <w:b/>
                <w:sz w:val="18"/>
                <w:szCs w:val="18"/>
              </w:rPr>
            </w:pPr>
            <w:r w:rsidRPr="00433006">
              <w:rPr>
                <w:rFonts w:ascii="Letter-join Print Plus 4" w:eastAsia="Tahoma" w:hAnsi="Letter-join Print Plus 4" w:cs="Tahoma"/>
                <w:b/>
                <w:sz w:val="18"/>
                <w:szCs w:val="18"/>
              </w:rPr>
              <w:lastRenderedPageBreak/>
              <w:t>Cultural Capital Experiences:</w:t>
            </w:r>
          </w:p>
          <w:p w:rsidR="00454154" w:rsidRPr="00433006" w:rsidRDefault="00454154" w:rsidP="0091258F">
            <w:pPr>
              <w:shd w:val="clear" w:color="auto" w:fill="FFFFFF" w:themeFill="background1"/>
              <w:spacing w:after="0" w:line="240" w:lineRule="auto"/>
              <w:ind w:left="1"/>
              <w:rPr>
                <w:rFonts w:ascii="Letter-join Print Plus 4" w:eastAsia="Tahoma" w:hAnsi="Letter-join Print Plus 4" w:cs="Tahoma"/>
                <w:b/>
                <w:sz w:val="18"/>
                <w:szCs w:val="18"/>
              </w:rPr>
            </w:pPr>
            <w:r>
              <w:rPr>
                <w:rFonts w:ascii="Letter-join Print Plus 4" w:eastAsia="Tahoma" w:hAnsi="Letter-join Print Plus 4" w:cs="Tahoma"/>
                <w:b/>
                <w:sz w:val="18"/>
                <w:szCs w:val="18"/>
              </w:rPr>
              <w:t>- Winter walk</w:t>
            </w:r>
          </w:p>
          <w:p w:rsidR="0070663C" w:rsidRPr="00433006" w:rsidRDefault="0070663C" w:rsidP="0091258F">
            <w:pPr>
              <w:shd w:val="clear" w:color="auto" w:fill="FFFFFF" w:themeFill="background1"/>
              <w:spacing w:after="0" w:line="240" w:lineRule="auto"/>
              <w:ind w:left="1"/>
              <w:rPr>
                <w:rFonts w:ascii="Letter-join Print Plus 4" w:eastAsia="Tahoma" w:hAnsi="Letter-join Print Plus 4" w:cs="Tahoma"/>
                <w:b/>
                <w:sz w:val="18"/>
                <w:szCs w:val="18"/>
              </w:rPr>
            </w:pPr>
            <w:r w:rsidRPr="00433006">
              <w:rPr>
                <w:rFonts w:ascii="Letter-join Print Plus 4" w:eastAsia="Tahoma" w:hAnsi="Letter-join Print Plus 4" w:cs="Tahoma"/>
                <w:b/>
                <w:sz w:val="18"/>
                <w:szCs w:val="18"/>
              </w:rPr>
              <w:t xml:space="preserve">- </w:t>
            </w:r>
            <w:r w:rsidRPr="00433006">
              <w:rPr>
                <w:rFonts w:ascii="Letter-join Print Plus 4" w:eastAsia="Tahoma" w:hAnsi="Letter-join Print Plus 4" w:cs="Tahoma"/>
                <w:sz w:val="18"/>
                <w:szCs w:val="18"/>
              </w:rPr>
              <w:t>Spring walk</w:t>
            </w:r>
          </w:p>
          <w:p w:rsidR="0070663C" w:rsidRPr="00433006" w:rsidRDefault="00604B98" w:rsidP="0091258F">
            <w:pPr>
              <w:shd w:val="clear" w:color="auto" w:fill="FFFFFF" w:themeFill="background1"/>
              <w:spacing w:after="0" w:line="240" w:lineRule="auto"/>
              <w:ind w:left="1"/>
              <w:rPr>
                <w:rFonts w:ascii="Letter-join Print Plus 4" w:eastAsia="Tahoma" w:hAnsi="Letter-join Print Plus 4" w:cs="Tahoma"/>
                <w:b/>
                <w:sz w:val="18"/>
                <w:szCs w:val="18"/>
              </w:rPr>
            </w:pPr>
            <w:r w:rsidRPr="00433006">
              <w:rPr>
                <w:rFonts w:ascii="Letter-join Print Plus 4" w:eastAsia="Tahoma" w:hAnsi="Letter-join Print Plus 4" w:cs="Tahoma"/>
                <w:sz w:val="18"/>
                <w:szCs w:val="18"/>
              </w:rPr>
              <w:t>- Seasonal gardening and planting</w:t>
            </w:r>
            <w:r w:rsidRPr="00433006">
              <w:rPr>
                <w:rFonts w:ascii="Letter-join Print Plus 4" w:eastAsia="Tahoma" w:hAnsi="Letter-join Print Plus 4" w:cs="Tahoma"/>
                <w:b/>
                <w:sz w:val="18"/>
                <w:szCs w:val="18"/>
              </w:rPr>
              <w:t xml:space="preserve"> </w:t>
            </w:r>
          </w:p>
          <w:p w:rsidR="00B13F37" w:rsidRPr="00433006" w:rsidRDefault="00330FCE" w:rsidP="0091258F">
            <w:pPr>
              <w:shd w:val="clear" w:color="auto" w:fill="FFFFFF" w:themeFill="background1"/>
              <w:spacing w:after="0" w:line="240" w:lineRule="auto"/>
              <w:ind w:left="1"/>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lastRenderedPageBreak/>
              <w:t>- African music experience workshop</w:t>
            </w:r>
          </w:p>
          <w:p w:rsidR="00604B98" w:rsidRPr="00433006" w:rsidRDefault="0070663C" w:rsidP="0091258F">
            <w:pPr>
              <w:shd w:val="clear" w:color="auto" w:fill="FFFFFF" w:themeFill="background1"/>
              <w:spacing w:after="0" w:line="240" w:lineRule="auto"/>
              <w:ind w:left="4"/>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 Sewing (Mother’s Day)</w:t>
            </w:r>
          </w:p>
          <w:p w:rsidR="00AD036B" w:rsidRPr="00433006" w:rsidRDefault="00AD036B" w:rsidP="0091258F">
            <w:pPr>
              <w:shd w:val="clear" w:color="auto" w:fill="FFFFFF" w:themeFill="background1"/>
              <w:spacing w:after="0" w:line="240" w:lineRule="auto"/>
              <w:ind w:left="4"/>
              <w:rPr>
                <w:rFonts w:ascii="Letter-join Print Plus 4" w:eastAsia="Tahoma" w:hAnsi="Letter-join Print Plus 4" w:cs="Tahoma"/>
                <w:sz w:val="18"/>
                <w:szCs w:val="18"/>
              </w:rPr>
            </w:pPr>
            <w:r>
              <w:rPr>
                <w:rFonts w:ascii="Letter-join Print Plus 4" w:eastAsia="Tahoma" w:hAnsi="Letter-join Print Plus 4" w:cs="Tahoma"/>
                <w:sz w:val="18"/>
                <w:szCs w:val="18"/>
              </w:rPr>
              <w:t>- Mini chefs- pancakes</w:t>
            </w:r>
          </w:p>
          <w:p w:rsidR="00071234" w:rsidRDefault="00071234" w:rsidP="0091258F">
            <w:pPr>
              <w:shd w:val="clear" w:color="auto" w:fill="FFFFFF" w:themeFill="background1"/>
              <w:spacing w:after="0" w:line="240" w:lineRule="auto"/>
              <w:ind w:left="4"/>
              <w:rPr>
                <w:rFonts w:ascii="Letter-join Print Plus 4" w:eastAsia="Tahoma" w:hAnsi="Letter-join Print Plus 4" w:cs="Tahoma"/>
                <w:sz w:val="18"/>
                <w:szCs w:val="18"/>
              </w:rPr>
            </w:pPr>
            <w:r w:rsidRPr="00433006">
              <w:rPr>
                <w:rFonts w:ascii="Letter-join Print Plus 4" w:eastAsia="Tahoma" w:hAnsi="Letter-join Print Plus 4" w:cs="Tahoma"/>
                <w:sz w:val="18"/>
                <w:szCs w:val="18"/>
              </w:rPr>
              <w:t>- Library visit</w:t>
            </w:r>
          </w:p>
          <w:p w:rsidR="0070663C" w:rsidRPr="00433006" w:rsidRDefault="0070663C" w:rsidP="0091258F">
            <w:pPr>
              <w:shd w:val="clear" w:color="auto" w:fill="FFFFFF" w:themeFill="background1"/>
              <w:spacing w:after="0" w:line="240" w:lineRule="auto"/>
              <w:ind w:left="4"/>
              <w:rPr>
                <w:rFonts w:ascii="Letter-join Print Plus 4" w:eastAsia="Tahoma" w:hAnsi="Letter-join Print Plus 4" w:cs="Tahoma"/>
                <w:b/>
                <w:sz w:val="18"/>
                <w:szCs w:val="18"/>
              </w:rPr>
            </w:pPr>
          </w:p>
        </w:tc>
        <w:tc>
          <w:tcPr>
            <w:tcW w:w="498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604B98" w:rsidRPr="00433006" w:rsidRDefault="00604B98" w:rsidP="0091258F">
            <w:pPr>
              <w:shd w:val="clear" w:color="auto" w:fill="FFFFFF" w:themeFill="background1"/>
              <w:spacing w:after="0" w:line="240" w:lineRule="auto"/>
              <w:ind w:left="3"/>
              <w:rPr>
                <w:rFonts w:ascii="Letter-join Print Plus 4" w:eastAsia="Tahoma" w:hAnsi="Letter-join Print Plus 4" w:cs="Tahoma"/>
                <w:b/>
                <w:sz w:val="18"/>
                <w:szCs w:val="18"/>
              </w:rPr>
            </w:pPr>
            <w:r w:rsidRPr="00433006">
              <w:rPr>
                <w:rFonts w:ascii="Letter-join Print Plus 4" w:eastAsia="Tahoma" w:hAnsi="Letter-join Print Plus 4" w:cs="Tahoma"/>
                <w:b/>
                <w:sz w:val="18"/>
                <w:szCs w:val="18"/>
              </w:rPr>
              <w:lastRenderedPageBreak/>
              <w:t>Cultural Capital Experiences:</w:t>
            </w:r>
          </w:p>
          <w:p w:rsidR="00604B98" w:rsidRPr="00433006" w:rsidRDefault="0070663C" w:rsidP="0091258F">
            <w:pPr>
              <w:shd w:val="clear" w:color="auto" w:fill="FFFFFF" w:themeFill="background1"/>
              <w:spacing w:after="0" w:line="240" w:lineRule="auto"/>
              <w:ind w:left="3"/>
              <w:rPr>
                <w:rFonts w:ascii="Letter-join Print Plus 4" w:eastAsia="Tahoma" w:hAnsi="Letter-join Print Plus 4" w:cs="Tahoma"/>
                <w:sz w:val="18"/>
                <w:szCs w:val="18"/>
              </w:rPr>
            </w:pPr>
            <w:r w:rsidRPr="00433006">
              <w:rPr>
                <w:rFonts w:ascii="Letter-join Print Plus 4" w:eastAsia="Tahoma" w:hAnsi="Letter-join Print Plus 4" w:cs="Tahoma"/>
                <w:b/>
                <w:sz w:val="18"/>
                <w:szCs w:val="18"/>
              </w:rPr>
              <w:t xml:space="preserve">- </w:t>
            </w:r>
            <w:r w:rsidR="00AD036B">
              <w:rPr>
                <w:rFonts w:ascii="Letter-join Print Plus 4" w:eastAsia="Tahoma" w:hAnsi="Letter-join Print Plus 4" w:cs="Tahoma"/>
                <w:sz w:val="18"/>
                <w:szCs w:val="18"/>
              </w:rPr>
              <w:t>Summer walk</w:t>
            </w:r>
            <w:r w:rsidR="00604B98" w:rsidRPr="00433006">
              <w:rPr>
                <w:rFonts w:ascii="Letter-join Print Plus 4" w:eastAsia="Tahoma" w:hAnsi="Letter-join Print Plus 4" w:cs="Tahoma"/>
                <w:b/>
                <w:sz w:val="18"/>
                <w:szCs w:val="18"/>
              </w:rPr>
              <w:t xml:space="preserve"> </w:t>
            </w:r>
          </w:p>
          <w:p w:rsidR="00604B98" w:rsidRPr="00433006" w:rsidRDefault="00604B98" w:rsidP="0091258F">
            <w:pPr>
              <w:shd w:val="clear" w:color="auto" w:fill="FFFFFF" w:themeFill="background1"/>
              <w:spacing w:after="0" w:line="240" w:lineRule="auto"/>
              <w:ind w:left="3"/>
              <w:rPr>
                <w:rFonts w:ascii="Letter-join Print Plus 4" w:eastAsia="Tahoma" w:hAnsi="Letter-join Print Plus 4" w:cs="Tahoma"/>
                <w:sz w:val="18"/>
                <w:szCs w:val="18"/>
              </w:rPr>
            </w:pPr>
            <w:r w:rsidRPr="00433006">
              <w:rPr>
                <w:rFonts w:ascii="Letter-join Print Plus 4" w:eastAsia="Tahoma" w:hAnsi="Letter-join Print Plus 4" w:cs="Tahoma"/>
                <w:b/>
                <w:sz w:val="18"/>
                <w:szCs w:val="18"/>
              </w:rPr>
              <w:t>-</w:t>
            </w:r>
            <w:r w:rsidRPr="00433006">
              <w:rPr>
                <w:rFonts w:ascii="Letter-join Print Plus 4" w:eastAsia="Tahoma" w:hAnsi="Letter-join Print Plus 4" w:cs="Tahoma"/>
                <w:sz w:val="18"/>
                <w:szCs w:val="18"/>
              </w:rPr>
              <w:t xml:space="preserve"> Seasonal gardening and planting</w:t>
            </w:r>
          </w:p>
          <w:p w:rsidR="00AD036B" w:rsidRDefault="00604B98" w:rsidP="0091258F">
            <w:pPr>
              <w:shd w:val="clear" w:color="auto" w:fill="FFFFFF" w:themeFill="background1"/>
              <w:spacing w:after="0" w:line="240" w:lineRule="auto"/>
              <w:ind w:left="3"/>
              <w:rPr>
                <w:rFonts w:ascii="Letter-join Print Plus 4" w:eastAsia="Tahoma" w:hAnsi="Letter-join Print Plus 4" w:cs="Tahoma"/>
                <w:sz w:val="18"/>
                <w:szCs w:val="18"/>
              </w:rPr>
            </w:pPr>
            <w:r w:rsidRPr="00433006">
              <w:rPr>
                <w:rFonts w:ascii="Letter-join Print Plus 4" w:eastAsia="Tahoma" w:hAnsi="Letter-join Print Plus 4" w:cs="Tahoma"/>
                <w:b/>
                <w:sz w:val="18"/>
                <w:szCs w:val="18"/>
              </w:rPr>
              <w:t>-</w:t>
            </w:r>
            <w:r w:rsidRPr="00433006">
              <w:rPr>
                <w:rFonts w:ascii="Letter-join Print Plus 4" w:eastAsia="Tahoma" w:hAnsi="Letter-join Print Plus 4" w:cs="Tahoma"/>
                <w:sz w:val="18"/>
                <w:szCs w:val="18"/>
              </w:rPr>
              <w:t xml:space="preserve"> Caterpillars</w:t>
            </w:r>
          </w:p>
          <w:p w:rsidR="00604B98" w:rsidRPr="00433006" w:rsidRDefault="00AD036B" w:rsidP="0091258F">
            <w:pPr>
              <w:shd w:val="clear" w:color="auto" w:fill="FFFFFF" w:themeFill="background1"/>
              <w:spacing w:after="0" w:line="240" w:lineRule="auto"/>
              <w:ind w:left="3"/>
              <w:rPr>
                <w:rFonts w:ascii="Letter-join Print Plus 4" w:eastAsia="Tahoma" w:hAnsi="Letter-join Print Plus 4" w:cs="Tahoma"/>
                <w:sz w:val="18"/>
                <w:szCs w:val="18"/>
              </w:rPr>
            </w:pPr>
            <w:r>
              <w:rPr>
                <w:rFonts w:ascii="Letter-join Print Plus 4" w:eastAsia="Tahoma" w:hAnsi="Letter-join Print Plus 4" w:cs="Tahoma"/>
                <w:b/>
                <w:sz w:val="18"/>
                <w:szCs w:val="18"/>
              </w:rPr>
              <w:lastRenderedPageBreak/>
              <w:t>-</w:t>
            </w:r>
            <w:r>
              <w:rPr>
                <w:rFonts w:ascii="Letter-join Print Plus 4" w:eastAsia="Tahoma" w:hAnsi="Letter-join Print Plus 4" w:cs="Tahoma"/>
                <w:sz w:val="18"/>
                <w:szCs w:val="18"/>
              </w:rPr>
              <w:t xml:space="preserve"> Mini chefs- banana splits</w:t>
            </w:r>
          </w:p>
          <w:p w:rsidR="0070663C" w:rsidRPr="00433006" w:rsidRDefault="0070663C" w:rsidP="0091258F">
            <w:pPr>
              <w:shd w:val="clear" w:color="auto" w:fill="FFFFFF" w:themeFill="background1"/>
              <w:spacing w:after="0" w:line="240" w:lineRule="auto"/>
              <w:ind w:left="3"/>
              <w:rPr>
                <w:rFonts w:ascii="Letter-join Print Plus 4" w:eastAsia="Tahoma" w:hAnsi="Letter-join Print Plus 4" w:cs="Tahoma"/>
                <w:sz w:val="18"/>
                <w:szCs w:val="18"/>
              </w:rPr>
            </w:pPr>
            <w:r w:rsidRPr="00433006">
              <w:rPr>
                <w:rFonts w:ascii="Letter-join Print Plus 4" w:eastAsia="Tahoma" w:hAnsi="Letter-join Print Plus 4" w:cs="Tahoma"/>
                <w:b/>
                <w:sz w:val="18"/>
                <w:szCs w:val="18"/>
              </w:rPr>
              <w:t>-</w:t>
            </w:r>
            <w:r w:rsidRPr="00433006">
              <w:rPr>
                <w:rFonts w:ascii="Letter-join Print Plus 4" w:eastAsia="Tahoma" w:hAnsi="Letter-join Print Plus 4" w:cs="Tahoma"/>
                <w:sz w:val="18"/>
                <w:szCs w:val="18"/>
              </w:rPr>
              <w:t xml:space="preserve"> Library visit</w:t>
            </w:r>
          </w:p>
        </w:tc>
      </w:tr>
      <w:tr w:rsidR="0084686D" w:rsidRPr="00433006" w:rsidTr="0091258F">
        <w:trPr>
          <w:trHeight w:val="905"/>
        </w:trPr>
        <w:tc>
          <w:tcPr>
            <w:tcW w:w="503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4686D" w:rsidRPr="00433006" w:rsidRDefault="0084686D" w:rsidP="0091258F">
            <w:pPr>
              <w:shd w:val="clear" w:color="auto" w:fill="FFFFFF" w:themeFill="background1"/>
              <w:ind w:left="4"/>
              <w:rPr>
                <w:rFonts w:ascii="Letter-join Print Plus 4" w:eastAsia="Tahoma" w:hAnsi="Letter-join Print Plus 4" w:cstheme="minorHAnsi"/>
                <w:b/>
              </w:rPr>
            </w:pPr>
            <w:r w:rsidRPr="00433006">
              <w:rPr>
                <w:rFonts w:ascii="Letter-join Print Plus 4" w:eastAsia="Tahoma" w:hAnsi="Letter-join Print Plus 4" w:cstheme="minorHAnsi"/>
                <w:b/>
              </w:rPr>
              <w:lastRenderedPageBreak/>
              <w:t>Forest School Experiences</w:t>
            </w:r>
          </w:p>
          <w:p w:rsidR="000E526B" w:rsidRPr="00433006" w:rsidRDefault="000E526B" w:rsidP="0091258F">
            <w:pPr>
              <w:shd w:val="clear" w:color="auto" w:fill="FFFFFF" w:themeFill="background1"/>
              <w:ind w:left="4"/>
              <w:rPr>
                <w:rFonts w:ascii="Letter-join Print Plus 4" w:eastAsia="Tahoma" w:hAnsi="Letter-join Print Plus 4" w:cstheme="minorHAnsi"/>
                <w:b/>
              </w:rPr>
            </w:pPr>
          </w:p>
          <w:p w:rsidR="0084686D" w:rsidRPr="00433006" w:rsidRDefault="0084686D" w:rsidP="0091258F">
            <w:pPr>
              <w:shd w:val="clear" w:color="auto" w:fill="FFFFFF" w:themeFill="background1"/>
              <w:ind w:left="4"/>
              <w:rPr>
                <w:rFonts w:ascii="Letter-join Print Plus 4" w:eastAsia="Tahoma" w:hAnsi="Letter-join Print Plus 4" w:cstheme="minorHAnsi"/>
                <w:b/>
              </w:rPr>
            </w:pPr>
          </w:p>
        </w:tc>
        <w:tc>
          <w:tcPr>
            <w:tcW w:w="567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0E526B" w:rsidRPr="00433006" w:rsidRDefault="000E526B" w:rsidP="0091258F">
            <w:pPr>
              <w:shd w:val="clear" w:color="auto" w:fill="FFFFFF" w:themeFill="background1"/>
              <w:ind w:left="4"/>
              <w:rPr>
                <w:rFonts w:ascii="Letter-join Print Plus 4" w:eastAsia="Tahoma" w:hAnsi="Letter-join Print Plus 4" w:cstheme="minorHAnsi"/>
                <w:b/>
              </w:rPr>
            </w:pPr>
            <w:r w:rsidRPr="00433006">
              <w:rPr>
                <w:rFonts w:ascii="Letter-join Print Plus 4" w:eastAsia="Tahoma" w:hAnsi="Letter-join Print Plus 4" w:cstheme="minorHAnsi"/>
                <w:b/>
              </w:rPr>
              <w:t>Forest School Experiences</w:t>
            </w:r>
          </w:p>
          <w:p w:rsidR="0084686D" w:rsidRPr="00433006" w:rsidRDefault="0084686D" w:rsidP="0091258F">
            <w:pPr>
              <w:shd w:val="clear" w:color="auto" w:fill="FFFFFF" w:themeFill="background1"/>
              <w:ind w:left="4"/>
              <w:rPr>
                <w:rFonts w:ascii="Letter-join Print Plus 4" w:eastAsia="Tahoma" w:hAnsi="Letter-join Print Plus 4" w:cstheme="minorHAnsi"/>
                <w:b/>
              </w:rPr>
            </w:pPr>
          </w:p>
        </w:tc>
        <w:tc>
          <w:tcPr>
            <w:tcW w:w="498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0E526B" w:rsidRPr="00433006" w:rsidRDefault="000E526B" w:rsidP="0091258F">
            <w:pPr>
              <w:shd w:val="clear" w:color="auto" w:fill="FFFFFF" w:themeFill="background1"/>
              <w:ind w:left="4"/>
              <w:rPr>
                <w:rFonts w:ascii="Letter-join Print Plus 4" w:eastAsia="Tahoma" w:hAnsi="Letter-join Print Plus 4" w:cstheme="minorHAnsi"/>
                <w:b/>
              </w:rPr>
            </w:pPr>
            <w:r w:rsidRPr="00433006">
              <w:rPr>
                <w:rFonts w:ascii="Letter-join Print Plus 4" w:eastAsia="Tahoma" w:hAnsi="Letter-join Print Plus 4" w:cstheme="minorHAnsi"/>
                <w:b/>
              </w:rPr>
              <w:t>Forest School Experiences</w:t>
            </w:r>
          </w:p>
          <w:p w:rsidR="0084686D" w:rsidRPr="00433006" w:rsidRDefault="0084686D" w:rsidP="0091258F">
            <w:pPr>
              <w:shd w:val="clear" w:color="auto" w:fill="FFFFFF" w:themeFill="background1"/>
              <w:ind w:left="4"/>
              <w:rPr>
                <w:rFonts w:ascii="Letter-join Print Plus 4" w:eastAsia="Tahoma" w:hAnsi="Letter-join Print Plus 4" w:cstheme="minorHAnsi"/>
                <w:b/>
              </w:rPr>
            </w:pPr>
          </w:p>
        </w:tc>
      </w:tr>
      <w:tr w:rsidR="00ED56FD" w:rsidRPr="00433006" w:rsidTr="0091258F">
        <w:trPr>
          <w:trHeight w:val="905"/>
        </w:trPr>
        <w:tc>
          <w:tcPr>
            <w:tcW w:w="503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ED56FD" w:rsidRPr="00433006" w:rsidRDefault="00ED56FD" w:rsidP="0091258F">
            <w:pPr>
              <w:shd w:val="clear" w:color="auto" w:fill="FFFFFF" w:themeFill="background1"/>
              <w:ind w:left="4"/>
              <w:rPr>
                <w:rFonts w:ascii="Letter-join Print Plus 4" w:eastAsia="Tahoma" w:hAnsi="Letter-join Print Plus 4" w:cstheme="minorHAnsi"/>
                <w:b/>
              </w:rPr>
            </w:pPr>
            <w:r w:rsidRPr="00433006">
              <w:rPr>
                <w:rFonts w:ascii="Letter-join Print Plus 4" w:eastAsia="Tahoma" w:hAnsi="Letter-join Print Plus 4" w:cstheme="minorHAnsi"/>
                <w:b/>
              </w:rPr>
              <w:t>Closing the gap- Language acquisition</w:t>
            </w:r>
          </w:p>
          <w:p w:rsidR="00B10DF7" w:rsidRPr="00433006" w:rsidRDefault="00B10DF7" w:rsidP="0091258F">
            <w:pPr>
              <w:shd w:val="clear" w:color="auto" w:fill="FFFFFF" w:themeFill="background1"/>
              <w:ind w:left="4"/>
              <w:rPr>
                <w:rFonts w:ascii="Letter-join Print Plus 4" w:eastAsia="Tahoma" w:hAnsi="Letter-join Print Plus 4" w:cstheme="minorHAnsi"/>
                <w:b/>
              </w:rPr>
            </w:pPr>
          </w:p>
        </w:tc>
        <w:tc>
          <w:tcPr>
            <w:tcW w:w="567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ED56FD" w:rsidRPr="00433006" w:rsidRDefault="00ED56FD" w:rsidP="0091258F">
            <w:pPr>
              <w:shd w:val="clear" w:color="auto" w:fill="FFFFFF" w:themeFill="background1"/>
              <w:ind w:left="4"/>
              <w:rPr>
                <w:rFonts w:ascii="Letter-join Print Plus 4" w:eastAsia="Tahoma" w:hAnsi="Letter-join Print Plus 4" w:cstheme="minorHAnsi"/>
                <w:b/>
              </w:rPr>
            </w:pPr>
            <w:r w:rsidRPr="00433006">
              <w:rPr>
                <w:rFonts w:ascii="Letter-join Print Plus 4" w:eastAsia="Tahoma" w:hAnsi="Letter-join Print Plus 4" w:cstheme="minorHAnsi"/>
                <w:b/>
              </w:rPr>
              <w:t>Closing the gap- Language acquisition</w:t>
            </w:r>
          </w:p>
        </w:tc>
        <w:tc>
          <w:tcPr>
            <w:tcW w:w="498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ED56FD" w:rsidRPr="00433006" w:rsidRDefault="00ED56FD" w:rsidP="0091258F">
            <w:pPr>
              <w:shd w:val="clear" w:color="auto" w:fill="FFFFFF" w:themeFill="background1"/>
              <w:ind w:left="4"/>
              <w:rPr>
                <w:rFonts w:ascii="Letter-join Print Plus 4" w:eastAsia="Tahoma" w:hAnsi="Letter-join Print Plus 4" w:cstheme="minorHAnsi"/>
                <w:b/>
              </w:rPr>
            </w:pPr>
            <w:r w:rsidRPr="00433006">
              <w:rPr>
                <w:rFonts w:ascii="Letter-join Print Plus 4" w:eastAsia="Tahoma" w:hAnsi="Letter-join Print Plus 4" w:cstheme="minorHAnsi"/>
                <w:b/>
              </w:rPr>
              <w:t>Closing the gap- Language acquisition</w:t>
            </w:r>
          </w:p>
        </w:tc>
      </w:tr>
      <w:tr w:rsidR="00F75E9E" w:rsidRPr="00433006" w:rsidTr="0091258F">
        <w:trPr>
          <w:trHeight w:val="905"/>
        </w:trPr>
        <w:tc>
          <w:tcPr>
            <w:tcW w:w="503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F75E9E" w:rsidRPr="00433006" w:rsidRDefault="00F75E9E" w:rsidP="0091258F">
            <w:pPr>
              <w:shd w:val="clear" w:color="auto" w:fill="FFFFFF" w:themeFill="background1"/>
              <w:ind w:left="4"/>
              <w:rPr>
                <w:rFonts w:ascii="Letter-join Print Plus 4" w:eastAsia="Tahoma" w:hAnsi="Letter-join Print Plus 4" w:cstheme="minorHAnsi"/>
                <w:b/>
              </w:rPr>
            </w:pPr>
            <w:r w:rsidRPr="00433006">
              <w:rPr>
                <w:rFonts w:ascii="Letter-join Print Plus 4" w:eastAsia="Tahoma" w:hAnsi="Letter-join Print Plus 4" w:cstheme="minorHAnsi"/>
                <w:b/>
              </w:rPr>
              <w:t>Termly assessments:</w:t>
            </w:r>
          </w:p>
          <w:p w:rsidR="00F75E9E" w:rsidRPr="00433006" w:rsidRDefault="006E0728" w:rsidP="0091258F">
            <w:pPr>
              <w:shd w:val="clear" w:color="auto" w:fill="FFFFFF" w:themeFill="background1"/>
              <w:ind w:left="4"/>
              <w:rPr>
                <w:rFonts w:ascii="Letter-join Print Plus 4" w:eastAsia="Tahoma" w:hAnsi="Letter-join Print Plus 4" w:cstheme="minorHAnsi"/>
              </w:rPr>
            </w:pPr>
            <w:r w:rsidRPr="00433006">
              <w:rPr>
                <w:rFonts w:ascii="Letter-join Print Plus 4" w:eastAsia="Tahoma" w:hAnsi="Letter-join Print Plus 4" w:cstheme="minorHAnsi"/>
              </w:rPr>
              <w:t>Family</w:t>
            </w:r>
            <w:r w:rsidR="00F75E9E" w:rsidRPr="00433006">
              <w:rPr>
                <w:rFonts w:ascii="Letter-join Print Plus 4" w:eastAsia="Tahoma" w:hAnsi="Letter-join Print Plus 4" w:cstheme="minorHAnsi"/>
              </w:rPr>
              <w:t xml:space="preserve"> portrait</w:t>
            </w:r>
          </w:p>
          <w:p w:rsidR="006E0728" w:rsidRPr="00433006" w:rsidRDefault="006E0728" w:rsidP="0091258F">
            <w:pPr>
              <w:shd w:val="clear" w:color="auto" w:fill="FFFFFF" w:themeFill="background1"/>
              <w:ind w:left="4"/>
              <w:rPr>
                <w:rFonts w:ascii="Letter-join Print Plus 4" w:eastAsia="Tahoma" w:hAnsi="Letter-join Print Plus 4" w:cstheme="minorHAnsi"/>
              </w:rPr>
            </w:pPr>
            <w:r w:rsidRPr="00433006">
              <w:rPr>
                <w:rFonts w:ascii="Letter-join Print Plus 4" w:eastAsia="Tahoma" w:hAnsi="Letter-join Print Plus 4" w:cstheme="minorHAnsi"/>
              </w:rPr>
              <w:t>T4W Cold task</w:t>
            </w:r>
          </w:p>
          <w:p w:rsidR="00F75E9E" w:rsidRPr="00433006" w:rsidRDefault="00F75E9E" w:rsidP="0091258F">
            <w:pPr>
              <w:shd w:val="clear" w:color="auto" w:fill="FFFFFF" w:themeFill="background1"/>
              <w:ind w:left="4"/>
              <w:rPr>
                <w:rFonts w:ascii="Letter-join Print Plus 4" w:eastAsia="Tahoma" w:hAnsi="Letter-join Print Plus 4" w:cstheme="minorHAnsi"/>
              </w:rPr>
            </w:pPr>
            <w:r w:rsidRPr="00433006">
              <w:rPr>
                <w:rFonts w:ascii="Letter-join Print Plus 4" w:eastAsia="Tahoma" w:hAnsi="Letter-join Print Plus 4" w:cstheme="minorHAnsi"/>
              </w:rPr>
              <w:t>Name writing</w:t>
            </w:r>
          </w:p>
          <w:p w:rsidR="0070663C" w:rsidRPr="00433006" w:rsidRDefault="0070663C" w:rsidP="0091258F">
            <w:pPr>
              <w:shd w:val="clear" w:color="auto" w:fill="FFFFFF" w:themeFill="background1"/>
              <w:ind w:left="4"/>
              <w:rPr>
                <w:rFonts w:ascii="Letter-join Print Plus 4" w:eastAsia="Tahoma" w:hAnsi="Letter-join Print Plus 4" w:cstheme="minorHAnsi"/>
              </w:rPr>
            </w:pPr>
            <w:r w:rsidRPr="00433006">
              <w:rPr>
                <w:rFonts w:ascii="Letter-join Print Plus 4" w:eastAsia="Tahoma" w:hAnsi="Letter-join Print Plus 4" w:cstheme="minorHAnsi"/>
              </w:rPr>
              <w:t>Holiday news</w:t>
            </w:r>
          </w:p>
        </w:tc>
        <w:tc>
          <w:tcPr>
            <w:tcW w:w="567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F75E9E" w:rsidRPr="00433006" w:rsidRDefault="00F75E9E" w:rsidP="0091258F">
            <w:pPr>
              <w:shd w:val="clear" w:color="auto" w:fill="FFFFFF" w:themeFill="background1"/>
              <w:ind w:left="4"/>
              <w:rPr>
                <w:rFonts w:ascii="Letter-join Print Plus 4" w:eastAsia="Tahoma" w:hAnsi="Letter-join Print Plus 4" w:cstheme="minorHAnsi"/>
                <w:b/>
              </w:rPr>
            </w:pPr>
            <w:r w:rsidRPr="00433006">
              <w:rPr>
                <w:rFonts w:ascii="Letter-join Print Plus 4" w:eastAsia="Tahoma" w:hAnsi="Letter-join Print Plus 4" w:cstheme="minorHAnsi"/>
                <w:b/>
              </w:rPr>
              <w:t>Termly assessments:</w:t>
            </w:r>
          </w:p>
          <w:p w:rsidR="00F75E9E" w:rsidRPr="00433006" w:rsidRDefault="006E0728" w:rsidP="0091258F">
            <w:pPr>
              <w:shd w:val="clear" w:color="auto" w:fill="FFFFFF" w:themeFill="background1"/>
              <w:ind w:left="4"/>
              <w:rPr>
                <w:rFonts w:ascii="Letter-join Print Plus 4" w:eastAsia="Tahoma" w:hAnsi="Letter-join Print Plus 4" w:cstheme="minorHAnsi"/>
              </w:rPr>
            </w:pPr>
            <w:r w:rsidRPr="00433006">
              <w:rPr>
                <w:rFonts w:ascii="Letter-join Print Plus 4" w:eastAsia="Tahoma" w:hAnsi="Letter-join Print Plus 4" w:cstheme="minorHAnsi"/>
              </w:rPr>
              <w:t>Family</w:t>
            </w:r>
            <w:r w:rsidR="00F75E9E" w:rsidRPr="00433006">
              <w:rPr>
                <w:rFonts w:ascii="Letter-join Print Plus 4" w:eastAsia="Tahoma" w:hAnsi="Letter-join Print Plus 4" w:cstheme="minorHAnsi"/>
              </w:rPr>
              <w:t xml:space="preserve"> portrait</w:t>
            </w:r>
          </w:p>
          <w:p w:rsidR="006E0728" w:rsidRPr="00433006" w:rsidRDefault="006E0728" w:rsidP="0091258F">
            <w:pPr>
              <w:shd w:val="clear" w:color="auto" w:fill="FFFFFF" w:themeFill="background1"/>
              <w:ind w:left="4"/>
              <w:rPr>
                <w:rFonts w:ascii="Letter-join Print Plus 4" w:eastAsia="Tahoma" w:hAnsi="Letter-join Print Plus 4" w:cstheme="minorHAnsi"/>
              </w:rPr>
            </w:pPr>
            <w:r w:rsidRPr="00433006">
              <w:rPr>
                <w:rFonts w:ascii="Letter-join Print Plus 4" w:eastAsia="Tahoma" w:hAnsi="Letter-join Print Plus 4" w:cstheme="minorHAnsi"/>
              </w:rPr>
              <w:t>T4W Cold task</w:t>
            </w:r>
          </w:p>
          <w:p w:rsidR="00F75E9E" w:rsidRPr="00433006" w:rsidRDefault="00F75E9E" w:rsidP="0091258F">
            <w:pPr>
              <w:shd w:val="clear" w:color="auto" w:fill="FFFFFF" w:themeFill="background1"/>
              <w:ind w:left="4"/>
              <w:rPr>
                <w:rFonts w:ascii="Letter-join Print Plus 4" w:eastAsia="Tahoma" w:hAnsi="Letter-join Print Plus 4" w:cstheme="minorHAnsi"/>
              </w:rPr>
            </w:pPr>
            <w:r w:rsidRPr="00433006">
              <w:rPr>
                <w:rFonts w:ascii="Letter-join Print Plus 4" w:eastAsia="Tahoma" w:hAnsi="Letter-join Print Plus 4" w:cstheme="minorHAnsi"/>
              </w:rPr>
              <w:t>Name writing</w:t>
            </w:r>
          </w:p>
          <w:p w:rsidR="0070663C" w:rsidRPr="00433006" w:rsidRDefault="0070663C" w:rsidP="0091258F">
            <w:pPr>
              <w:shd w:val="clear" w:color="auto" w:fill="FFFFFF" w:themeFill="background1"/>
              <w:ind w:left="4"/>
              <w:rPr>
                <w:rFonts w:ascii="Letter-join Print Plus 4" w:eastAsia="Tahoma" w:hAnsi="Letter-join Print Plus 4" w:cstheme="minorHAnsi"/>
                <w:b/>
              </w:rPr>
            </w:pPr>
            <w:r w:rsidRPr="00433006">
              <w:rPr>
                <w:rFonts w:ascii="Letter-join Print Plus 4" w:eastAsia="Tahoma" w:hAnsi="Letter-join Print Plus 4" w:cstheme="minorHAnsi"/>
              </w:rPr>
              <w:t>Holiday news</w:t>
            </w:r>
          </w:p>
        </w:tc>
        <w:tc>
          <w:tcPr>
            <w:tcW w:w="498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F75E9E" w:rsidRPr="00433006" w:rsidRDefault="00F75E9E" w:rsidP="0091258F">
            <w:pPr>
              <w:shd w:val="clear" w:color="auto" w:fill="FFFFFF" w:themeFill="background1"/>
              <w:ind w:left="4"/>
              <w:rPr>
                <w:rFonts w:ascii="Letter-join Print Plus 4" w:eastAsia="Tahoma" w:hAnsi="Letter-join Print Plus 4" w:cstheme="minorHAnsi"/>
                <w:b/>
              </w:rPr>
            </w:pPr>
            <w:r w:rsidRPr="00433006">
              <w:rPr>
                <w:rFonts w:ascii="Letter-join Print Plus 4" w:eastAsia="Tahoma" w:hAnsi="Letter-join Print Plus 4" w:cstheme="minorHAnsi"/>
                <w:b/>
              </w:rPr>
              <w:t>Termly assessments:</w:t>
            </w:r>
          </w:p>
          <w:p w:rsidR="00F75E9E" w:rsidRPr="00433006" w:rsidRDefault="006E0728" w:rsidP="0091258F">
            <w:pPr>
              <w:shd w:val="clear" w:color="auto" w:fill="FFFFFF" w:themeFill="background1"/>
              <w:ind w:left="4"/>
              <w:rPr>
                <w:rFonts w:ascii="Letter-join Print Plus 4" w:eastAsia="Tahoma" w:hAnsi="Letter-join Print Plus 4" w:cstheme="minorHAnsi"/>
              </w:rPr>
            </w:pPr>
            <w:r w:rsidRPr="00433006">
              <w:rPr>
                <w:rFonts w:ascii="Letter-join Print Plus 4" w:eastAsia="Tahoma" w:hAnsi="Letter-join Print Plus 4" w:cstheme="minorHAnsi"/>
              </w:rPr>
              <w:t>Family</w:t>
            </w:r>
            <w:r w:rsidR="00F75E9E" w:rsidRPr="00433006">
              <w:rPr>
                <w:rFonts w:ascii="Letter-join Print Plus 4" w:eastAsia="Tahoma" w:hAnsi="Letter-join Print Plus 4" w:cstheme="minorHAnsi"/>
              </w:rPr>
              <w:t xml:space="preserve"> portrait</w:t>
            </w:r>
          </w:p>
          <w:p w:rsidR="006E0728" w:rsidRPr="00433006" w:rsidRDefault="006E0728" w:rsidP="0091258F">
            <w:pPr>
              <w:shd w:val="clear" w:color="auto" w:fill="FFFFFF" w:themeFill="background1"/>
              <w:ind w:left="4"/>
              <w:rPr>
                <w:rFonts w:ascii="Letter-join Print Plus 4" w:eastAsia="Tahoma" w:hAnsi="Letter-join Print Plus 4" w:cstheme="minorHAnsi"/>
              </w:rPr>
            </w:pPr>
            <w:r w:rsidRPr="00433006">
              <w:rPr>
                <w:rFonts w:ascii="Letter-join Print Plus 4" w:eastAsia="Tahoma" w:hAnsi="Letter-join Print Plus 4" w:cstheme="minorHAnsi"/>
              </w:rPr>
              <w:t>T4W Cold task</w:t>
            </w:r>
          </w:p>
          <w:p w:rsidR="00F75E9E" w:rsidRPr="00433006" w:rsidRDefault="00F75E9E" w:rsidP="0091258F">
            <w:pPr>
              <w:shd w:val="clear" w:color="auto" w:fill="FFFFFF" w:themeFill="background1"/>
              <w:ind w:left="4"/>
              <w:rPr>
                <w:rFonts w:ascii="Letter-join Print Plus 4" w:eastAsia="Tahoma" w:hAnsi="Letter-join Print Plus 4" w:cstheme="minorHAnsi"/>
              </w:rPr>
            </w:pPr>
            <w:r w:rsidRPr="00433006">
              <w:rPr>
                <w:rFonts w:ascii="Letter-join Print Plus 4" w:eastAsia="Tahoma" w:hAnsi="Letter-join Print Plus 4" w:cstheme="minorHAnsi"/>
              </w:rPr>
              <w:t>Name writing</w:t>
            </w:r>
          </w:p>
          <w:p w:rsidR="0070663C" w:rsidRPr="00433006" w:rsidRDefault="0070663C" w:rsidP="0091258F">
            <w:pPr>
              <w:shd w:val="clear" w:color="auto" w:fill="FFFFFF" w:themeFill="background1"/>
              <w:ind w:left="4"/>
              <w:rPr>
                <w:rFonts w:ascii="Letter-join Print Plus 4" w:eastAsia="Tahoma" w:hAnsi="Letter-join Print Plus 4" w:cstheme="minorHAnsi"/>
                <w:b/>
              </w:rPr>
            </w:pPr>
            <w:r w:rsidRPr="00433006">
              <w:rPr>
                <w:rFonts w:ascii="Letter-join Print Plus 4" w:eastAsia="Tahoma" w:hAnsi="Letter-join Print Plus 4" w:cstheme="minorHAnsi"/>
              </w:rPr>
              <w:t>Holiday news</w:t>
            </w:r>
          </w:p>
        </w:tc>
      </w:tr>
      <w:tr w:rsidR="0084686D" w:rsidRPr="00433006" w:rsidTr="0091258F">
        <w:trPr>
          <w:trHeight w:val="905"/>
        </w:trPr>
        <w:tc>
          <w:tcPr>
            <w:tcW w:w="25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4686D" w:rsidRPr="00433006" w:rsidRDefault="0084686D" w:rsidP="0091258F">
            <w:pPr>
              <w:shd w:val="clear" w:color="auto" w:fill="FFFFFF" w:themeFill="background1"/>
              <w:spacing w:after="0"/>
              <w:jc w:val="center"/>
              <w:rPr>
                <w:rFonts w:ascii="Letter-join Print Plus 4" w:hAnsi="Letter-join Print Plus 4" w:cs="Times New Roman"/>
                <w:b/>
                <w:color w:val="403152"/>
                <w:lang w:val="en-US" w:eastAsia="en-US"/>
              </w:rPr>
            </w:pPr>
            <w:r w:rsidRPr="00433006">
              <w:rPr>
                <w:rFonts w:ascii="Letter-join Print Plus 4" w:hAnsi="Letter-join Print Plus 4" w:cs="Times New Roman"/>
                <w:b/>
                <w:color w:val="403152"/>
                <w:lang w:val="en-US" w:eastAsia="en-US"/>
              </w:rPr>
              <w:t>Music Appreciation</w:t>
            </w:r>
          </w:p>
          <w:p w:rsidR="0084686D" w:rsidRPr="00433006" w:rsidRDefault="0084686D" w:rsidP="0091258F">
            <w:pPr>
              <w:shd w:val="clear" w:color="auto" w:fill="FFFFFF" w:themeFill="background1"/>
              <w:spacing w:after="0"/>
              <w:jc w:val="center"/>
              <w:rPr>
                <w:rFonts w:ascii="Letter-join Print Plus 4" w:hAnsi="Letter-join Print Plus 4" w:cs="Times New Roman"/>
                <w:color w:val="403152"/>
                <w:lang w:val="en-US" w:eastAsia="en-US"/>
              </w:rPr>
            </w:pPr>
            <w:r w:rsidRPr="00433006">
              <w:rPr>
                <w:rFonts w:ascii="Letter-join Print Plus 4" w:hAnsi="Letter-join Print Plus 4" w:cs="Times New Roman"/>
                <w:color w:val="403152"/>
                <w:lang w:val="en-US" w:eastAsia="en-US"/>
              </w:rPr>
              <w:t>Nursery Rhymes and Songs</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4686D" w:rsidRPr="00433006" w:rsidRDefault="0084686D" w:rsidP="0091258F">
            <w:pPr>
              <w:shd w:val="clear" w:color="auto" w:fill="FFFFFF" w:themeFill="background1"/>
              <w:spacing w:after="0"/>
              <w:jc w:val="center"/>
              <w:rPr>
                <w:rFonts w:ascii="Letter-join Print Plus 4" w:hAnsi="Letter-join Print Plus 4" w:cs="Times New Roman"/>
                <w:b/>
                <w:color w:val="403152"/>
                <w:lang w:val="en-US" w:eastAsia="en-US"/>
              </w:rPr>
            </w:pPr>
            <w:r w:rsidRPr="00433006">
              <w:rPr>
                <w:rFonts w:ascii="Letter-join Print Plus 4" w:hAnsi="Letter-join Print Plus 4" w:cs="Times New Roman"/>
                <w:b/>
                <w:color w:val="403152"/>
                <w:lang w:val="en-US" w:eastAsia="en-US"/>
              </w:rPr>
              <w:t>Music Appreciation</w:t>
            </w:r>
          </w:p>
          <w:p w:rsidR="0084686D" w:rsidRPr="00433006" w:rsidRDefault="0084686D" w:rsidP="0091258F">
            <w:pPr>
              <w:shd w:val="clear" w:color="auto" w:fill="FFFFFF" w:themeFill="background1"/>
              <w:spacing w:after="0"/>
              <w:rPr>
                <w:rFonts w:ascii="Letter-join Print Plus 4" w:hAnsi="Letter-join Print Plus 4" w:cs="Times New Roman"/>
                <w:color w:val="403152"/>
                <w:lang w:val="en-US" w:eastAsia="en-US"/>
              </w:rPr>
            </w:pPr>
            <w:r w:rsidRPr="00433006">
              <w:rPr>
                <w:rFonts w:ascii="Letter-join Print Plus 4" w:hAnsi="Letter-join Print Plus 4" w:cs="Times New Roman"/>
                <w:color w:val="403152"/>
                <w:lang w:val="en-US" w:eastAsia="en-US"/>
              </w:rPr>
              <w:t xml:space="preserve">     Teacher choice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4686D" w:rsidRPr="00433006" w:rsidRDefault="0084686D" w:rsidP="0091258F">
            <w:pPr>
              <w:shd w:val="clear" w:color="auto" w:fill="FFFFFF" w:themeFill="background1"/>
              <w:spacing w:after="0"/>
              <w:jc w:val="center"/>
              <w:rPr>
                <w:rFonts w:ascii="Letter-join Print Plus 4" w:hAnsi="Letter-join Print Plus 4" w:cs="Times New Roman"/>
                <w:b/>
                <w:color w:val="403152"/>
                <w:lang w:val="en-US" w:eastAsia="en-US"/>
              </w:rPr>
            </w:pPr>
            <w:r w:rsidRPr="00433006">
              <w:rPr>
                <w:rFonts w:ascii="Letter-join Print Plus 4" w:hAnsi="Letter-join Print Plus 4" w:cs="Times New Roman"/>
                <w:b/>
                <w:color w:val="403152"/>
                <w:lang w:val="en-US" w:eastAsia="en-US"/>
              </w:rPr>
              <w:t>Music Appreciation</w:t>
            </w:r>
          </w:p>
          <w:p w:rsidR="0084686D" w:rsidRPr="00433006" w:rsidRDefault="0084686D" w:rsidP="0091258F">
            <w:pPr>
              <w:shd w:val="clear" w:color="auto" w:fill="FFFFFF" w:themeFill="background1"/>
              <w:spacing w:after="0"/>
              <w:rPr>
                <w:rFonts w:ascii="Letter-join Print Plus 4" w:hAnsi="Letter-join Print Plus 4" w:cs="Times New Roman"/>
                <w:color w:val="403152"/>
                <w:lang w:val="en-US" w:eastAsia="en-US"/>
              </w:rPr>
            </w:pPr>
            <w:r w:rsidRPr="00433006">
              <w:rPr>
                <w:rFonts w:ascii="Letter-join Print Plus 4" w:hAnsi="Letter-join Print Plus 4" w:cs="Times New Roman"/>
                <w:color w:val="403152"/>
                <w:lang w:val="en-US" w:eastAsia="en-US"/>
              </w:rPr>
              <w:t xml:space="preserve">     Music to move to- linked to P.E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4686D" w:rsidRPr="00433006" w:rsidRDefault="0084686D" w:rsidP="0091258F">
            <w:pPr>
              <w:shd w:val="clear" w:color="auto" w:fill="FFFFFF" w:themeFill="background1"/>
              <w:spacing w:after="0" w:line="240" w:lineRule="auto"/>
              <w:jc w:val="center"/>
              <w:rPr>
                <w:rFonts w:ascii="Letter-join Print Plus 4" w:hAnsi="Letter-join Print Plus 4"/>
              </w:rPr>
            </w:pPr>
          </w:p>
          <w:p w:rsidR="0084686D" w:rsidRPr="00433006" w:rsidRDefault="0084686D" w:rsidP="0091258F">
            <w:pPr>
              <w:shd w:val="clear" w:color="auto" w:fill="FFFFFF" w:themeFill="background1"/>
              <w:spacing w:after="0"/>
              <w:jc w:val="center"/>
              <w:rPr>
                <w:rFonts w:ascii="Letter-join Print Plus 4" w:hAnsi="Letter-join Print Plus 4" w:cs="Times New Roman"/>
                <w:b/>
                <w:color w:val="403152"/>
                <w:lang w:val="en-US" w:eastAsia="en-US"/>
              </w:rPr>
            </w:pPr>
            <w:r w:rsidRPr="00433006">
              <w:rPr>
                <w:rFonts w:ascii="Letter-join Print Plus 4" w:hAnsi="Letter-join Print Plus 4" w:cs="Times New Roman"/>
                <w:b/>
                <w:color w:val="403152"/>
                <w:lang w:val="en-US" w:eastAsia="en-US"/>
              </w:rPr>
              <w:t>Music Appreciation</w:t>
            </w:r>
          </w:p>
          <w:p w:rsidR="0084686D" w:rsidRPr="00433006" w:rsidRDefault="0084686D" w:rsidP="0091258F">
            <w:pPr>
              <w:shd w:val="clear" w:color="auto" w:fill="FFFFFF" w:themeFill="background1"/>
              <w:spacing w:after="0" w:line="240" w:lineRule="auto"/>
              <w:jc w:val="center"/>
              <w:rPr>
                <w:rFonts w:ascii="Letter-join Print Plus 4" w:hAnsi="Letter-join Print Plus 4"/>
              </w:rPr>
            </w:pPr>
            <w:r w:rsidRPr="00433006">
              <w:rPr>
                <w:rFonts w:ascii="Letter-join Print Plus 4" w:hAnsi="Letter-join Print Plus 4"/>
              </w:rPr>
              <w:t>Classical music that tells a story</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4686D" w:rsidRPr="00433006" w:rsidRDefault="0084686D" w:rsidP="0091258F">
            <w:pPr>
              <w:shd w:val="clear" w:color="auto" w:fill="FFFFFF" w:themeFill="background1"/>
              <w:spacing w:after="0"/>
              <w:jc w:val="center"/>
              <w:rPr>
                <w:rFonts w:ascii="Letter-join Print Plus 4" w:hAnsi="Letter-join Print Plus 4"/>
              </w:rPr>
            </w:pPr>
          </w:p>
          <w:p w:rsidR="0084686D" w:rsidRPr="00433006" w:rsidRDefault="0084686D" w:rsidP="0091258F">
            <w:pPr>
              <w:shd w:val="clear" w:color="auto" w:fill="FFFFFF" w:themeFill="background1"/>
              <w:spacing w:after="0"/>
              <w:jc w:val="center"/>
              <w:rPr>
                <w:rFonts w:ascii="Letter-join Print Plus 4" w:hAnsi="Letter-join Print Plus 4" w:cs="Times New Roman"/>
                <w:b/>
                <w:color w:val="403152"/>
                <w:lang w:val="en-US" w:eastAsia="en-US"/>
              </w:rPr>
            </w:pPr>
            <w:r w:rsidRPr="00433006">
              <w:rPr>
                <w:rFonts w:ascii="Letter-join Print Plus 4" w:hAnsi="Letter-join Print Plus 4" w:cs="Times New Roman"/>
                <w:b/>
                <w:color w:val="403152"/>
                <w:lang w:val="en-US" w:eastAsia="en-US"/>
              </w:rPr>
              <w:t>Music Appreciation</w:t>
            </w:r>
          </w:p>
          <w:p w:rsidR="0084686D" w:rsidRPr="00433006" w:rsidRDefault="0084686D" w:rsidP="0091258F">
            <w:pPr>
              <w:shd w:val="clear" w:color="auto" w:fill="FFFFFF" w:themeFill="background1"/>
              <w:spacing w:after="0"/>
              <w:jc w:val="center"/>
              <w:rPr>
                <w:rFonts w:ascii="Letter-join Print Plus 4" w:hAnsi="Letter-join Print Plus 4"/>
              </w:rPr>
            </w:pPr>
            <w:r w:rsidRPr="00433006">
              <w:rPr>
                <w:rFonts w:ascii="Letter-join Print Plus 4" w:hAnsi="Letter-join Print Plus 4"/>
              </w:rPr>
              <w:t>Parent choice</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4686D" w:rsidRPr="00433006" w:rsidRDefault="0084686D" w:rsidP="0091258F">
            <w:pPr>
              <w:shd w:val="clear" w:color="auto" w:fill="FFFFFF" w:themeFill="background1"/>
              <w:spacing w:after="0"/>
              <w:jc w:val="center"/>
              <w:rPr>
                <w:rFonts w:ascii="Letter-join Print Plus 4" w:hAnsi="Letter-join Print Plus 4" w:cs="Times New Roman"/>
                <w:color w:val="403152"/>
                <w:lang w:val="en-US" w:eastAsia="en-US"/>
              </w:rPr>
            </w:pPr>
          </w:p>
          <w:p w:rsidR="0084686D" w:rsidRPr="00433006" w:rsidRDefault="0084686D" w:rsidP="0091258F">
            <w:pPr>
              <w:shd w:val="clear" w:color="auto" w:fill="FFFFFF" w:themeFill="background1"/>
              <w:spacing w:after="0"/>
              <w:jc w:val="center"/>
              <w:rPr>
                <w:rFonts w:ascii="Letter-join Print Plus 4" w:hAnsi="Letter-join Print Plus 4" w:cs="Times New Roman"/>
                <w:b/>
                <w:color w:val="403152"/>
                <w:lang w:val="en-US" w:eastAsia="en-US"/>
              </w:rPr>
            </w:pPr>
            <w:r w:rsidRPr="00433006">
              <w:rPr>
                <w:rFonts w:ascii="Letter-join Print Plus 4" w:hAnsi="Letter-join Print Plus 4" w:cs="Times New Roman"/>
                <w:b/>
                <w:color w:val="403152"/>
                <w:lang w:val="en-US" w:eastAsia="en-US"/>
              </w:rPr>
              <w:t>Music Appreciation</w:t>
            </w:r>
          </w:p>
          <w:p w:rsidR="0084686D" w:rsidRPr="00433006" w:rsidRDefault="0084686D" w:rsidP="0091258F">
            <w:pPr>
              <w:shd w:val="clear" w:color="auto" w:fill="FFFFFF" w:themeFill="background1"/>
              <w:spacing w:after="0"/>
              <w:jc w:val="center"/>
              <w:rPr>
                <w:rFonts w:ascii="Letter-join Print Plus 4" w:hAnsi="Letter-join Print Plus 4" w:cs="Times New Roman"/>
                <w:color w:val="403152"/>
                <w:lang w:val="en-US" w:eastAsia="en-US"/>
              </w:rPr>
            </w:pPr>
            <w:r w:rsidRPr="00433006">
              <w:rPr>
                <w:rFonts w:ascii="Letter-join Print Plus 4" w:hAnsi="Letter-join Print Plus 4" w:cs="Times New Roman"/>
                <w:color w:val="403152"/>
                <w:lang w:val="en-US" w:eastAsia="en-US"/>
              </w:rPr>
              <w:t>Musicals and film scores</w:t>
            </w:r>
          </w:p>
          <w:p w:rsidR="0084686D" w:rsidRPr="00433006" w:rsidRDefault="0084686D" w:rsidP="0091258F">
            <w:pPr>
              <w:shd w:val="clear" w:color="auto" w:fill="FFFFFF" w:themeFill="background1"/>
              <w:spacing w:after="0" w:line="240" w:lineRule="auto"/>
              <w:ind w:right="62"/>
              <w:jc w:val="center"/>
              <w:rPr>
                <w:rFonts w:ascii="Letter-join Print Plus 4" w:hAnsi="Letter-join Print Plus 4"/>
              </w:rPr>
            </w:pPr>
          </w:p>
        </w:tc>
      </w:tr>
    </w:tbl>
    <w:p w:rsidR="002A6753" w:rsidRDefault="002A6753" w:rsidP="00F87B4B">
      <w:pPr>
        <w:spacing w:after="19"/>
        <w:rPr>
          <w:rFonts w:ascii="Letter-join Print Plus 4" w:eastAsia="Tahoma" w:hAnsi="Letter-join Print Plus 4" w:cs="Tahoma"/>
          <w:b/>
          <w:sz w:val="24"/>
        </w:rPr>
      </w:pPr>
      <w:r w:rsidRPr="00433006">
        <w:rPr>
          <w:rFonts w:ascii="Letter-join Print Plus 4" w:eastAsia="Tahoma" w:hAnsi="Letter-join Print Plus 4" w:cs="Tahoma"/>
          <w:b/>
          <w:sz w:val="24"/>
        </w:rPr>
        <w:t xml:space="preserve"> </w:t>
      </w:r>
    </w:p>
    <w:p w:rsidR="00F87B4B" w:rsidRDefault="00F87B4B" w:rsidP="00F87B4B">
      <w:pPr>
        <w:spacing w:after="19"/>
        <w:rPr>
          <w:rFonts w:ascii="Letter-join Print Plus 4" w:eastAsia="Tahoma" w:hAnsi="Letter-join Print Plus 4" w:cs="Tahoma"/>
          <w:b/>
          <w:sz w:val="24"/>
        </w:rPr>
      </w:pPr>
    </w:p>
    <w:p w:rsidR="00F87B4B" w:rsidRDefault="00F87B4B" w:rsidP="00F87B4B">
      <w:pPr>
        <w:spacing w:after="19"/>
        <w:rPr>
          <w:rFonts w:ascii="Letter-join Print Plus 4" w:eastAsia="Tahoma" w:hAnsi="Letter-join Print Plus 4" w:cs="Tahoma"/>
          <w:b/>
          <w:sz w:val="24"/>
        </w:rPr>
      </w:pPr>
    </w:p>
    <w:p w:rsidR="00F87B4B" w:rsidRPr="00433006" w:rsidRDefault="00F87B4B" w:rsidP="00F87B4B">
      <w:pPr>
        <w:spacing w:after="19"/>
        <w:rPr>
          <w:rFonts w:ascii="Letter-join Print Plus 4" w:eastAsia="Tahoma" w:hAnsi="Letter-join Print Plus 4" w:cs="Tahoma"/>
          <w:b/>
          <w:sz w:val="24"/>
        </w:rPr>
      </w:pPr>
    </w:p>
    <w:p w:rsidR="0084686D" w:rsidRPr="00433006" w:rsidRDefault="0084686D" w:rsidP="00F87B4B">
      <w:pPr>
        <w:spacing w:after="19"/>
        <w:rPr>
          <w:rFonts w:ascii="Letter-join Print Plus 4" w:hAnsi="Letter-join Print Plus 4"/>
        </w:rPr>
      </w:pPr>
    </w:p>
    <w:p w:rsidR="005F07AB" w:rsidRPr="00433006" w:rsidRDefault="005F07AB" w:rsidP="00F87B4B">
      <w:pPr>
        <w:spacing w:after="19"/>
        <w:rPr>
          <w:rFonts w:ascii="Letter-join Print Plus 4" w:hAnsi="Letter-join Print Plus 4"/>
        </w:rPr>
      </w:pPr>
    </w:p>
    <w:p w:rsidR="002A6753" w:rsidRPr="00433006" w:rsidRDefault="002A6753" w:rsidP="00F87B4B">
      <w:pPr>
        <w:spacing w:after="0"/>
        <w:rPr>
          <w:rFonts w:ascii="Letter-join Print Plus 4" w:hAnsi="Letter-join Print Plus 4"/>
        </w:rPr>
      </w:pPr>
      <w:r w:rsidRPr="00433006">
        <w:rPr>
          <w:rFonts w:ascii="Letter-join Print Plus 4" w:eastAsia="Arial" w:hAnsi="Letter-join Print Plus 4" w:cs="Arial"/>
          <w:sz w:val="10"/>
        </w:rPr>
        <w:t xml:space="preserve"> </w:t>
      </w:r>
    </w:p>
    <w:tbl>
      <w:tblPr>
        <w:tblW w:w="15866" w:type="dxa"/>
        <w:tblInd w:w="5" w:type="dxa"/>
        <w:tblLayout w:type="fixed"/>
        <w:tblCellMar>
          <w:top w:w="52" w:type="dxa"/>
          <w:left w:w="107" w:type="dxa"/>
          <w:right w:w="45" w:type="dxa"/>
        </w:tblCellMar>
        <w:tblLook w:val="04A0" w:firstRow="1" w:lastRow="0" w:firstColumn="1" w:lastColumn="0" w:noHBand="0" w:noVBand="1"/>
      </w:tblPr>
      <w:tblGrid>
        <w:gridCol w:w="2072"/>
        <w:gridCol w:w="2454"/>
        <w:gridCol w:w="15"/>
        <w:gridCol w:w="2470"/>
        <w:gridCol w:w="2335"/>
        <w:gridCol w:w="2268"/>
        <w:gridCol w:w="2302"/>
        <w:gridCol w:w="36"/>
        <w:gridCol w:w="1914"/>
      </w:tblGrid>
      <w:tr w:rsidR="00515E94" w:rsidRPr="00433006" w:rsidTr="00F87B4B">
        <w:trPr>
          <w:trHeight w:val="539"/>
        </w:trPr>
        <w:tc>
          <w:tcPr>
            <w:tcW w:w="20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A6753" w:rsidRPr="00433006" w:rsidRDefault="002A6753" w:rsidP="00F87B4B">
            <w:pPr>
              <w:spacing w:after="0" w:line="240" w:lineRule="auto"/>
              <w:jc w:val="center"/>
              <w:rPr>
                <w:rFonts w:ascii="Letter-join Print Plus 4" w:hAnsi="Letter-join Print Plus 4"/>
              </w:rPr>
            </w:pPr>
            <w:r w:rsidRPr="00433006">
              <w:rPr>
                <w:rFonts w:ascii="Letter-join Print Plus 4" w:eastAsia="Tahoma" w:hAnsi="Letter-join Print Plus 4" w:cs="Tahoma"/>
                <w:b/>
              </w:rPr>
              <w:t xml:space="preserve">Areas of Learning </w:t>
            </w:r>
          </w:p>
        </w:tc>
        <w:tc>
          <w:tcPr>
            <w:tcW w:w="24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6753" w:rsidRPr="00433006" w:rsidRDefault="002A6753" w:rsidP="00F87B4B">
            <w:pPr>
              <w:spacing w:after="0" w:line="240" w:lineRule="auto"/>
              <w:ind w:right="66"/>
              <w:jc w:val="center"/>
              <w:rPr>
                <w:rFonts w:ascii="Letter-join Print Plus 4" w:hAnsi="Letter-join Print Plus 4"/>
              </w:rPr>
            </w:pPr>
            <w:r w:rsidRPr="00433006">
              <w:rPr>
                <w:rFonts w:ascii="Letter-join Print Plus 4" w:eastAsia="Tahoma" w:hAnsi="Letter-join Print Plus 4" w:cs="Tahoma"/>
                <w:b/>
              </w:rPr>
              <w:t xml:space="preserve">Autumn 1 </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6753" w:rsidRPr="00433006" w:rsidRDefault="002A6753" w:rsidP="00F87B4B">
            <w:pPr>
              <w:spacing w:after="0" w:line="240" w:lineRule="auto"/>
              <w:ind w:right="61"/>
              <w:jc w:val="center"/>
              <w:rPr>
                <w:rFonts w:ascii="Letter-join Print Plus 4" w:hAnsi="Letter-join Print Plus 4"/>
              </w:rPr>
            </w:pPr>
            <w:r w:rsidRPr="00433006">
              <w:rPr>
                <w:rFonts w:ascii="Letter-join Print Plus 4" w:eastAsia="Tahoma" w:hAnsi="Letter-join Print Plus 4" w:cs="Tahoma"/>
                <w:b/>
              </w:rPr>
              <w:t xml:space="preserve">Autumn 2 </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753" w:rsidRPr="00433006" w:rsidRDefault="002A6753" w:rsidP="00F87B4B">
            <w:pPr>
              <w:spacing w:after="0" w:line="240" w:lineRule="auto"/>
              <w:ind w:right="66"/>
              <w:jc w:val="center"/>
              <w:rPr>
                <w:rFonts w:ascii="Letter-join Print Plus 4" w:hAnsi="Letter-join Print Plus 4"/>
              </w:rPr>
            </w:pPr>
            <w:r w:rsidRPr="00433006">
              <w:rPr>
                <w:rFonts w:ascii="Letter-join Print Plus 4" w:eastAsia="Tahoma" w:hAnsi="Letter-join Print Plus 4" w:cs="Tahoma"/>
                <w:b/>
              </w:rPr>
              <w:t xml:space="preserve">Spring 1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753" w:rsidRPr="00433006" w:rsidRDefault="002A6753" w:rsidP="00F87B4B">
            <w:pPr>
              <w:spacing w:after="0" w:line="240" w:lineRule="auto"/>
              <w:ind w:right="63"/>
              <w:jc w:val="center"/>
              <w:rPr>
                <w:rFonts w:ascii="Letter-join Print Plus 4" w:hAnsi="Letter-join Print Plus 4"/>
              </w:rPr>
            </w:pPr>
            <w:r w:rsidRPr="00433006">
              <w:rPr>
                <w:rFonts w:ascii="Letter-join Print Plus 4" w:eastAsia="Tahoma" w:hAnsi="Letter-join Print Plus 4" w:cs="Tahoma"/>
                <w:b/>
              </w:rPr>
              <w:t xml:space="preserve">Spring 2 </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753" w:rsidRPr="00433006" w:rsidRDefault="002A6753" w:rsidP="00F87B4B">
            <w:pPr>
              <w:spacing w:after="0" w:line="240" w:lineRule="auto"/>
              <w:ind w:right="59"/>
              <w:jc w:val="center"/>
              <w:rPr>
                <w:rFonts w:ascii="Letter-join Print Plus 4" w:hAnsi="Letter-join Print Plus 4"/>
              </w:rPr>
            </w:pPr>
            <w:r w:rsidRPr="00433006">
              <w:rPr>
                <w:rFonts w:ascii="Letter-join Print Plus 4" w:eastAsia="Tahoma" w:hAnsi="Letter-join Print Plus 4" w:cs="Tahoma"/>
                <w:b/>
              </w:rPr>
              <w:t xml:space="preserve">Summer 1 </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6753" w:rsidRPr="00433006" w:rsidRDefault="002A6753" w:rsidP="00F87B4B">
            <w:pPr>
              <w:spacing w:after="0" w:line="240" w:lineRule="auto"/>
              <w:ind w:right="58"/>
              <w:jc w:val="center"/>
              <w:rPr>
                <w:rFonts w:ascii="Letter-join Print Plus 4" w:hAnsi="Letter-join Print Plus 4"/>
              </w:rPr>
            </w:pPr>
            <w:r w:rsidRPr="00433006">
              <w:rPr>
                <w:rFonts w:ascii="Letter-join Print Plus 4" w:eastAsia="Tahoma" w:hAnsi="Letter-join Print Plus 4" w:cs="Tahoma"/>
                <w:b/>
              </w:rPr>
              <w:t xml:space="preserve">Summer 2 </w:t>
            </w:r>
          </w:p>
        </w:tc>
      </w:tr>
      <w:tr w:rsidR="005C34F7" w:rsidRPr="00433006" w:rsidTr="00F87B4B">
        <w:trPr>
          <w:trHeight w:val="1459"/>
        </w:trPr>
        <w:tc>
          <w:tcPr>
            <w:tcW w:w="2072" w:type="dxa"/>
            <w:vMerge w:val="restart"/>
            <w:tcBorders>
              <w:top w:val="single" w:sz="4" w:space="0" w:color="000000"/>
              <w:left w:val="single" w:sz="4" w:space="0" w:color="000000"/>
              <w:right w:val="single" w:sz="4" w:space="0" w:color="000000"/>
            </w:tcBorders>
            <w:shd w:val="clear" w:color="auto" w:fill="E2EFD9" w:themeFill="accent6" w:themeFillTint="33"/>
            <w:vAlign w:val="center"/>
          </w:tcPr>
          <w:p w:rsidR="005C34F7" w:rsidRPr="00433006" w:rsidRDefault="0084686D" w:rsidP="00F87B4B">
            <w:pPr>
              <w:spacing w:after="0" w:line="240" w:lineRule="auto"/>
              <w:ind w:right="61"/>
              <w:jc w:val="center"/>
              <w:rPr>
                <w:rFonts w:ascii="Letter-join Print Plus 4" w:eastAsia="Tahoma" w:hAnsi="Letter-join Print Plus 4" w:cs="Tahoma"/>
              </w:rPr>
            </w:pPr>
            <w:r w:rsidRPr="00433006">
              <w:rPr>
                <w:rFonts w:ascii="Letter-join Print Plus 4" w:eastAsia="Tahoma" w:hAnsi="Letter-join Print Plus 4" w:cstheme="minorHAnsi"/>
                <w:b/>
                <w:noProof/>
              </w:rPr>
              <w:drawing>
                <wp:anchor distT="0" distB="0" distL="114300" distR="114300" simplePos="0" relativeHeight="251661312" behindDoc="1" locked="0" layoutInCell="1" allowOverlap="1" wp14:anchorId="0AF598A8" wp14:editId="0AEE10B8">
                  <wp:simplePos x="0" y="0"/>
                  <wp:positionH relativeFrom="column">
                    <wp:posOffset>274320</wp:posOffset>
                  </wp:positionH>
                  <wp:positionV relativeFrom="paragraph">
                    <wp:posOffset>286385</wp:posOffset>
                  </wp:positionV>
                  <wp:extent cx="713105" cy="725170"/>
                  <wp:effectExtent l="0" t="0" r="0" b="0"/>
                  <wp:wrapTight wrapText="bothSides">
                    <wp:wrapPolygon edited="0">
                      <wp:start x="0" y="0"/>
                      <wp:lineTo x="0" y="20995"/>
                      <wp:lineTo x="20773" y="20995"/>
                      <wp:lineTo x="207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725170"/>
                          </a:xfrm>
                          <a:prstGeom prst="rect">
                            <a:avLst/>
                          </a:prstGeom>
                          <a:noFill/>
                        </pic:spPr>
                      </pic:pic>
                    </a:graphicData>
                  </a:graphic>
                  <wp14:sizeRelH relativeFrom="page">
                    <wp14:pctWidth>0</wp14:pctWidth>
                  </wp14:sizeRelH>
                  <wp14:sizeRelV relativeFrom="page">
                    <wp14:pctHeight>0</wp14:pctHeight>
                  </wp14:sizeRelV>
                </wp:anchor>
              </w:drawing>
            </w:r>
            <w:r w:rsidR="005C34F7" w:rsidRPr="00433006">
              <w:rPr>
                <w:rFonts w:ascii="Letter-join Print Plus 4" w:eastAsia="Tahoma" w:hAnsi="Letter-join Print Plus 4" w:cs="Tahoma"/>
              </w:rPr>
              <w:t xml:space="preserve">PSED </w:t>
            </w:r>
          </w:p>
          <w:p w:rsidR="0084686D" w:rsidRPr="00433006" w:rsidRDefault="0084686D" w:rsidP="00F87B4B">
            <w:pPr>
              <w:spacing w:after="0" w:line="240" w:lineRule="auto"/>
              <w:ind w:right="61"/>
              <w:jc w:val="center"/>
              <w:rPr>
                <w:rFonts w:ascii="Letter-join Print Plus 4" w:hAnsi="Letter-join Print Plus 4"/>
              </w:rPr>
            </w:pPr>
          </w:p>
          <w:p w:rsidR="005C34F7" w:rsidRPr="00433006" w:rsidRDefault="005C34F7" w:rsidP="00F87B4B">
            <w:pPr>
              <w:spacing w:after="0" w:line="240" w:lineRule="auto"/>
              <w:ind w:left="4"/>
              <w:jc w:val="center"/>
              <w:rPr>
                <w:rFonts w:ascii="Letter-join Print Plus 4" w:hAnsi="Letter-join Print Plus 4"/>
              </w:rPr>
            </w:pPr>
            <w:r w:rsidRPr="00433006">
              <w:rPr>
                <w:rFonts w:ascii="Letter-join Print Plus 4" w:eastAsia="Tahoma" w:hAnsi="Letter-join Print Plus 4" w:cs="Tahoma"/>
              </w:rPr>
              <w:t xml:space="preserve"> </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5C34F7" w:rsidRPr="00433006" w:rsidRDefault="005C34F7" w:rsidP="00F87B4B">
            <w:pPr>
              <w:spacing w:after="0" w:line="240" w:lineRule="auto"/>
              <w:ind w:right="69"/>
              <w:rPr>
                <w:rFonts w:ascii="Letter-join Print Plus 4" w:hAnsi="Letter-join Print Plus 4"/>
                <w:b/>
              </w:rPr>
            </w:pPr>
            <w:r w:rsidRPr="00433006">
              <w:rPr>
                <w:rFonts w:ascii="Letter-join Print Plus 4" w:hAnsi="Letter-join Print Plus 4"/>
                <w:b/>
              </w:rPr>
              <w:t xml:space="preserve"> </w:t>
            </w:r>
            <w:r w:rsidR="00903DF3" w:rsidRPr="00433006">
              <w:rPr>
                <w:rFonts w:ascii="Letter-join Print Plus 4" w:hAnsi="Letter-join Print Plus 4"/>
                <w:b/>
              </w:rPr>
              <w:t xml:space="preserve">Physical health and wellbeing </w:t>
            </w:r>
          </w:p>
          <w:p w:rsidR="00903DF3" w:rsidRPr="00433006" w:rsidRDefault="00903DF3" w:rsidP="00F87B4B">
            <w:pPr>
              <w:spacing w:after="0" w:line="240" w:lineRule="auto"/>
              <w:ind w:right="69"/>
              <w:rPr>
                <w:rFonts w:ascii="Letter-join Print Plus 4" w:hAnsi="Letter-join Print Plus 4"/>
              </w:rPr>
            </w:pPr>
            <w:r w:rsidRPr="00433006">
              <w:rPr>
                <w:rFonts w:ascii="Letter-join Print Plus 4" w:hAnsi="Letter-join Print Plus 4"/>
              </w:rPr>
              <w:t xml:space="preserve">Pupils understand the idea of growing from young to old. </w:t>
            </w:r>
          </w:p>
          <w:p w:rsidR="00903DF3" w:rsidRDefault="00903DF3" w:rsidP="00F87B4B">
            <w:pPr>
              <w:spacing w:after="0" w:line="240" w:lineRule="auto"/>
              <w:ind w:right="69"/>
              <w:rPr>
                <w:rFonts w:ascii="Letter-join Print Plus 4" w:hAnsi="Letter-join Print Plus 4"/>
              </w:rPr>
            </w:pPr>
            <w:r w:rsidRPr="00433006">
              <w:rPr>
                <w:rFonts w:ascii="Letter-join Print Plus 4" w:hAnsi="Letter-join Print Plus 4"/>
              </w:rPr>
              <w:t>Pupils know personal likes, dislikes and preferences</w:t>
            </w:r>
          </w:p>
          <w:p w:rsidR="00F134B1" w:rsidRDefault="00F134B1" w:rsidP="00F87B4B">
            <w:pPr>
              <w:spacing w:after="0" w:line="240" w:lineRule="auto"/>
              <w:ind w:right="69"/>
              <w:rPr>
                <w:rFonts w:ascii="Letter-join Print Plus 4" w:hAnsi="Letter-join Print Plus 4"/>
              </w:rPr>
            </w:pPr>
          </w:p>
          <w:p w:rsidR="00F134B1" w:rsidRPr="00F134B1" w:rsidRDefault="00F134B1" w:rsidP="00031DE6">
            <w:pPr>
              <w:spacing w:after="0" w:line="240" w:lineRule="auto"/>
              <w:ind w:right="69"/>
              <w:rPr>
                <w:rFonts w:ascii="Letter-join Print Plus 4" w:hAnsi="Letter-join Print Plus 4"/>
              </w:rPr>
            </w:pP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tcPr>
          <w:p w:rsidR="005C34F7" w:rsidRPr="00433006" w:rsidRDefault="003D1EE2" w:rsidP="00F87B4B">
            <w:pPr>
              <w:spacing w:after="0" w:line="240" w:lineRule="auto"/>
              <w:rPr>
                <w:rFonts w:ascii="Letter-join Print Plus 4" w:hAnsi="Letter-join Print Plus 4"/>
                <w:b/>
              </w:rPr>
            </w:pPr>
            <w:r w:rsidRPr="00433006">
              <w:rPr>
                <w:rFonts w:ascii="Letter-join Print Plus 4" w:hAnsi="Letter-join Print Plus 4"/>
                <w:b/>
              </w:rPr>
              <w:t>Careers, financial capability and economic wellbeing</w:t>
            </w:r>
          </w:p>
          <w:p w:rsidR="003D1EE2" w:rsidRPr="00433006" w:rsidRDefault="003D1EE2" w:rsidP="00F87B4B">
            <w:pPr>
              <w:spacing w:after="0" w:line="240" w:lineRule="auto"/>
              <w:rPr>
                <w:rFonts w:ascii="Letter-join Print Plus 4" w:hAnsi="Letter-join Print Plus 4"/>
              </w:rPr>
            </w:pPr>
            <w:r w:rsidRPr="00433006">
              <w:rPr>
                <w:rFonts w:ascii="Letter-join Print Plus 4" w:hAnsi="Letter-join Print Plus 4"/>
              </w:rPr>
              <w:t xml:space="preserve">Know the people who look after them and their different roles and responsibilities </w:t>
            </w:r>
          </w:p>
          <w:p w:rsidR="003D1EE2" w:rsidRDefault="003D1EE2" w:rsidP="00F87B4B">
            <w:pPr>
              <w:spacing w:after="0" w:line="240" w:lineRule="auto"/>
              <w:rPr>
                <w:rFonts w:ascii="Letter-join Print Plus 4" w:hAnsi="Letter-join Print Plus 4"/>
              </w:rPr>
            </w:pPr>
            <w:r w:rsidRPr="00433006">
              <w:rPr>
                <w:rFonts w:ascii="Letter-join Print Plus 4" w:hAnsi="Letter-join Print Plus 4"/>
              </w:rPr>
              <w:t>Understand that there are differences and similarities between people Understand how money is used</w:t>
            </w:r>
          </w:p>
          <w:p w:rsidR="00A9517B" w:rsidRDefault="00A9517B" w:rsidP="00F87B4B">
            <w:pPr>
              <w:spacing w:after="0" w:line="240" w:lineRule="auto"/>
              <w:rPr>
                <w:rFonts w:ascii="Letter-join Print Plus 4" w:hAnsi="Letter-join Print Plus 4"/>
              </w:rPr>
            </w:pPr>
          </w:p>
          <w:p w:rsidR="00A9517B" w:rsidRDefault="00A9517B" w:rsidP="00F87B4B">
            <w:pPr>
              <w:spacing w:after="0" w:line="240" w:lineRule="auto"/>
              <w:rPr>
                <w:rFonts w:ascii="Letter-join Print Plus 4" w:hAnsi="Letter-join Print Plus 4"/>
                <w:b/>
              </w:rPr>
            </w:pPr>
            <w:r w:rsidRPr="00A9517B">
              <w:rPr>
                <w:rFonts w:ascii="Letter-join Print Plus 4" w:hAnsi="Letter-join Print Plus 4"/>
                <w:b/>
              </w:rPr>
              <w:t>Careers, financial capability and economic wellbeing</w:t>
            </w:r>
            <w:r w:rsidR="00031DE6" w:rsidRPr="00F134B1">
              <w:rPr>
                <w:rFonts w:ascii="Letter-join Print Plus 4" w:hAnsi="Letter-join Print Plus 4"/>
              </w:rPr>
              <w:t xml:space="preserve"> Know the people who look after them and their different roles and responsibilities</w:t>
            </w:r>
          </w:p>
          <w:p w:rsidR="00A9517B" w:rsidRPr="00A9517B" w:rsidRDefault="00A9517B" w:rsidP="00F87B4B">
            <w:pPr>
              <w:spacing w:after="0" w:line="240" w:lineRule="auto"/>
              <w:rPr>
                <w:rFonts w:ascii="Letter-join Print Plus 4" w:hAnsi="Letter-join Print Plus 4"/>
              </w:rPr>
            </w:pPr>
            <w:r w:rsidRPr="00A9517B">
              <w:rPr>
                <w:rFonts w:ascii="Letter-join Print Plus 4" w:hAnsi="Letter-join Print Plus 4"/>
              </w:rPr>
              <w:t>Understand that there are differences and similarities between people</w:t>
            </w:r>
            <w:r>
              <w:rPr>
                <w:rFonts w:ascii="Letter-join Print Plus 4" w:hAnsi="Letter-join Print Plus 4"/>
              </w:rPr>
              <w:t>.</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5C34F7" w:rsidRDefault="00F74886" w:rsidP="00F87B4B">
            <w:pPr>
              <w:spacing w:after="0" w:line="240" w:lineRule="auto"/>
              <w:ind w:right="72"/>
              <w:rPr>
                <w:rFonts w:ascii="Letter-join Print Plus 4" w:hAnsi="Letter-join Print Plus 4"/>
                <w:b/>
              </w:rPr>
            </w:pPr>
            <w:r w:rsidRPr="00F74886">
              <w:rPr>
                <w:rFonts w:ascii="Letter-join Print Plus 4" w:hAnsi="Letter-join Print Plus 4"/>
                <w:b/>
              </w:rPr>
              <w:t xml:space="preserve">Mental health and emotional wellbeing </w:t>
            </w:r>
          </w:p>
          <w:p w:rsidR="00F74886" w:rsidRPr="00F74886" w:rsidRDefault="00F74886" w:rsidP="00F87B4B">
            <w:pPr>
              <w:spacing w:after="0" w:line="240" w:lineRule="auto"/>
              <w:ind w:right="72"/>
              <w:rPr>
                <w:rFonts w:ascii="Letter-join Print Plus 4" w:hAnsi="Letter-join Print Plus 4"/>
              </w:rPr>
            </w:pPr>
            <w:r w:rsidRPr="00F74886">
              <w:rPr>
                <w:rFonts w:ascii="Letter-join Print Plus 4" w:hAnsi="Letter-join Print Plus 4"/>
              </w:rPr>
              <w:t xml:space="preserve">Pupils recognise, name and own everyday feelings such as happy, sad, cross, worried, </w:t>
            </w:r>
            <w:proofErr w:type="spellStart"/>
            <w:r w:rsidRPr="00F74886">
              <w:rPr>
                <w:rFonts w:ascii="Letter-join Print Plus 4" w:hAnsi="Letter-join Print Plus 4"/>
              </w:rPr>
              <w:t>etc</w:t>
            </w:r>
            <w:proofErr w:type="spellEnd"/>
            <w:r w:rsidRPr="00F74886">
              <w:rPr>
                <w:rFonts w:ascii="Letter-join Print Plus 4" w:hAnsi="Letter-join Print Plus 4"/>
              </w:rPr>
              <w:t xml:space="preserve"> </w:t>
            </w:r>
          </w:p>
          <w:p w:rsidR="00F74886" w:rsidRPr="00F74886" w:rsidRDefault="00F74886" w:rsidP="00F87B4B">
            <w:pPr>
              <w:spacing w:after="0" w:line="240" w:lineRule="auto"/>
              <w:ind w:right="72"/>
              <w:rPr>
                <w:rFonts w:ascii="Letter-join Print Plus 4" w:hAnsi="Letter-join Print Plus 4"/>
                <w:b/>
              </w:rPr>
            </w:pPr>
            <w:r w:rsidRPr="00F74886">
              <w:rPr>
                <w:rFonts w:ascii="Letter-join Print Plus 4" w:hAnsi="Letter-join Print Plus 4"/>
              </w:rPr>
              <w:t>Pupils know some of the things that can cause different feelings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34F7" w:rsidRDefault="004116C7" w:rsidP="00F87B4B">
            <w:pPr>
              <w:spacing w:after="0" w:line="240" w:lineRule="auto"/>
              <w:ind w:right="64"/>
              <w:rPr>
                <w:rFonts w:ascii="Letter-join Print Plus 4" w:hAnsi="Letter-join Print Plus 4"/>
                <w:b/>
              </w:rPr>
            </w:pPr>
            <w:r w:rsidRPr="004116C7">
              <w:rPr>
                <w:rFonts w:ascii="Letter-join Print Plus 4" w:hAnsi="Letter-join Print Plus 4"/>
                <w:b/>
              </w:rPr>
              <w:t>Keeping safe and managing risk</w:t>
            </w:r>
            <w:r>
              <w:rPr>
                <w:rFonts w:ascii="Letter-join Print Plus 4" w:hAnsi="Letter-join Print Plus 4"/>
                <w:b/>
              </w:rPr>
              <w:t xml:space="preserve"> </w:t>
            </w:r>
          </w:p>
          <w:p w:rsidR="004116C7" w:rsidRPr="004116C7" w:rsidRDefault="004116C7" w:rsidP="00F87B4B">
            <w:pPr>
              <w:spacing w:after="0" w:line="240" w:lineRule="auto"/>
              <w:ind w:right="64"/>
              <w:rPr>
                <w:rFonts w:ascii="Letter-join Print Plus 4" w:hAnsi="Letter-join Print Plus 4"/>
              </w:rPr>
            </w:pPr>
            <w:r w:rsidRPr="004116C7">
              <w:rPr>
                <w:rFonts w:ascii="Letter-join Print Plus 4" w:hAnsi="Letter-join Print Plus 4"/>
              </w:rPr>
              <w:t>Pupils can explain why it is important to take responsibility at school and at home</w:t>
            </w:r>
          </w:p>
          <w:p w:rsidR="004116C7" w:rsidRPr="004116C7" w:rsidRDefault="004116C7" w:rsidP="00F87B4B">
            <w:pPr>
              <w:spacing w:after="0" w:line="240" w:lineRule="auto"/>
              <w:ind w:right="64"/>
              <w:rPr>
                <w:rFonts w:ascii="Letter-join Print Plus 4" w:hAnsi="Letter-join Print Plus 4"/>
                <w:b/>
              </w:rPr>
            </w:pPr>
            <w:r w:rsidRPr="004116C7">
              <w:rPr>
                <w:rFonts w:ascii="Letter-join Print Plus 4" w:hAnsi="Letter-join Print Plus 4"/>
              </w:rPr>
              <w:t>Pupils talk about medicines, their use  and safety considerations</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5C34F7" w:rsidRDefault="004B4357" w:rsidP="00F87B4B">
            <w:pPr>
              <w:spacing w:after="0" w:line="240" w:lineRule="auto"/>
              <w:ind w:right="65"/>
              <w:rPr>
                <w:rFonts w:ascii="Letter-join Print Plus 4" w:hAnsi="Letter-join Print Plus 4"/>
                <w:b/>
              </w:rPr>
            </w:pPr>
            <w:r w:rsidRPr="004B4357">
              <w:rPr>
                <w:rFonts w:ascii="Letter-join Print Plus 4" w:hAnsi="Letter-join Print Plus 4"/>
                <w:b/>
              </w:rPr>
              <w:t xml:space="preserve">Sex and relationship education </w:t>
            </w:r>
          </w:p>
          <w:p w:rsidR="004B4357" w:rsidRDefault="004B4357" w:rsidP="00F87B4B">
            <w:pPr>
              <w:spacing w:after="0" w:line="240" w:lineRule="auto"/>
              <w:ind w:right="65"/>
              <w:rPr>
                <w:rFonts w:ascii="Letter-join Print Plus 4" w:hAnsi="Letter-join Print Plus 4"/>
              </w:rPr>
            </w:pPr>
            <w:r w:rsidRPr="004B4357">
              <w:rPr>
                <w:rFonts w:ascii="Letter-join Print Plus 4" w:hAnsi="Letter-join Print Plus 4"/>
              </w:rPr>
              <w:t>Learn the names of parts of the body</w:t>
            </w:r>
          </w:p>
          <w:p w:rsidR="002E6500" w:rsidRDefault="002E6500" w:rsidP="00F87B4B">
            <w:pPr>
              <w:spacing w:after="0" w:line="240" w:lineRule="auto"/>
              <w:ind w:right="65"/>
              <w:rPr>
                <w:rFonts w:ascii="Letter-join Print Plus 4" w:hAnsi="Letter-join Print Plus 4"/>
              </w:rPr>
            </w:pPr>
          </w:p>
          <w:p w:rsidR="002E6500" w:rsidRPr="002E6500" w:rsidRDefault="002E6500" w:rsidP="00F87B4B">
            <w:pPr>
              <w:spacing w:after="0" w:line="240" w:lineRule="auto"/>
              <w:ind w:right="65"/>
              <w:rPr>
                <w:rFonts w:ascii="Letter-join Print Plus 4" w:hAnsi="Letter-join Print Plus 4"/>
                <w:b/>
              </w:rPr>
            </w:pPr>
            <w:r w:rsidRPr="002E6500">
              <w:rPr>
                <w:rFonts w:ascii="Letter-join Print Plus 4" w:hAnsi="Letter-join Print Plus 4"/>
                <w:b/>
              </w:rPr>
              <w:t>Identity society and equality</w:t>
            </w:r>
          </w:p>
          <w:p w:rsidR="002E6500" w:rsidRPr="002E6500" w:rsidRDefault="002E6500" w:rsidP="00F87B4B">
            <w:pPr>
              <w:spacing w:after="0" w:line="240" w:lineRule="auto"/>
              <w:ind w:right="65"/>
              <w:rPr>
                <w:rFonts w:ascii="Letter-join Print Plus 4" w:hAnsi="Letter-join Print Plus 4"/>
              </w:rPr>
            </w:pPr>
            <w:r w:rsidRPr="002E6500">
              <w:rPr>
                <w:rFonts w:ascii="Letter-join Print Plus 4" w:hAnsi="Letter-join Print Plus 4"/>
              </w:rPr>
              <w:t xml:space="preserve">Pupils can recognise some of the things that make them special </w:t>
            </w:r>
          </w:p>
          <w:p w:rsidR="002E6500" w:rsidRPr="002E6500" w:rsidRDefault="002E6500" w:rsidP="00F87B4B">
            <w:pPr>
              <w:spacing w:after="0" w:line="240" w:lineRule="auto"/>
              <w:ind w:right="65"/>
              <w:rPr>
                <w:rFonts w:ascii="Letter-join Print Plus 4" w:hAnsi="Letter-join Print Plus 4"/>
              </w:rPr>
            </w:pPr>
            <w:r w:rsidRPr="002E6500">
              <w:rPr>
                <w:rFonts w:ascii="Letter-join Print Plus 4" w:hAnsi="Letter-join Print Plus 4"/>
              </w:rPr>
              <w:t xml:space="preserve">Pupils can describe ways they are similar and different to others </w:t>
            </w:r>
          </w:p>
          <w:p w:rsidR="002E6500" w:rsidRPr="002E6500" w:rsidRDefault="002E6500" w:rsidP="00F87B4B">
            <w:pPr>
              <w:spacing w:after="0" w:line="240" w:lineRule="auto"/>
              <w:ind w:right="65"/>
              <w:rPr>
                <w:rFonts w:ascii="Letter-join Print Plus 4" w:hAnsi="Letter-join Print Plus 4"/>
              </w:rPr>
            </w:pPr>
            <w:r w:rsidRPr="002E6500">
              <w:rPr>
                <w:rFonts w:ascii="Letter-join Print Plus 4" w:hAnsi="Letter-join Print Plus 4"/>
              </w:rPr>
              <w:t xml:space="preserve">Pupils understand how their behaviour can affect others </w:t>
            </w:r>
          </w:p>
          <w:p w:rsidR="002E6500" w:rsidRPr="004B4357" w:rsidRDefault="002E6500" w:rsidP="00F87B4B">
            <w:pPr>
              <w:spacing w:after="0" w:line="240" w:lineRule="auto"/>
              <w:ind w:right="65"/>
              <w:rPr>
                <w:rFonts w:ascii="Letter-join Print Plus 4" w:hAnsi="Letter-join Print Plus 4"/>
              </w:rPr>
            </w:pPr>
            <w:r w:rsidRPr="002E6500">
              <w:rPr>
                <w:rFonts w:ascii="Letter-join Print Plus 4" w:hAnsi="Letter-join Print Plus 4"/>
              </w:rPr>
              <w:t>Pupils can challenge unhelpful behaviour</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34F7" w:rsidRDefault="003A73EF" w:rsidP="00F87B4B">
            <w:pPr>
              <w:spacing w:after="0" w:line="240" w:lineRule="auto"/>
              <w:ind w:right="59"/>
              <w:jc w:val="center"/>
              <w:rPr>
                <w:rFonts w:ascii="Letter-join Print Plus 4" w:hAnsi="Letter-join Print Plus 4"/>
              </w:rPr>
            </w:pPr>
            <w:r w:rsidRPr="003A73EF">
              <w:rPr>
                <w:rFonts w:ascii="Letter-join Print Plus 4" w:hAnsi="Letter-join Print Plus 4"/>
                <w:b/>
              </w:rPr>
              <w:t>Careers, financial capability and economic wellbeing</w:t>
            </w:r>
            <w:r>
              <w:rPr>
                <w:rFonts w:ascii="Letter-join Print Plus 4" w:hAnsi="Letter-join Print Plus 4"/>
              </w:rPr>
              <w:t xml:space="preserve"> </w:t>
            </w:r>
            <w:r w:rsidRPr="003A73EF">
              <w:rPr>
                <w:rFonts w:ascii="Letter-join Print Plus 4" w:hAnsi="Letter-join Print Plus 4"/>
              </w:rPr>
              <w:t>Understand how money is used</w:t>
            </w:r>
            <w:r w:rsidR="004B4357">
              <w:rPr>
                <w:rFonts w:ascii="Letter-join Print Plus 4" w:hAnsi="Letter-join Print Plus 4"/>
              </w:rPr>
              <w:t>.</w:t>
            </w:r>
          </w:p>
          <w:p w:rsidR="004B4357" w:rsidRPr="004B4357" w:rsidRDefault="004B4357" w:rsidP="00F87B4B">
            <w:pPr>
              <w:spacing w:after="0" w:line="240" w:lineRule="auto"/>
              <w:ind w:right="59"/>
              <w:jc w:val="center"/>
              <w:rPr>
                <w:rFonts w:ascii="Letter-join Print Plus 4" w:hAnsi="Letter-join Print Plus 4"/>
                <w:b/>
              </w:rPr>
            </w:pPr>
            <w:r w:rsidRPr="004B4357">
              <w:rPr>
                <w:rFonts w:ascii="Letter-join Print Plus 4" w:hAnsi="Letter-join Print Plus 4"/>
                <w:b/>
              </w:rPr>
              <w:t>Drug, alcohol and tobacco education</w:t>
            </w:r>
          </w:p>
          <w:p w:rsidR="004B4357" w:rsidRPr="004B4357" w:rsidRDefault="004B4357" w:rsidP="00F87B4B">
            <w:pPr>
              <w:spacing w:after="0" w:line="240" w:lineRule="auto"/>
              <w:ind w:right="59"/>
              <w:jc w:val="center"/>
              <w:rPr>
                <w:rFonts w:ascii="Letter-join Print Plus 4" w:hAnsi="Letter-join Print Plus 4"/>
              </w:rPr>
            </w:pPr>
            <w:r w:rsidRPr="004B4357">
              <w:rPr>
                <w:rFonts w:ascii="Letter-join Print Plus 4" w:hAnsi="Letter-join Print Plus 4"/>
              </w:rPr>
              <w:t>Pupils can name everyday substances that may be found in the home or the school</w:t>
            </w:r>
          </w:p>
          <w:p w:rsidR="004B4357" w:rsidRPr="00433006" w:rsidRDefault="004B4357" w:rsidP="00F87B4B">
            <w:pPr>
              <w:spacing w:after="0" w:line="240" w:lineRule="auto"/>
              <w:ind w:right="59"/>
              <w:jc w:val="center"/>
              <w:rPr>
                <w:rFonts w:ascii="Letter-join Print Plus 4" w:hAnsi="Letter-join Print Plus 4"/>
              </w:rPr>
            </w:pPr>
            <w:r w:rsidRPr="004B4357">
              <w:rPr>
                <w:rFonts w:ascii="Letter-join Print Plus 4" w:hAnsi="Letter-join Print Plus 4"/>
              </w:rPr>
              <w:t>Pupils identify which substances are safe and which are not safe for them to use</w:t>
            </w:r>
          </w:p>
        </w:tc>
      </w:tr>
      <w:tr w:rsidR="005C34F7" w:rsidRPr="00433006" w:rsidTr="00F87B4B">
        <w:trPr>
          <w:trHeight w:val="1459"/>
        </w:trPr>
        <w:tc>
          <w:tcPr>
            <w:tcW w:w="2072" w:type="dxa"/>
            <w:vMerge/>
            <w:tcBorders>
              <w:left w:val="single" w:sz="4" w:space="0" w:color="000000"/>
              <w:bottom w:val="single" w:sz="4" w:space="0" w:color="000000"/>
              <w:right w:val="single" w:sz="4" w:space="0" w:color="000000"/>
            </w:tcBorders>
            <w:shd w:val="clear" w:color="auto" w:fill="E2EFD9" w:themeFill="accent6" w:themeFillTint="33"/>
            <w:vAlign w:val="center"/>
          </w:tcPr>
          <w:p w:rsidR="005C34F7" w:rsidRPr="00433006" w:rsidRDefault="005C34F7" w:rsidP="00F87B4B">
            <w:pPr>
              <w:spacing w:after="0" w:line="240" w:lineRule="auto"/>
              <w:ind w:right="61"/>
              <w:jc w:val="center"/>
              <w:rPr>
                <w:rFonts w:ascii="Letter-join Print Plus 4" w:eastAsia="Tahoma" w:hAnsi="Letter-join Print Plus 4" w:cs="Tahoma"/>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5C34F7" w:rsidRPr="00464D7C" w:rsidRDefault="005C34F7" w:rsidP="00F87B4B">
            <w:p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sym w:font="Symbol" w:char="F0B7"/>
            </w:r>
            <w:r w:rsidR="00792A91" w:rsidRPr="00464D7C">
              <w:rPr>
                <w:rFonts w:ascii="Letter-join Print Plus 4" w:hAnsi="Letter-join Print Plus 4"/>
                <w:sz w:val="18"/>
                <w:szCs w:val="18"/>
              </w:rPr>
              <w:t xml:space="preserve"> Know likes and dislikes. </w:t>
            </w:r>
          </w:p>
          <w:p w:rsidR="005C34F7" w:rsidRPr="00464D7C" w:rsidRDefault="005C34F7" w:rsidP="00F87B4B">
            <w:pPr>
              <w:pStyle w:val="ListParagraph"/>
              <w:numPr>
                <w:ilvl w:val="0"/>
                <w:numId w:val="6"/>
              </w:numPr>
              <w:spacing w:after="0" w:line="240" w:lineRule="auto"/>
              <w:ind w:right="72"/>
              <w:rPr>
                <w:rFonts w:ascii="Letter-join Print Plus 4" w:hAnsi="Letter-join Print Plus 4"/>
                <w:sz w:val="18"/>
                <w:szCs w:val="18"/>
              </w:rPr>
            </w:pPr>
            <w:r w:rsidRPr="00464D7C">
              <w:rPr>
                <w:rFonts w:ascii="Letter-join Print Plus 4" w:hAnsi="Letter-join Print Plus 4"/>
                <w:sz w:val="18"/>
                <w:szCs w:val="18"/>
              </w:rPr>
              <w:t xml:space="preserve">Show pride in achievements. </w:t>
            </w:r>
          </w:p>
          <w:p w:rsidR="005C34F7" w:rsidRPr="00464D7C" w:rsidRDefault="005C34F7" w:rsidP="00F87B4B">
            <w:p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sym w:font="Symbol" w:char="F0B7"/>
            </w:r>
            <w:r w:rsidRPr="00464D7C">
              <w:rPr>
                <w:rFonts w:ascii="Letter-join Print Plus 4" w:hAnsi="Letter-join Print Plus 4"/>
                <w:sz w:val="18"/>
                <w:szCs w:val="18"/>
              </w:rPr>
              <w:t xml:space="preserve"> Build constructive and respectful relationships with new peers and adults. </w:t>
            </w:r>
          </w:p>
          <w:p w:rsidR="005C34F7" w:rsidRPr="00464D7C" w:rsidRDefault="005C34F7" w:rsidP="00F87B4B">
            <w:p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sym w:font="Symbol" w:char="F0B7"/>
            </w:r>
            <w:r w:rsidRPr="00464D7C">
              <w:rPr>
                <w:rFonts w:ascii="Letter-join Print Plus 4" w:hAnsi="Letter-join Print Plus 4"/>
                <w:sz w:val="18"/>
                <w:szCs w:val="18"/>
              </w:rPr>
              <w:t xml:space="preserve"> Begin to take turns and share resources. </w:t>
            </w:r>
          </w:p>
          <w:p w:rsidR="005C34F7" w:rsidRPr="00464D7C" w:rsidRDefault="005C34F7" w:rsidP="00F87B4B">
            <w:pPr>
              <w:pStyle w:val="ListParagraph"/>
              <w:numPr>
                <w:ilvl w:val="0"/>
                <w:numId w:val="6"/>
              </w:num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lastRenderedPageBreak/>
              <w:t xml:space="preserve">Can recognise and talk about feelings. </w:t>
            </w:r>
          </w:p>
          <w:p w:rsidR="005C34F7" w:rsidRPr="00464D7C" w:rsidRDefault="005C34F7" w:rsidP="00F87B4B">
            <w:pPr>
              <w:pStyle w:val="ListParagraph"/>
              <w:numPr>
                <w:ilvl w:val="0"/>
                <w:numId w:val="6"/>
              </w:num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t>Beginning to express their feelings and consider the perspectives of others.</w:t>
            </w:r>
          </w:p>
          <w:p w:rsidR="005C34F7" w:rsidRPr="00464D7C" w:rsidRDefault="005C34F7" w:rsidP="00F87B4B">
            <w:p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sym w:font="Symbol" w:char="F0B7"/>
            </w:r>
            <w:r w:rsidRPr="00464D7C">
              <w:rPr>
                <w:rFonts w:ascii="Letter-join Print Plus 4" w:hAnsi="Letter-join Print Plus 4"/>
                <w:sz w:val="18"/>
                <w:szCs w:val="18"/>
              </w:rPr>
              <w:t xml:space="preserve"> Welcome distractions when upset. </w:t>
            </w:r>
          </w:p>
          <w:p w:rsidR="005C34F7" w:rsidRPr="00464D7C" w:rsidRDefault="005C34F7" w:rsidP="00F87B4B">
            <w:p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sym w:font="Symbol" w:char="F0B7"/>
            </w:r>
            <w:r w:rsidR="00792A91" w:rsidRPr="00464D7C">
              <w:rPr>
                <w:rFonts w:ascii="Letter-join Print Plus 4" w:hAnsi="Letter-join Print Plus 4"/>
                <w:sz w:val="18"/>
                <w:szCs w:val="18"/>
              </w:rPr>
              <w:t xml:space="preserve"> </w:t>
            </w:r>
            <w:r w:rsidRPr="00464D7C">
              <w:rPr>
                <w:rFonts w:ascii="Letter-join Print Plus 4" w:hAnsi="Letter-join Print Plus 4"/>
                <w:sz w:val="18"/>
                <w:szCs w:val="18"/>
              </w:rPr>
              <w:t xml:space="preserve">Increasingly follow rules. </w:t>
            </w:r>
          </w:p>
          <w:p w:rsidR="005C34F7" w:rsidRPr="00464D7C" w:rsidRDefault="005C34F7" w:rsidP="00F87B4B">
            <w:pPr>
              <w:spacing w:after="0" w:line="240" w:lineRule="auto"/>
              <w:ind w:right="59"/>
              <w:rPr>
                <w:rFonts w:ascii="Letter-join Print Plus 4" w:hAnsi="Letter-join Print Plus 4"/>
                <w:sz w:val="18"/>
                <w:szCs w:val="18"/>
              </w:rPr>
            </w:pPr>
          </w:p>
          <w:p w:rsidR="005C34F7" w:rsidRPr="00464D7C" w:rsidRDefault="005C34F7" w:rsidP="00F87B4B">
            <w:pPr>
              <w:spacing w:after="0" w:line="240" w:lineRule="auto"/>
              <w:ind w:right="59"/>
              <w:rPr>
                <w:rFonts w:ascii="Letter-join Print Plus 4" w:hAnsi="Letter-join Print Plus 4"/>
                <w:sz w:val="18"/>
                <w:szCs w:val="18"/>
              </w:rPr>
            </w:pPr>
          </w:p>
          <w:p w:rsidR="005C34F7" w:rsidRPr="00464D7C" w:rsidRDefault="005C34F7" w:rsidP="00F87B4B">
            <w:p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sym w:font="Symbol" w:char="F0B7"/>
            </w:r>
            <w:r w:rsidRPr="00464D7C">
              <w:rPr>
                <w:rFonts w:ascii="Letter-join Print Plus 4" w:hAnsi="Letter-join Print Plus 4"/>
                <w:sz w:val="18"/>
                <w:szCs w:val="18"/>
              </w:rPr>
              <w:t xml:space="preserve"> Independently organise belongings.</w:t>
            </w:r>
          </w:p>
          <w:p w:rsidR="005C34F7" w:rsidRPr="00464D7C" w:rsidRDefault="005C34F7" w:rsidP="00F87B4B">
            <w:p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sym w:font="Symbol" w:char="F0B7"/>
            </w:r>
            <w:r w:rsidRPr="00464D7C">
              <w:rPr>
                <w:rFonts w:ascii="Letter-join Print Plus 4" w:hAnsi="Letter-join Print Plus 4"/>
                <w:sz w:val="18"/>
                <w:szCs w:val="18"/>
              </w:rPr>
              <w:t xml:space="preserve"> Independently choose where they would like to play. </w:t>
            </w:r>
          </w:p>
          <w:p w:rsidR="005C34F7" w:rsidRPr="00464D7C" w:rsidRDefault="005C34F7" w:rsidP="00F87B4B">
            <w:pPr>
              <w:spacing w:after="0" w:line="240" w:lineRule="auto"/>
              <w:ind w:right="59"/>
              <w:rPr>
                <w:rFonts w:ascii="Letter-join Print Plus 4" w:hAnsi="Letter-join Print Plus 4"/>
                <w:sz w:val="18"/>
                <w:szCs w:val="18"/>
              </w:rPr>
            </w:pPr>
          </w:p>
          <w:p w:rsidR="005C34F7" w:rsidRPr="00464D7C" w:rsidRDefault="005C34F7" w:rsidP="00F87B4B">
            <w:pPr>
              <w:pStyle w:val="ListParagraph"/>
              <w:numPr>
                <w:ilvl w:val="0"/>
                <w:numId w:val="8"/>
              </w:num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t xml:space="preserve">Manage personal hygiene. </w:t>
            </w:r>
          </w:p>
          <w:p w:rsidR="005C34F7" w:rsidRPr="00464D7C" w:rsidRDefault="005C34F7" w:rsidP="00F87B4B">
            <w:pPr>
              <w:pStyle w:val="ListParagraph"/>
              <w:numPr>
                <w:ilvl w:val="0"/>
                <w:numId w:val="8"/>
              </w:num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t>To learn about how regular exercise supports our health and wellbeing.</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tcPr>
          <w:p w:rsidR="005C34F7" w:rsidRPr="00464D7C" w:rsidRDefault="005C34F7" w:rsidP="00F87B4B">
            <w:p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lastRenderedPageBreak/>
              <w:sym w:font="Symbol" w:char="F0B7"/>
            </w:r>
            <w:r w:rsidRPr="00464D7C">
              <w:rPr>
                <w:rFonts w:ascii="Letter-join Print Plus 4" w:hAnsi="Letter-join Print Plus 4"/>
                <w:sz w:val="18"/>
                <w:szCs w:val="18"/>
              </w:rPr>
              <w:t xml:space="preserve"> Know likes and dislikes.</w:t>
            </w:r>
            <w:r w:rsidR="00792A91" w:rsidRPr="00464D7C">
              <w:rPr>
                <w:rFonts w:ascii="Letter-join Print Plus 4" w:hAnsi="Letter-join Print Plus 4"/>
                <w:sz w:val="18"/>
                <w:szCs w:val="18"/>
              </w:rPr>
              <w:t xml:space="preserve"> </w:t>
            </w:r>
          </w:p>
          <w:p w:rsidR="005C34F7" w:rsidRPr="00464D7C" w:rsidRDefault="005C34F7" w:rsidP="00F87B4B">
            <w:pPr>
              <w:spacing w:after="0" w:line="240" w:lineRule="auto"/>
              <w:ind w:right="59"/>
              <w:rPr>
                <w:rFonts w:ascii="Letter-join Print Plus 4" w:hAnsi="Letter-join Print Plus 4"/>
                <w:sz w:val="18"/>
                <w:szCs w:val="18"/>
              </w:rPr>
            </w:pPr>
          </w:p>
          <w:p w:rsidR="005C34F7" w:rsidRPr="00464D7C" w:rsidRDefault="005C34F7" w:rsidP="00F87B4B">
            <w:pPr>
              <w:pStyle w:val="ListParagraph"/>
              <w:numPr>
                <w:ilvl w:val="0"/>
                <w:numId w:val="6"/>
              </w:numPr>
              <w:spacing w:after="0" w:line="240" w:lineRule="auto"/>
              <w:ind w:right="72"/>
              <w:rPr>
                <w:rFonts w:ascii="Letter-join Print Plus 4" w:hAnsi="Letter-join Print Plus 4"/>
                <w:sz w:val="18"/>
                <w:szCs w:val="18"/>
              </w:rPr>
            </w:pPr>
            <w:r w:rsidRPr="00464D7C">
              <w:rPr>
                <w:rFonts w:ascii="Letter-join Print Plus 4" w:hAnsi="Letter-join Print Plus 4"/>
                <w:sz w:val="18"/>
                <w:szCs w:val="18"/>
              </w:rPr>
              <w:t xml:space="preserve">Show pride in achievements. </w:t>
            </w:r>
          </w:p>
          <w:p w:rsidR="005C34F7" w:rsidRPr="00464D7C" w:rsidRDefault="005C34F7" w:rsidP="00F87B4B">
            <w:pPr>
              <w:spacing w:after="0" w:line="240" w:lineRule="auto"/>
              <w:ind w:right="72"/>
              <w:rPr>
                <w:rFonts w:ascii="Letter-join Print Plus 4" w:hAnsi="Letter-join Print Plus 4"/>
                <w:sz w:val="18"/>
                <w:szCs w:val="18"/>
              </w:rPr>
            </w:pPr>
          </w:p>
          <w:p w:rsidR="005C34F7" w:rsidRPr="00464D7C" w:rsidRDefault="005C34F7" w:rsidP="00F87B4B">
            <w:p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sym w:font="Symbol" w:char="F0B7"/>
            </w:r>
            <w:r w:rsidRPr="00464D7C">
              <w:rPr>
                <w:rFonts w:ascii="Letter-join Print Plus 4" w:hAnsi="Letter-join Print Plus 4"/>
                <w:sz w:val="18"/>
                <w:szCs w:val="18"/>
              </w:rPr>
              <w:t xml:space="preserve"> Build constructive and respectful relationships with new peers and adults. </w:t>
            </w:r>
          </w:p>
          <w:p w:rsidR="005C34F7" w:rsidRPr="00464D7C" w:rsidRDefault="005C34F7" w:rsidP="00F87B4B">
            <w:p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lastRenderedPageBreak/>
              <w:sym w:font="Symbol" w:char="F0B7"/>
            </w:r>
            <w:r w:rsidRPr="00464D7C">
              <w:rPr>
                <w:rFonts w:ascii="Letter-join Print Plus 4" w:hAnsi="Letter-join Print Plus 4"/>
                <w:sz w:val="18"/>
                <w:szCs w:val="18"/>
              </w:rPr>
              <w:t xml:space="preserve"> Begin to take turns and share resources. </w:t>
            </w:r>
          </w:p>
          <w:p w:rsidR="005C34F7" w:rsidRPr="00464D7C" w:rsidRDefault="005C34F7" w:rsidP="00F87B4B">
            <w:pPr>
              <w:pStyle w:val="ListParagraph"/>
              <w:numPr>
                <w:ilvl w:val="0"/>
                <w:numId w:val="6"/>
              </w:num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t xml:space="preserve">Can recognise and talk about feelings. </w:t>
            </w:r>
          </w:p>
          <w:p w:rsidR="005C34F7" w:rsidRPr="00464D7C" w:rsidRDefault="005C34F7" w:rsidP="00F87B4B">
            <w:pPr>
              <w:pStyle w:val="ListParagraph"/>
              <w:numPr>
                <w:ilvl w:val="0"/>
                <w:numId w:val="6"/>
              </w:num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t>Beginning to express their feelings and consider the perspectives of others.</w:t>
            </w:r>
          </w:p>
          <w:p w:rsidR="005C34F7" w:rsidRPr="00464D7C" w:rsidRDefault="005C34F7" w:rsidP="00F87B4B">
            <w:p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sym w:font="Symbol" w:char="F0B7"/>
            </w:r>
            <w:r w:rsidRPr="00464D7C">
              <w:rPr>
                <w:rFonts w:ascii="Letter-join Print Plus 4" w:hAnsi="Letter-join Print Plus 4"/>
                <w:sz w:val="18"/>
                <w:szCs w:val="18"/>
              </w:rPr>
              <w:t xml:space="preserve"> Welcome distractions when upset. </w:t>
            </w:r>
          </w:p>
          <w:p w:rsidR="005C34F7" w:rsidRPr="00464D7C" w:rsidRDefault="005C34F7" w:rsidP="00F87B4B">
            <w:pPr>
              <w:spacing w:after="0" w:line="240" w:lineRule="auto"/>
              <w:ind w:right="59"/>
              <w:rPr>
                <w:rFonts w:ascii="Letter-join Print Plus 4" w:hAnsi="Letter-join Print Plus 4"/>
                <w:sz w:val="18"/>
                <w:szCs w:val="18"/>
              </w:rPr>
            </w:pPr>
          </w:p>
          <w:p w:rsidR="005C34F7" w:rsidRPr="00464D7C" w:rsidRDefault="005C34F7" w:rsidP="00F87B4B">
            <w:p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sym w:font="Symbol" w:char="F0B7"/>
            </w:r>
            <w:r w:rsidRPr="00464D7C">
              <w:rPr>
                <w:rFonts w:ascii="Letter-join Print Plus 4" w:hAnsi="Letter-join Print Plus 4"/>
                <w:sz w:val="18"/>
                <w:szCs w:val="18"/>
              </w:rPr>
              <w:t xml:space="preserve"> Increasingly follow rules. </w:t>
            </w:r>
          </w:p>
          <w:p w:rsidR="005C34F7" w:rsidRPr="00464D7C" w:rsidRDefault="005C34F7" w:rsidP="00F87B4B">
            <w:pPr>
              <w:spacing w:after="0" w:line="240" w:lineRule="auto"/>
              <w:ind w:right="59"/>
              <w:rPr>
                <w:rFonts w:ascii="Letter-join Print Plus 4" w:hAnsi="Letter-join Print Plus 4"/>
                <w:sz w:val="18"/>
                <w:szCs w:val="18"/>
              </w:rPr>
            </w:pPr>
          </w:p>
          <w:p w:rsidR="005C34F7" w:rsidRPr="00464D7C" w:rsidRDefault="005C34F7" w:rsidP="00F87B4B">
            <w:pPr>
              <w:spacing w:after="0" w:line="240" w:lineRule="auto"/>
              <w:ind w:right="59"/>
              <w:rPr>
                <w:rFonts w:ascii="Letter-join Print Plus 4" w:hAnsi="Letter-join Print Plus 4"/>
                <w:sz w:val="18"/>
                <w:szCs w:val="18"/>
              </w:rPr>
            </w:pPr>
          </w:p>
          <w:p w:rsidR="005C34F7" w:rsidRPr="00464D7C" w:rsidRDefault="005C34F7" w:rsidP="00F87B4B">
            <w:p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sym w:font="Symbol" w:char="F0B7"/>
            </w:r>
            <w:r w:rsidRPr="00464D7C">
              <w:rPr>
                <w:rFonts w:ascii="Letter-join Print Plus 4" w:hAnsi="Letter-join Print Plus 4"/>
                <w:sz w:val="18"/>
                <w:szCs w:val="18"/>
              </w:rPr>
              <w:t xml:space="preserve"> Independently organise belongings.</w:t>
            </w:r>
          </w:p>
          <w:p w:rsidR="005C34F7" w:rsidRPr="00464D7C" w:rsidRDefault="005C34F7" w:rsidP="00F87B4B">
            <w:p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sym w:font="Symbol" w:char="F0B7"/>
            </w:r>
            <w:r w:rsidRPr="00464D7C">
              <w:rPr>
                <w:rFonts w:ascii="Letter-join Print Plus 4" w:hAnsi="Letter-join Print Plus 4"/>
                <w:sz w:val="18"/>
                <w:szCs w:val="18"/>
              </w:rPr>
              <w:t xml:space="preserve"> Independently choose where they would like to play. </w:t>
            </w:r>
          </w:p>
          <w:p w:rsidR="005C34F7" w:rsidRPr="00464D7C" w:rsidRDefault="005C34F7" w:rsidP="00F87B4B">
            <w:pPr>
              <w:spacing w:after="0" w:line="240" w:lineRule="auto"/>
              <w:ind w:right="59"/>
              <w:rPr>
                <w:rFonts w:ascii="Letter-join Print Plus 4" w:hAnsi="Letter-join Print Plus 4"/>
                <w:sz w:val="18"/>
                <w:szCs w:val="18"/>
              </w:rPr>
            </w:pPr>
          </w:p>
          <w:p w:rsidR="005C34F7" w:rsidRPr="00464D7C" w:rsidRDefault="005C34F7" w:rsidP="00F87B4B">
            <w:pPr>
              <w:pStyle w:val="ListParagraph"/>
              <w:numPr>
                <w:ilvl w:val="0"/>
                <w:numId w:val="8"/>
              </w:num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t xml:space="preserve">Manage personal hygiene. </w:t>
            </w:r>
          </w:p>
          <w:p w:rsidR="005C34F7" w:rsidRPr="00464D7C" w:rsidRDefault="005C34F7" w:rsidP="00F87B4B">
            <w:pPr>
              <w:pStyle w:val="ListParagraph"/>
              <w:numPr>
                <w:ilvl w:val="0"/>
                <w:numId w:val="8"/>
              </w:numPr>
              <w:spacing w:after="0" w:line="240" w:lineRule="auto"/>
              <w:ind w:right="59"/>
              <w:rPr>
                <w:rFonts w:ascii="Letter-join Print Plus 4" w:hAnsi="Letter-join Print Plus 4"/>
                <w:sz w:val="18"/>
                <w:szCs w:val="18"/>
              </w:rPr>
            </w:pPr>
            <w:r w:rsidRPr="00464D7C">
              <w:rPr>
                <w:rFonts w:ascii="Letter-join Print Plus 4" w:hAnsi="Letter-join Print Plus 4"/>
                <w:sz w:val="18"/>
                <w:szCs w:val="18"/>
              </w:rPr>
              <w:t>To learn about how regular exercise supports our health and wellbeing.</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lastRenderedPageBreak/>
              <w:sym w:font="Symbol" w:char="F0B7"/>
            </w:r>
            <w:r w:rsidRPr="00792A91">
              <w:rPr>
                <w:rFonts w:ascii="Letter-join Print Plus 4" w:hAnsi="Letter-join Print Plus 4"/>
                <w:sz w:val="18"/>
                <w:szCs w:val="18"/>
              </w:rPr>
              <w:t xml:space="preserve"> Confident to try new activities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Begin to show persistence when faced with challenges.</w:t>
            </w:r>
          </w:p>
          <w:p w:rsidR="005C34F7" w:rsidRPr="00792A91" w:rsidRDefault="005C34F7" w:rsidP="00F87B4B">
            <w:pPr>
              <w:pStyle w:val="ListParagraph"/>
              <w:numPr>
                <w:ilvl w:val="0"/>
                <w:numId w:val="6"/>
              </w:numPr>
              <w:spacing w:after="0" w:line="240" w:lineRule="auto"/>
              <w:ind w:right="59"/>
              <w:rPr>
                <w:rFonts w:ascii="Letter-join Print Plus 4" w:hAnsi="Letter-join Print Plus 4"/>
                <w:sz w:val="18"/>
                <w:szCs w:val="18"/>
              </w:rPr>
            </w:pPr>
            <w:r w:rsidRPr="00792A91">
              <w:rPr>
                <w:rFonts w:ascii="Letter-join Print Plus 4" w:hAnsi="Letter-join Print Plus 4"/>
                <w:sz w:val="18"/>
                <w:szCs w:val="18"/>
              </w:rPr>
              <w:t>Can talk about their own abilities positively.</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lastRenderedPageBreak/>
              <w:sym w:font="Symbol" w:char="F0B7"/>
            </w:r>
            <w:r w:rsidRPr="00792A91">
              <w:rPr>
                <w:rFonts w:ascii="Letter-join Print Plus 4" w:hAnsi="Letter-join Print Plus 4"/>
                <w:sz w:val="18"/>
                <w:szCs w:val="18"/>
              </w:rPr>
              <w:t xml:space="preserve"> Beginning to reflect on their own work and the work of others.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Can identify kindness. </w:t>
            </w:r>
          </w:p>
          <w:p w:rsidR="005C34F7" w:rsidRPr="00792A91" w:rsidRDefault="005C34F7" w:rsidP="00F87B4B">
            <w:pPr>
              <w:spacing w:after="0" w:line="240" w:lineRule="auto"/>
              <w:ind w:right="72"/>
              <w:rPr>
                <w:rFonts w:ascii="Letter-join Print Plus 4" w:hAnsi="Letter-join Print Plus 4"/>
                <w:sz w:val="18"/>
                <w:szCs w:val="18"/>
              </w:rPr>
            </w:pP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Seek out others to share activities and experiences.</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Can keep play going by co-operating, listening, speaking, and explaining. </w:t>
            </w:r>
          </w:p>
          <w:p w:rsidR="005C34F7" w:rsidRPr="00792A91" w:rsidRDefault="005C34F7" w:rsidP="00F87B4B">
            <w:pPr>
              <w:pStyle w:val="ListParagraph"/>
              <w:numPr>
                <w:ilvl w:val="0"/>
                <w:numId w:val="7"/>
              </w:num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t xml:space="preserve">Show an awareness of and consider their own feelings and the feelings of others.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t xml:space="preserve">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Can explain right from wrong and try to behave accordingly.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Understand behavioural expectations of the setting.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Can make choices and communicate what they need.</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Manage their own needs. </w:t>
            </w:r>
          </w:p>
          <w:p w:rsidR="005C34F7" w:rsidRPr="00792A91" w:rsidRDefault="005C34F7" w:rsidP="00F87B4B">
            <w:pPr>
              <w:spacing w:after="0" w:line="240" w:lineRule="auto"/>
              <w:ind w:right="72"/>
              <w:rPr>
                <w:rFonts w:ascii="Letter-join Print Plus 4" w:hAnsi="Letter-join Print Plus 4"/>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lastRenderedPageBreak/>
              <w:sym w:font="Symbol" w:char="F0B7"/>
            </w:r>
            <w:r w:rsidRPr="00792A91">
              <w:rPr>
                <w:rFonts w:ascii="Letter-join Print Plus 4" w:hAnsi="Letter-join Print Plus 4"/>
                <w:sz w:val="18"/>
                <w:szCs w:val="18"/>
              </w:rPr>
              <w:t xml:space="preserve"> Confident to try new activities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Begin to show persistence when faced with challenges.</w:t>
            </w:r>
          </w:p>
          <w:p w:rsidR="005C34F7" w:rsidRPr="00792A91" w:rsidRDefault="005C34F7" w:rsidP="00F87B4B">
            <w:pPr>
              <w:pStyle w:val="ListParagraph"/>
              <w:numPr>
                <w:ilvl w:val="0"/>
                <w:numId w:val="6"/>
              </w:numPr>
              <w:spacing w:after="0" w:line="240" w:lineRule="auto"/>
              <w:ind w:right="59"/>
              <w:rPr>
                <w:rFonts w:ascii="Letter-join Print Plus 4" w:hAnsi="Letter-join Print Plus 4"/>
                <w:sz w:val="18"/>
                <w:szCs w:val="18"/>
              </w:rPr>
            </w:pPr>
            <w:r w:rsidRPr="00792A91">
              <w:rPr>
                <w:rFonts w:ascii="Letter-join Print Plus 4" w:hAnsi="Letter-join Print Plus 4"/>
                <w:sz w:val="18"/>
                <w:szCs w:val="18"/>
              </w:rPr>
              <w:t>Can talk about their own abilities positively.</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lastRenderedPageBreak/>
              <w:sym w:font="Symbol" w:char="F0B7"/>
            </w:r>
            <w:r w:rsidRPr="00792A91">
              <w:rPr>
                <w:rFonts w:ascii="Letter-join Print Plus 4" w:hAnsi="Letter-join Print Plus 4"/>
                <w:sz w:val="18"/>
                <w:szCs w:val="18"/>
              </w:rPr>
              <w:t xml:space="preserve"> Beginning to reflect on their own work and the work of others.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007F7E31">
              <w:rPr>
                <w:rFonts w:ascii="Letter-join Print Plus 4" w:hAnsi="Letter-join Print Plus 4"/>
                <w:sz w:val="18"/>
                <w:szCs w:val="18"/>
              </w:rPr>
              <w:t xml:space="preserve"> Can identify kindness.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Seek out others to share activities and experiences.</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Can keep play going by co-operating, listening, speaking, and explaining. </w:t>
            </w:r>
          </w:p>
          <w:p w:rsidR="005C34F7" w:rsidRPr="00792A91" w:rsidRDefault="005C34F7" w:rsidP="00F87B4B">
            <w:pPr>
              <w:pStyle w:val="ListParagraph"/>
              <w:numPr>
                <w:ilvl w:val="0"/>
                <w:numId w:val="7"/>
              </w:num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t xml:space="preserve">Show an awareness of and consider their own feelings and the feelings of others.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t xml:space="preserve">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Can explain right from wrong and try to behave accordingly.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Understand behavioural expectations of the setting.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Can make choices and communicate what they need.</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Manage their own needs. </w:t>
            </w:r>
          </w:p>
          <w:p w:rsidR="005C34F7" w:rsidRPr="00792A91" w:rsidRDefault="005C34F7" w:rsidP="00F87B4B">
            <w:pPr>
              <w:spacing w:after="0" w:line="240" w:lineRule="auto"/>
              <w:ind w:right="72"/>
              <w:rPr>
                <w:rFonts w:ascii="Letter-join Print Plus 4" w:hAnsi="Letter-join Print Plus 4"/>
                <w:sz w:val="18"/>
                <w:szCs w:val="1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5C34F7" w:rsidRPr="00792A91" w:rsidRDefault="005C34F7" w:rsidP="00F87B4B">
            <w:pPr>
              <w:spacing w:after="0" w:line="240" w:lineRule="auto"/>
              <w:ind w:right="59"/>
              <w:rPr>
                <w:rFonts w:ascii="Letter-join Print Plus 4" w:hAnsi="Letter-join Print Plus 4"/>
                <w:sz w:val="18"/>
                <w:szCs w:val="18"/>
              </w:rPr>
            </w:pPr>
            <w:r w:rsidRPr="00792A91">
              <w:rPr>
                <w:rFonts w:ascii="Letter-join Print Plus 4" w:hAnsi="Letter-join Print Plus 4"/>
                <w:sz w:val="18"/>
                <w:szCs w:val="18"/>
              </w:rPr>
              <w:lastRenderedPageBreak/>
              <w:sym w:font="Symbol" w:char="F0B7"/>
            </w:r>
            <w:r w:rsidRPr="00792A91">
              <w:rPr>
                <w:rFonts w:ascii="Letter-join Print Plus 4" w:hAnsi="Letter-join Print Plus 4"/>
                <w:sz w:val="18"/>
                <w:szCs w:val="18"/>
              </w:rPr>
              <w:t xml:space="preserve"> Can seek out a challenge and enjoy the process. </w:t>
            </w:r>
          </w:p>
          <w:p w:rsidR="005C34F7" w:rsidRPr="00792A91" w:rsidRDefault="005C34F7" w:rsidP="00F87B4B">
            <w:pPr>
              <w:spacing w:after="0" w:line="240" w:lineRule="auto"/>
              <w:ind w:right="59"/>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Show resilience and perseverance.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Can reflect on the work of others and self-evaluate their own work. </w:t>
            </w:r>
          </w:p>
          <w:p w:rsidR="005C34F7" w:rsidRPr="00792A91" w:rsidRDefault="005C34F7" w:rsidP="00F87B4B">
            <w:pPr>
              <w:spacing w:after="0" w:line="240" w:lineRule="auto"/>
              <w:ind w:right="59"/>
              <w:rPr>
                <w:rFonts w:ascii="Letter-join Print Plus 4" w:hAnsi="Letter-join Print Plus 4"/>
                <w:sz w:val="18"/>
                <w:szCs w:val="18"/>
              </w:rPr>
            </w:pPr>
            <w:r w:rsidRPr="00792A91">
              <w:rPr>
                <w:rFonts w:ascii="Letter-join Print Plus 4" w:hAnsi="Letter-join Print Plus 4"/>
                <w:sz w:val="18"/>
                <w:szCs w:val="18"/>
              </w:rPr>
              <w:lastRenderedPageBreak/>
              <w:sym w:font="Symbol" w:char="F0B7"/>
            </w:r>
            <w:r w:rsidRPr="00792A91">
              <w:rPr>
                <w:rFonts w:ascii="Letter-join Print Plus 4" w:hAnsi="Letter-join Print Plus 4"/>
                <w:sz w:val="18"/>
                <w:szCs w:val="18"/>
              </w:rPr>
              <w:t xml:space="preserve"> Show sensitivity to others’ needs and feelings. </w:t>
            </w:r>
          </w:p>
          <w:p w:rsidR="005C34F7" w:rsidRPr="00792A91" w:rsidRDefault="005C34F7" w:rsidP="00F87B4B">
            <w:pPr>
              <w:pStyle w:val="ListParagraph"/>
              <w:numPr>
                <w:ilvl w:val="0"/>
                <w:numId w:val="6"/>
              </w:numPr>
              <w:spacing w:after="0" w:line="240" w:lineRule="auto"/>
              <w:ind w:right="59"/>
              <w:rPr>
                <w:rFonts w:ascii="Letter-join Print Plus 4" w:hAnsi="Letter-join Print Plus 4"/>
                <w:sz w:val="18"/>
                <w:szCs w:val="18"/>
              </w:rPr>
            </w:pPr>
            <w:r w:rsidRPr="00792A91">
              <w:rPr>
                <w:rFonts w:ascii="Letter-join Print Plus 4" w:hAnsi="Letter-join Print Plus 4"/>
                <w:sz w:val="18"/>
                <w:szCs w:val="18"/>
              </w:rPr>
              <w:t xml:space="preserve">Beginning to know that children think and respond in different ways to them. </w:t>
            </w:r>
          </w:p>
          <w:p w:rsidR="005C34F7" w:rsidRPr="00792A91" w:rsidRDefault="005C34F7" w:rsidP="00F87B4B">
            <w:pPr>
              <w:spacing w:after="0" w:line="240" w:lineRule="auto"/>
              <w:ind w:right="59"/>
              <w:rPr>
                <w:rFonts w:ascii="Letter-join Print Plus 4" w:hAnsi="Letter-join Print Plus 4"/>
                <w:sz w:val="18"/>
                <w:szCs w:val="18"/>
              </w:rPr>
            </w:pPr>
          </w:p>
          <w:p w:rsidR="005C34F7" w:rsidRPr="00792A91" w:rsidRDefault="005C34F7" w:rsidP="00F87B4B">
            <w:pPr>
              <w:spacing w:after="0" w:line="240" w:lineRule="auto"/>
              <w:ind w:right="59"/>
              <w:rPr>
                <w:rFonts w:ascii="Letter-join Print Plus 4" w:hAnsi="Letter-join Print Plus 4"/>
                <w:sz w:val="18"/>
                <w:szCs w:val="18"/>
              </w:rPr>
            </w:pPr>
            <w:r w:rsidRPr="00792A91">
              <w:rPr>
                <w:rFonts w:ascii="Letter-join Print Plus 4" w:hAnsi="Letter-join Print Plus 4"/>
                <w:sz w:val="18"/>
                <w:szCs w:val="18"/>
              </w:rPr>
              <w:t xml:space="preserve"> </w:t>
            </w: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Able to identify and moderate their own feelings.</w:t>
            </w:r>
          </w:p>
          <w:p w:rsidR="00464D7C" w:rsidRDefault="00464D7C" w:rsidP="00F87B4B">
            <w:pPr>
              <w:spacing w:after="0" w:line="240" w:lineRule="auto"/>
              <w:ind w:right="72"/>
              <w:rPr>
                <w:rFonts w:ascii="Letter-join Print Plus 4" w:hAnsi="Letter-join Print Plus 4"/>
                <w:sz w:val="18"/>
                <w:szCs w:val="18"/>
              </w:rPr>
            </w:pP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To learn about the effects our diet has on our bodies and why it is important to have a healthy balanced diet, which supports our health and wellbeing.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w:t>
            </w:r>
            <w:proofErr w:type="spellStart"/>
            <w:r w:rsidRPr="00792A91">
              <w:rPr>
                <w:rFonts w:ascii="Letter-join Print Plus 4" w:hAnsi="Letter-join Print Plus 4"/>
                <w:sz w:val="18"/>
                <w:szCs w:val="18"/>
              </w:rPr>
              <w:t>Toothbrushing</w:t>
            </w:r>
            <w:proofErr w:type="spellEnd"/>
          </w:p>
          <w:p w:rsidR="005C34F7" w:rsidRPr="00792A91" w:rsidRDefault="005C34F7" w:rsidP="00F87B4B">
            <w:pPr>
              <w:spacing w:after="0" w:line="240" w:lineRule="auto"/>
              <w:ind w:right="59"/>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limiting screen time </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Pr>
          <w:p w:rsidR="005C34F7" w:rsidRPr="00792A91" w:rsidRDefault="005C34F7" w:rsidP="00F87B4B">
            <w:pPr>
              <w:spacing w:after="0" w:line="240" w:lineRule="auto"/>
              <w:ind w:right="59"/>
              <w:rPr>
                <w:rFonts w:ascii="Letter-join Print Plus 4" w:hAnsi="Letter-join Print Plus 4"/>
                <w:sz w:val="18"/>
                <w:szCs w:val="18"/>
              </w:rPr>
            </w:pPr>
            <w:r w:rsidRPr="00792A91">
              <w:rPr>
                <w:rFonts w:ascii="Letter-join Print Plus 4" w:hAnsi="Letter-join Print Plus 4"/>
                <w:sz w:val="18"/>
                <w:szCs w:val="18"/>
              </w:rPr>
              <w:lastRenderedPageBreak/>
              <w:sym w:font="Symbol" w:char="F0B7"/>
            </w:r>
            <w:r w:rsidRPr="00792A91">
              <w:rPr>
                <w:rFonts w:ascii="Letter-join Print Plus 4" w:hAnsi="Letter-join Print Plus 4"/>
                <w:sz w:val="18"/>
                <w:szCs w:val="18"/>
              </w:rPr>
              <w:t xml:space="preserve"> Can seek out a challenge and enjoy the process. </w:t>
            </w:r>
          </w:p>
          <w:p w:rsidR="005C34F7" w:rsidRPr="00792A91" w:rsidRDefault="005C34F7" w:rsidP="00F87B4B">
            <w:pPr>
              <w:spacing w:after="0" w:line="240" w:lineRule="auto"/>
              <w:ind w:right="59"/>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Show resilience and perseverance.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Can reflect on the work of others and self-evaluate their own work. </w:t>
            </w:r>
          </w:p>
          <w:p w:rsidR="005C34F7" w:rsidRPr="00792A91" w:rsidRDefault="005C34F7" w:rsidP="00F87B4B">
            <w:pPr>
              <w:spacing w:after="0" w:line="240" w:lineRule="auto"/>
              <w:ind w:right="59"/>
              <w:rPr>
                <w:rFonts w:ascii="Letter-join Print Plus 4" w:hAnsi="Letter-join Print Plus 4"/>
                <w:sz w:val="18"/>
                <w:szCs w:val="18"/>
              </w:rPr>
            </w:pPr>
            <w:r w:rsidRPr="00792A91">
              <w:rPr>
                <w:rFonts w:ascii="Letter-join Print Plus 4" w:hAnsi="Letter-join Print Plus 4"/>
                <w:sz w:val="18"/>
                <w:szCs w:val="18"/>
              </w:rPr>
              <w:lastRenderedPageBreak/>
              <w:sym w:font="Symbol" w:char="F0B7"/>
            </w:r>
            <w:r w:rsidRPr="00792A91">
              <w:rPr>
                <w:rFonts w:ascii="Letter-join Print Plus 4" w:hAnsi="Letter-join Print Plus 4"/>
                <w:sz w:val="18"/>
                <w:szCs w:val="18"/>
              </w:rPr>
              <w:t xml:space="preserve"> Show sensitivity to others’ needs and feelings. </w:t>
            </w:r>
          </w:p>
          <w:p w:rsidR="005C34F7" w:rsidRPr="00792A91" w:rsidRDefault="005C34F7" w:rsidP="00F87B4B">
            <w:pPr>
              <w:pStyle w:val="ListParagraph"/>
              <w:numPr>
                <w:ilvl w:val="0"/>
                <w:numId w:val="6"/>
              </w:numPr>
              <w:spacing w:after="0" w:line="240" w:lineRule="auto"/>
              <w:ind w:right="59"/>
              <w:rPr>
                <w:rFonts w:ascii="Letter-join Print Plus 4" w:hAnsi="Letter-join Print Plus 4"/>
                <w:sz w:val="18"/>
                <w:szCs w:val="18"/>
              </w:rPr>
            </w:pPr>
            <w:r w:rsidRPr="00792A91">
              <w:rPr>
                <w:rFonts w:ascii="Letter-join Print Plus 4" w:hAnsi="Letter-join Print Plus 4"/>
                <w:sz w:val="18"/>
                <w:szCs w:val="18"/>
              </w:rPr>
              <w:t xml:space="preserve">Beginning to know that children think and respond in different ways to them. </w:t>
            </w:r>
          </w:p>
          <w:p w:rsidR="005C34F7" w:rsidRPr="00792A91" w:rsidRDefault="005C34F7" w:rsidP="00F87B4B">
            <w:pPr>
              <w:spacing w:after="0" w:line="240" w:lineRule="auto"/>
              <w:ind w:right="59"/>
              <w:rPr>
                <w:rFonts w:ascii="Letter-join Print Plus 4" w:hAnsi="Letter-join Print Plus 4"/>
                <w:sz w:val="18"/>
                <w:szCs w:val="18"/>
              </w:rPr>
            </w:pPr>
          </w:p>
          <w:p w:rsidR="005C34F7" w:rsidRPr="00792A91" w:rsidRDefault="005C34F7" w:rsidP="00F87B4B">
            <w:pPr>
              <w:spacing w:after="0" w:line="240" w:lineRule="auto"/>
              <w:ind w:right="59"/>
              <w:rPr>
                <w:rFonts w:ascii="Letter-join Print Plus 4" w:hAnsi="Letter-join Print Plus 4"/>
                <w:sz w:val="18"/>
                <w:szCs w:val="18"/>
              </w:rPr>
            </w:pPr>
            <w:r w:rsidRPr="00792A91">
              <w:rPr>
                <w:rFonts w:ascii="Letter-join Print Plus 4" w:hAnsi="Letter-join Print Plus 4"/>
                <w:sz w:val="18"/>
                <w:szCs w:val="18"/>
              </w:rPr>
              <w:t xml:space="preserve"> </w:t>
            </w: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Able to identify and moderate their own feelings.</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To learn about the effects our diet has on our bodies and why it is important to have a healthy balanced diet, which supports our health and wellbeing. </w:t>
            </w:r>
          </w:p>
          <w:p w:rsidR="005C34F7" w:rsidRPr="00792A91" w:rsidRDefault="005C34F7" w:rsidP="00F87B4B">
            <w:pPr>
              <w:spacing w:after="0" w:line="240" w:lineRule="auto"/>
              <w:ind w:right="72"/>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w:t>
            </w:r>
            <w:proofErr w:type="spellStart"/>
            <w:r w:rsidRPr="00792A91">
              <w:rPr>
                <w:rFonts w:ascii="Letter-join Print Plus 4" w:hAnsi="Letter-join Print Plus 4"/>
                <w:sz w:val="18"/>
                <w:szCs w:val="18"/>
              </w:rPr>
              <w:t>Toothbrushing</w:t>
            </w:r>
            <w:proofErr w:type="spellEnd"/>
          </w:p>
          <w:p w:rsidR="005C34F7" w:rsidRPr="00792A91" w:rsidRDefault="005C34F7" w:rsidP="00F87B4B">
            <w:pPr>
              <w:spacing w:after="0" w:line="240" w:lineRule="auto"/>
              <w:ind w:right="59"/>
              <w:rPr>
                <w:rFonts w:ascii="Letter-join Print Plus 4" w:hAnsi="Letter-join Print Plus 4"/>
                <w:sz w:val="18"/>
                <w:szCs w:val="18"/>
              </w:rPr>
            </w:pPr>
            <w:r w:rsidRPr="00792A91">
              <w:rPr>
                <w:rFonts w:ascii="Letter-join Print Plus 4" w:hAnsi="Letter-join Print Plus 4"/>
                <w:sz w:val="18"/>
                <w:szCs w:val="18"/>
              </w:rPr>
              <w:sym w:font="Symbol" w:char="F0B7"/>
            </w:r>
            <w:r w:rsidRPr="00792A91">
              <w:rPr>
                <w:rFonts w:ascii="Letter-join Print Plus 4" w:hAnsi="Letter-join Print Plus 4"/>
                <w:sz w:val="18"/>
                <w:szCs w:val="18"/>
              </w:rPr>
              <w:t xml:space="preserve"> limiting screen time </w:t>
            </w:r>
          </w:p>
        </w:tc>
      </w:tr>
      <w:tr w:rsidR="00042537" w:rsidRPr="00433006" w:rsidTr="00F87B4B">
        <w:trPr>
          <w:trHeight w:val="976"/>
        </w:trPr>
        <w:tc>
          <w:tcPr>
            <w:tcW w:w="2072" w:type="dxa"/>
            <w:vMerge w:val="restart"/>
            <w:tcBorders>
              <w:top w:val="single" w:sz="4" w:space="0" w:color="000000"/>
              <w:left w:val="single" w:sz="4" w:space="0" w:color="000000"/>
              <w:right w:val="single" w:sz="4" w:space="0" w:color="000000"/>
            </w:tcBorders>
            <w:shd w:val="clear" w:color="auto" w:fill="FFF2CC" w:themeFill="accent4" w:themeFillTint="33"/>
          </w:tcPr>
          <w:p w:rsidR="00042537" w:rsidRPr="00433006" w:rsidRDefault="00042537" w:rsidP="00F87B4B">
            <w:pPr>
              <w:spacing w:after="0" w:line="240" w:lineRule="auto"/>
              <w:ind w:right="60"/>
              <w:jc w:val="center"/>
              <w:rPr>
                <w:rFonts w:ascii="Letter-join Print Plus 4" w:eastAsia="Tahoma" w:hAnsi="Letter-join Print Plus 4" w:cs="Tahoma"/>
              </w:rPr>
            </w:pPr>
            <w:r w:rsidRPr="00433006">
              <w:rPr>
                <w:rFonts w:ascii="Letter-join Print Plus 4" w:eastAsia="Tahoma" w:hAnsi="Letter-join Print Plus 4" w:cs="Tahoma"/>
              </w:rPr>
              <w:lastRenderedPageBreak/>
              <w:t xml:space="preserve">Physical Development </w:t>
            </w:r>
          </w:p>
          <w:p w:rsidR="0084686D" w:rsidRPr="00433006" w:rsidRDefault="0084686D" w:rsidP="00F87B4B">
            <w:pPr>
              <w:spacing w:after="0" w:line="240" w:lineRule="auto"/>
              <w:ind w:right="60"/>
              <w:jc w:val="center"/>
              <w:rPr>
                <w:rFonts w:ascii="Letter-join Print Plus 4" w:hAnsi="Letter-join Print Plus 4"/>
              </w:rPr>
            </w:pPr>
            <w:r w:rsidRPr="00433006">
              <w:rPr>
                <w:rFonts w:ascii="Letter-join Print Plus 4" w:hAnsi="Letter-join Print Plus 4"/>
                <w:noProof/>
              </w:rPr>
              <w:drawing>
                <wp:anchor distT="0" distB="0" distL="114300" distR="114300" simplePos="0" relativeHeight="251663360" behindDoc="1" locked="0" layoutInCell="1" allowOverlap="1" wp14:anchorId="1F2EE64E" wp14:editId="65460418">
                  <wp:simplePos x="0" y="0"/>
                  <wp:positionH relativeFrom="column">
                    <wp:posOffset>201930</wp:posOffset>
                  </wp:positionH>
                  <wp:positionV relativeFrom="paragraph">
                    <wp:posOffset>234315</wp:posOffset>
                  </wp:positionV>
                  <wp:extent cx="704850" cy="706755"/>
                  <wp:effectExtent l="0" t="0" r="0" b="0"/>
                  <wp:wrapTight wrapText="bothSides">
                    <wp:wrapPolygon edited="0">
                      <wp:start x="0" y="0"/>
                      <wp:lineTo x="0" y="20960"/>
                      <wp:lineTo x="21016" y="20960"/>
                      <wp:lineTo x="210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706755"/>
                          </a:xfrm>
                          <a:prstGeom prst="rect">
                            <a:avLst/>
                          </a:prstGeom>
                        </pic:spPr>
                      </pic:pic>
                    </a:graphicData>
                  </a:graphic>
                  <wp14:sizeRelH relativeFrom="page">
                    <wp14:pctWidth>0</wp14:pctWidth>
                  </wp14:sizeRelH>
                  <wp14:sizeRelV relativeFrom="page">
                    <wp14:pctHeight>0</wp14:pctHeight>
                  </wp14:sizeRelV>
                </wp:anchor>
              </w:drawing>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Provision based physical skills</w:t>
            </w:r>
          </w:p>
          <w:p w:rsidR="00042537" w:rsidRPr="00433006" w:rsidRDefault="00042537" w:rsidP="00F87B4B">
            <w:pPr>
              <w:spacing w:after="0" w:line="240" w:lineRule="auto"/>
              <w:jc w:val="center"/>
              <w:rPr>
                <w:rFonts w:ascii="Letter-join Print Plus 4" w:hAnsi="Letter-join Print Plus 4"/>
              </w:rPr>
            </w:pPr>
          </w:p>
          <w:p w:rsidR="0039188B"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Initial baseline physical development skills (LM)</w:t>
            </w:r>
          </w:p>
          <w:p w:rsidR="00042537" w:rsidRPr="00433006" w:rsidRDefault="0039188B" w:rsidP="00F87B4B">
            <w:pPr>
              <w:spacing w:after="0" w:line="240" w:lineRule="auto"/>
              <w:jc w:val="center"/>
              <w:rPr>
                <w:rFonts w:ascii="Letter-join Print Plus 4" w:hAnsi="Letter-join Print Plus 4"/>
              </w:rPr>
            </w:pPr>
            <w:r w:rsidRPr="00433006">
              <w:rPr>
                <w:rFonts w:ascii="Letter-join Print Plus 4" w:hAnsi="Letter-join Print Plus 4"/>
              </w:rPr>
              <w:t xml:space="preserve"> Traditional Indian Dancing (Diwali)</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Provision based physical skills</w:t>
            </w:r>
          </w:p>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Multi-skills</w:t>
            </w:r>
          </w:p>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(Movement Development)</w:t>
            </w:r>
          </w:p>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Multi-skills</w:t>
            </w:r>
          </w:p>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 xml:space="preserve">(Working with Others) </w:t>
            </w:r>
          </w:p>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Black History Month Celebration Afro beats Dance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Provision based physical skills</w:t>
            </w:r>
          </w:p>
          <w:p w:rsidR="00042537" w:rsidRPr="00433006" w:rsidRDefault="00042537" w:rsidP="00F87B4B">
            <w:pPr>
              <w:spacing w:after="0" w:line="240" w:lineRule="auto"/>
              <w:jc w:val="center"/>
              <w:rPr>
                <w:rFonts w:ascii="Letter-join Print Plus 4" w:hAnsi="Letter-join Print Plus 4"/>
              </w:rPr>
            </w:pPr>
          </w:p>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Multi-skills</w:t>
            </w:r>
          </w:p>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(Throwing &amp; Catching)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Provision based physical skills</w:t>
            </w:r>
          </w:p>
          <w:p w:rsidR="00042537" w:rsidRPr="00433006" w:rsidRDefault="00042537" w:rsidP="00F87B4B">
            <w:pPr>
              <w:spacing w:after="0" w:line="240" w:lineRule="auto"/>
              <w:jc w:val="center"/>
              <w:rPr>
                <w:rFonts w:ascii="Letter-join Print Plus 4" w:hAnsi="Letter-join Print Plus 4"/>
              </w:rPr>
            </w:pPr>
          </w:p>
          <w:p w:rsidR="00042537" w:rsidRPr="00433006" w:rsidRDefault="00042537" w:rsidP="00F87B4B">
            <w:pPr>
              <w:spacing w:after="0" w:line="240" w:lineRule="auto"/>
              <w:jc w:val="center"/>
              <w:rPr>
                <w:rFonts w:ascii="Letter-join Print Plus 4" w:hAnsi="Letter-join Print Plus 4"/>
              </w:rPr>
            </w:pPr>
          </w:p>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Basket Ball</w:t>
            </w:r>
          </w:p>
          <w:p w:rsidR="00042537" w:rsidRPr="00433006" w:rsidRDefault="00042537" w:rsidP="00F87B4B">
            <w:pPr>
              <w:spacing w:after="0" w:line="240" w:lineRule="auto"/>
              <w:jc w:val="center"/>
              <w:rPr>
                <w:rFonts w:ascii="Letter-join Print Plus 4" w:hAnsi="Letter-join Print Plus 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Provision based physical skills</w:t>
            </w:r>
          </w:p>
          <w:p w:rsidR="00042537" w:rsidRPr="00433006" w:rsidRDefault="00042537" w:rsidP="00F87B4B">
            <w:pPr>
              <w:spacing w:after="0" w:line="240" w:lineRule="auto"/>
              <w:jc w:val="center"/>
              <w:rPr>
                <w:rFonts w:ascii="Letter-join Print Plus 4" w:hAnsi="Letter-join Print Plus 4"/>
              </w:rPr>
            </w:pPr>
          </w:p>
          <w:p w:rsidR="00042537" w:rsidRPr="00433006" w:rsidRDefault="00042537" w:rsidP="00F87B4B">
            <w:pPr>
              <w:spacing w:after="0" w:line="240" w:lineRule="auto"/>
              <w:jc w:val="center"/>
              <w:rPr>
                <w:rFonts w:ascii="Letter-join Print Plus 4" w:hAnsi="Letter-join Print Plus 4"/>
              </w:rPr>
            </w:pPr>
          </w:p>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Gymnastics/Dance</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Pr>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Provision based physical skills</w:t>
            </w:r>
          </w:p>
          <w:p w:rsidR="00042537" w:rsidRPr="00433006" w:rsidRDefault="00042537" w:rsidP="00F87B4B">
            <w:pPr>
              <w:spacing w:after="0" w:line="240" w:lineRule="auto"/>
              <w:ind w:right="9"/>
              <w:jc w:val="center"/>
              <w:rPr>
                <w:rFonts w:ascii="Letter-join Print Plus 4" w:hAnsi="Letter-join Print Plus 4"/>
              </w:rPr>
            </w:pPr>
          </w:p>
          <w:p w:rsidR="00042537" w:rsidRPr="00433006" w:rsidRDefault="00042537" w:rsidP="00F87B4B">
            <w:pPr>
              <w:spacing w:after="0" w:line="240" w:lineRule="auto"/>
              <w:ind w:right="9"/>
              <w:jc w:val="center"/>
              <w:rPr>
                <w:rFonts w:ascii="Letter-join Print Plus 4" w:hAnsi="Letter-join Print Plus 4"/>
              </w:rPr>
            </w:pPr>
            <w:r w:rsidRPr="00433006">
              <w:rPr>
                <w:rFonts w:ascii="Letter-join Print Plus 4" w:hAnsi="Letter-join Print Plus 4"/>
              </w:rPr>
              <w:t>Athletics</w:t>
            </w:r>
          </w:p>
          <w:p w:rsidR="00042537" w:rsidRPr="00433006" w:rsidRDefault="00042537" w:rsidP="00F87B4B">
            <w:pPr>
              <w:spacing w:after="0" w:line="240" w:lineRule="auto"/>
              <w:ind w:right="9"/>
              <w:jc w:val="center"/>
              <w:rPr>
                <w:rFonts w:ascii="Letter-join Print Plus 4" w:hAnsi="Letter-join Print Plus 4"/>
              </w:rPr>
            </w:pPr>
          </w:p>
          <w:p w:rsidR="00042537" w:rsidRPr="00433006" w:rsidRDefault="00042537" w:rsidP="00F87B4B">
            <w:pPr>
              <w:spacing w:after="0" w:line="240" w:lineRule="auto"/>
              <w:ind w:right="9"/>
              <w:jc w:val="center"/>
              <w:rPr>
                <w:rFonts w:ascii="Letter-join Print Plus 4" w:hAnsi="Letter-join Print Plus 4"/>
              </w:rPr>
            </w:pPr>
            <w:r w:rsidRPr="00433006">
              <w:rPr>
                <w:rFonts w:ascii="Letter-join Print Plus 4" w:hAnsi="Letter-join Print Plus 4"/>
              </w:rPr>
              <w:t>Sports day preparation</w:t>
            </w:r>
          </w:p>
        </w:tc>
      </w:tr>
      <w:tr w:rsidR="00042537" w:rsidRPr="00433006" w:rsidTr="00F87B4B">
        <w:trPr>
          <w:trHeight w:val="334"/>
        </w:trPr>
        <w:tc>
          <w:tcPr>
            <w:tcW w:w="2072" w:type="dxa"/>
            <w:vMerge/>
            <w:tcBorders>
              <w:left w:val="single" w:sz="4" w:space="0" w:color="000000"/>
              <w:right w:val="single" w:sz="4" w:space="0" w:color="000000"/>
            </w:tcBorders>
            <w:shd w:val="clear" w:color="auto" w:fill="FFF2CC" w:themeFill="accent4" w:themeFillTint="33"/>
          </w:tcPr>
          <w:p w:rsidR="00042537" w:rsidRPr="00433006" w:rsidRDefault="00042537" w:rsidP="00F87B4B">
            <w:pPr>
              <w:spacing w:after="0" w:line="240" w:lineRule="auto"/>
              <w:ind w:right="60"/>
              <w:jc w:val="center"/>
              <w:rPr>
                <w:rFonts w:ascii="Letter-join Print Plus 4" w:eastAsia="Tahoma" w:hAnsi="Letter-join Print Plus 4" w:cs="Tahoma"/>
              </w:rPr>
            </w:pPr>
          </w:p>
        </w:tc>
        <w:tc>
          <w:tcPr>
            <w:tcW w:w="13794" w:type="dxa"/>
            <w:gridSpan w:val="8"/>
            <w:tcBorders>
              <w:top w:val="single" w:sz="4" w:space="0" w:color="000000"/>
              <w:left w:val="single" w:sz="4" w:space="0" w:color="000000"/>
              <w:bottom w:val="single" w:sz="4" w:space="0" w:color="auto"/>
              <w:right w:val="single" w:sz="4" w:space="0" w:color="000000"/>
            </w:tcBorders>
            <w:shd w:val="clear" w:color="auto" w:fill="auto"/>
          </w:tcPr>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Gross Motor Skills</w:t>
            </w:r>
          </w:p>
        </w:tc>
      </w:tr>
      <w:tr w:rsidR="00042537" w:rsidRPr="00433006" w:rsidTr="0099415C">
        <w:trPr>
          <w:trHeight w:val="1663"/>
        </w:trPr>
        <w:tc>
          <w:tcPr>
            <w:tcW w:w="2072" w:type="dxa"/>
            <w:vMerge/>
            <w:tcBorders>
              <w:left w:val="single" w:sz="4" w:space="0" w:color="000000"/>
              <w:right w:val="single" w:sz="4" w:space="0" w:color="000000"/>
            </w:tcBorders>
            <w:shd w:val="clear" w:color="auto" w:fill="FFF2CC" w:themeFill="accent4" w:themeFillTint="33"/>
          </w:tcPr>
          <w:p w:rsidR="00042537" w:rsidRPr="00433006" w:rsidRDefault="00042537" w:rsidP="00F87B4B">
            <w:pPr>
              <w:spacing w:after="0" w:line="240" w:lineRule="auto"/>
              <w:ind w:right="60"/>
              <w:jc w:val="center"/>
              <w:rPr>
                <w:rFonts w:ascii="Letter-join Print Plus 4" w:eastAsia="Tahoma" w:hAnsi="Letter-join Print Plus 4" w:cs="Tahoma"/>
              </w:rPr>
            </w:pPr>
          </w:p>
        </w:tc>
        <w:tc>
          <w:tcPr>
            <w:tcW w:w="2454" w:type="dxa"/>
            <w:tcBorders>
              <w:top w:val="single" w:sz="4" w:space="0" w:color="auto"/>
              <w:left w:val="single" w:sz="4" w:space="0" w:color="000000"/>
              <w:bottom w:val="single" w:sz="4" w:space="0" w:color="auto"/>
              <w:right w:val="single" w:sz="4" w:space="0" w:color="000000"/>
            </w:tcBorders>
            <w:shd w:val="clear" w:color="auto" w:fill="auto"/>
          </w:tcPr>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xml:space="preserve">- continue to develop their movement, balancing, riding </w:t>
            </w:r>
            <w:proofErr w:type="gramStart"/>
            <w:r w:rsidRPr="00433006">
              <w:rPr>
                <w:rFonts w:ascii="Letter-join Print Plus 4" w:hAnsi="Letter-join Print Plus 4"/>
              </w:rPr>
              <w:t>( scooters</w:t>
            </w:r>
            <w:proofErr w:type="gramEnd"/>
            <w:r w:rsidRPr="00433006">
              <w:rPr>
                <w:rFonts w:ascii="Letter-join Print Plus 4" w:hAnsi="Letter-join Print Plus 4"/>
              </w:rPr>
              <w:t xml:space="preserve">, trikes and bikes) and ball skills. </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xml:space="preserve">- Skip, hop and hold a pose for a game like musical statues. </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Be increasingly independent as they get dressed and undressed, for example, putting coats on and doing up zips.</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xml:space="preserve">- Match their developing physical skills to tasks and activities in the setting. For example, they decide whether to crawl, walk or run across a plank, depending on its length or width. </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 Revise and refine the fundamental movement skills they have already acquired:</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Crawling</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Walking</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Jumping</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Running</w:t>
            </w:r>
          </w:p>
          <w:p w:rsidR="00042537" w:rsidRPr="00433006" w:rsidRDefault="00042537" w:rsidP="00F87B4B">
            <w:pPr>
              <w:pStyle w:val="ListParagraph"/>
              <w:spacing w:after="0" w:line="240" w:lineRule="auto"/>
              <w:ind w:left="502"/>
              <w:rPr>
                <w:rFonts w:ascii="Letter-join Print Plus 4" w:hAnsi="Letter-join Print Plus 4"/>
              </w:rPr>
            </w:pPr>
          </w:p>
          <w:p w:rsidR="00042537" w:rsidRPr="00433006" w:rsidRDefault="00042537" w:rsidP="00F87B4B">
            <w:pPr>
              <w:pStyle w:val="ListParagraph"/>
              <w:spacing w:after="0" w:line="240" w:lineRule="auto"/>
              <w:ind w:left="142"/>
              <w:rPr>
                <w:rFonts w:ascii="Letter-join Print Plus 4" w:hAnsi="Letter-join Print Plus 4"/>
              </w:rPr>
            </w:pPr>
            <w:r w:rsidRPr="00433006">
              <w:rPr>
                <w:rFonts w:ascii="Letter-join Print Plus 4" w:hAnsi="Letter-join Print Plus 4"/>
              </w:rPr>
              <w:t>- Use their core muscle strength to achieve a good posture when sitting at a table or sitting on the floor.</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xml:space="preserve">- Confidently and safely use a range of large apparatus outside alone. </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Develop overall body-strength</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Further develop and refine ball skills :</w:t>
            </w:r>
          </w:p>
          <w:p w:rsidR="00042537" w:rsidRPr="00433006" w:rsidRDefault="00042537" w:rsidP="00F87B4B">
            <w:pPr>
              <w:pStyle w:val="ListParagraph"/>
              <w:numPr>
                <w:ilvl w:val="0"/>
                <w:numId w:val="4"/>
              </w:numPr>
              <w:spacing w:after="0" w:line="240" w:lineRule="auto"/>
              <w:rPr>
                <w:rFonts w:ascii="Letter-join Print Plus 4" w:hAnsi="Letter-join Print Plus 4"/>
              </w:rPr>
            </w:pPr>
            <w:r w:rsidRPr="00433006">
              <w:rPr>
                <w:rFonts w:ascii="Letter-join Print Plus 4" w:hAnsi="Letter-join Print Plus 4"/>
              </w:rPr>
              <w:t>Kicking</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Further develop the skills they need to manage the school day successfully:</w:t>
            </w:r>
          </w:p>
          <w:p w:rsidR="00042537" w:rsidRPr="00433006" w:rsidRDefault="00042537" w:rsidP="00F87B4B">
            <w:pPr>
              <w:pStyle w:val="ListParagraph"/>
              <w:numPr>
                <w:ilvl w:val="0"/>
                <w:numId w:val="4"/>
              </w:numPr>
              <w:spacing w:after="0" w:line="240" w:lineRule="auto"/>
              <w:rPr>
                <w:rFonts w:ascii="Letter-join Print Plus 4" w:hAnsi="Letter-join Print Plus 4"/>
              </w:rPr>
            </w:pPr>
            <w:r w:rsidRPr="00433006">
              <w:rPr>
                <w:rFonts w:ascii="Letter-join Print Plus 4" w:hAnsi="Letter-join Print Plus 4"/>
              </w:rPr>
              <w:t>Lining up and queuing</w:t>
            </w:r>
          </w:p>
          <w:p w:rsidR="00042537" w:rsidRPr="00433006" w:rsidRDefault="00042537" w:rsidP="00F87B4B">
            <w:pPr>
              <w:pStyle w:val="ListParagraph"/>
              <w:numPr>
                <w:ilvl w:val="0"/>
                <w:numId w:val="4"/>
              </w:numPr>
              <w:spacing w:after="0" w:line="240" w:lineRule="auto"/>
              <w:rPr>
                <w:rFonts w:ascii="Letter-join Print Plus 4" w:hAnsi="Letter-join Print Plus 4"/>
              </w:rPr>
            </w:pPr>
            <w:r w:rsidRPr="00433006">
              <w:rPr>
                <w:rFonts w:ascii="Letter-join Print Plus 4" w:hAnsi="Letter-join Print Plus 4"/>
              </w:rPr>
              <w:t xml:space="preserve">Mealtimes (Sitting at the lunch table, co-ordination to carry dinner tray, clear dinner tray) </w:t>
            </w:r>
          </w:p>
        </w:tc>
        <w:tc>
          <w:tcPr>
            <w:tcW w:w="2485" w:type="dxa"/>
            <w:gridSpan w:val="2"/>
            <w:tcBorders>
              <w:top w:val="single" w:sz="4" w:space="0" w:color="auto"/>
              <w:left w:val="single" w:sz="4" w:space="0" w:color="000000"/>
              <w:bottom w:val="single" w:sz="4" w:space="0" w:color="auto"/>
              <w:right w:val="single" w:sz="4" w:space="0" w:color="000000"/>
            </w:tcBorders>
            <w:shd w:val="clear" w:color="auto" w:fill="auto"/>
          </w:tcPr>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lastRenderedPageBreak/>
              <w:t>- Start taking part in some group activities which they make for themselves.</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xml:space="preserve">- continue to develop their movement, balancing, riding </w:t>
            </w:r>
            <w:proofErr w:type="gramStart"/>
            <w:r w:rsidRPr="00433006">
              <w:rPr>
                <w:rFonts w:ascii="Letter-join Print Plus 4" w:hAnsi="Letter-join Print Plus 4"/>
              </w:rPr>
              <w:t>( scooters</w:t>
            </w:r>
            <w:proofErr w:type="gramEnd"/>
            <w:r w:rsidRPr="00433006">
              <w:rPr>
                <w:rFonts w:ascii="Letter-join Print Plus 4" w:hAnsi="Letter-join Print Plus 4"/>
              </w:rPr>
              <w:t xml:space="preserve">, trikes and bikes) and ball skills. </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xml:space="preserve">- increasingly be able to use and remember sequences and patterns of movements which are related to music and rhythm. </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Be increasingly independent as they get dressed and undressed, for example, putting coats on and doing up zips.</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xml:space="preserve">- Match their developing physical skills to tasks and activities in the setting. For example, they decide whether to crawl, walk or run across a plank, depending on its length or width. </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lastRenderedPageBreak/>
              <w:t>- Revise and refine the fundamental movement skills they have already acquired:</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Crawling</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Walking</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Jumping</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Running</w:t>
            </w:r>
          </w:p>
          <w:p w:rsidR="00042537" w:rsidRPr="00433006" w:rsidRDefault="00042537" w:rsidP="00F87B4B">
            <w:pPr>
              <w:pStyle w:val="ListParagraph"/>
              <w:spacing w:after="0" w:line="240" w:lineRule="auto"/>
              <w:ind w:left="502"/>
              <w:rPr>
                <w:rFonts w:ascii="Letter-join Print Plus 4" w:hAnsi="Letter-join Print Plus 4"/>
              </w:rPr>
            </w:pPr>
          </w:p>
          <w:p w:rsidR="00042537" w:rsidRPr="00433006" w:rsidRDefault="00042537" w:rsidP="00F87B4B">
            <w:pPr>
              <w:pStyle w:val="ListParagraph"/>
              <w:spacing w:after="0" w:line="240" w:lineRule="auto"/>
              <w:ind w:left="142"/>
              <w:rPr>
                <w:rFonts w:ascii="Letter-join Print Plus 4" w:hAnsi="Letter-join Print Plus 4"/>
              </w:rPr>
            </w:pPr>
            <w:r w:rsidRPr="00433006">
              <w:rPr>
                <w:rFonts w:ascii="Letter-join Print Plus 4" w:hAnsi="Letter-join Print Plus 4"/>
              </w:rPr>
              <w:t>- Use their core muscle strength to achieve a good posture when sitting at a table or sitting on the floor.</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xml:space="preserve">- Confidently and safely use a range of large apparatus outside alone. </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Develop overall body-strength</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Further develop and refine ball skills :</w:t>
            </w:r>
          </w:p>
          <w:p w:rsidR="00042537" w:rsidRPr="00433006" w:rsidRDefault="00042537" w:rsidP="00F87B4B">
            <w:pPr>
              <w:pStyle w:val="ListParagraph"/>
              <w:numPr>
                <w:ilvl w:val="0"/>
                <w:numId w:val="4"/>
              </w:numPr>
              <w:spacing w:after="0" w:line="240" w:lineRule="auto"/>
              <w:rPr>
                <w:rFonts w:ascii="Letter-join Print Plus 4" w:hAnsi="Letter-join Print Plus 4"/>
              </w:rPr>
            </w:pPr>
            <w:r w:rsidRPr="00433006">
              <w:rPr>
                <w:rFonts w:ascii="Letter-join Print Plus 4" w:hAnsi="Letter-join Print Plus 4"/>
              </w:rPr>
              <w:t>Kicking</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Further develop the skills they need to manage the school day successfully:</w:t>
            </w:r>
          </w:p>
          <w:p w:rsidR="00042537" w:rsidRPr="00433006" w:rsidRDefault="00042537" w:rsidP="00F87B4B">
            <w:pPr>
              <w:pStyle w:val="ListParagraph"/>
              <w:numPr>
                <w:ilvl w:val="0"/>
                <w:numId w:val="4"/>
              </w:numPr>
              <w:spacing w:after="0" w:line="240" w:lineRule="auto"/>
              <w:rPr>
                <w:rFonts w:ascii="Letter-join Print Plus 4" w:hAnsi="Letter-join Print Plus 4"/>
              </w:rPr>
            </w:pPr>
            <w:r w:rsidRPr="00433006">
              <w:rPr>
                <w:rFonts w:ascii="Letter-join Print Plus 4" w:hAnsi="Letter-join Print Plus 4"/>
              </w:rPr>
              <w:t>Lining up and queuing</w:t>
            </w: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lastRenderedPageBreak/>
              <w:t>Mealtimes (Sitting at the lunch table, co-ordination to carry dinner t</w:t>
            </w:r>
            <w:r w:rsidR="0099415C">
              <w:rPr>
                <w:rFonts w:ascii="Letter-join Print Plus 4" w:hAnsi="Letter-join Print Plus 4"/>
              </w:rPr>
              <w:t>ray, clear dinner tray)</w:t>
            </w:r>
          </w:p>
        </w:tc>
        <w:tc>
          <w:tcPr>
            <w:tcW w:w="2335" w:type="dxa"/>
            <w:tcBorders>
              <w:top w:val="single" w:sz="4" w:space="0" w:color="auto"/>
              <w:left w:val="single" w:sz="4" w:space="0" w:color="000000"/>
              <w:bottom w:val="single" w:sz="4" w:space="0" w:color="auto"/>
              <w:right w:val="single" w:sz="4" w:space="0" w:color="000000"/>
            </w:tcBorders>
            <w:shd w:val="clear" w:color="auto" w:fill="auto"/>
          </w:tcPr>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lastRenderedPageBreak/>
              <w:t>- Revise and refine the fundamental movement skills they have already acquired:</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Hopping</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Climbing</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xml:space="preserve">- Collaborate with others to manage large items such as moving a long plank safely and carrying large hollow blocks. </w:t>
            </w: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ab/>
            </w:r>
          </w:p>
          <w:p w:rsidR="00042537" w:rsidRPr="00433006" w:rsidRDefault="00042537" w:rsidP="00F87B4B">
            <w:pPr>
              <w:pStyle w:val="ListParagraph"/>
              <w:spacing w:after="0" w:line="240" w:lineRule="auto"/>
              <w:ind w:left="142"/>
              <w:rPr>
                <w:rFonts w:ascii="Letter-join Print Plus 4" w:hAnsi="Letter-join Print Plus 4"/>
              </w:rPr>
            </w:pPr>
            <w:r w:rsidRPr="00433006">
              <w:rPr>
                <w:rFonts w:ascii="Letter-join Print Plus 4" w:hAnsi="Letter-join Print Plus 4"/>
              </w:rPr>
              <w:t>-  Progress towards a more fluent style of moving with developing control.</w:t>
            </w:r>
          </w:p>
          <w:p w:rsidR="00042537" w:rsidRPr="00433006" w:rsidRDefault="00042537" w:rsidP="00F87B4B">
            <w:pPr>
              <w:pStyle w:val="ListParagraph"/>
              <w:spacing w:after="0" w:line="240" w:lineRule="auto"/>
              <w:ind w:left="502"/>
              <w:rPr>
                <w:rFonts w:ascii="Letter-join Print Plus 4" w:hAnsi="Letter-join Print Plus 4"/>
              </w:rPr>
            </w:pPr>
          </w:p>
          <w:p w:rsidR="00042537" w:rsidRPr="00433006" w:rsidRDefault="00042537" w:rsidP="00F87B4B">
            <w:pPr>
              <w:pStyle w:val="ListParagraph"/>
              <w:spacing w:after="0" w:line="240" w:lineRule="auto"/>
              <w:ind w:left="142"/>
              <w:rPr>
                <w:rFonts w:ascii="Letter-join Print Plus 4" w:hAnsi="Letter-join Print Plus 4"/>
              </w:rPr>
            </w:pPr>
            <w:r w:rsidRPr="00433006">
              <w:rPr>
                <w:rFonts w:ascii="Letter-join Print Plus 4" w:hAnsi="Letter-join Print Plus 4"/>
              </w:rPr>
              <w:t>- Develop balance.</w:t>
            </w:r>
          </w:p>
          <w:p w:rsidR="00042537" w:rsidRPr="00433006" w:rsidRDefault="00042537" w:rsidP="00F87B4B">
            <w:pPr>
              <w:pStyle w:val="ListParagraph"/>
              <w:spacing w:after="0" w:line="240" w:lineRule="auto"/>
              <w:ind w:left="502"/>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Further develop and refine ball skills including:</w:t>
            </w:r>
          </w:p>
          <w:p w:rsidR="00042537" w:rsidRPr="00433006" w:rsidRDefault="00042537" w:rsidP="00F87B4B">
            <w:pPr>
              <w:pStyle w:val="ListParagraph"/>
              <w:numPr>
                <w:ilvl w:val="0"/>
                <w:numId w:val="5"/>
              </w:numPr>
              <w:tabs>
                <w:tab w:val="left" w:pos="3249"/>
              </w:tabs>
              <w:rPr>
                <w:rFonts w:ascii="Letter-join Print Plus 4" w:hAnsi="Letter-join Print Plus 4"/>
              </w:rPr>
            </w:pPr>
            <w:r w:rsidRPr="00433006">
              <w:rPr>
                <w:rFonts w:ascii="Letter-join Print Plus 4" w:hAnsi="Letter-join Print Plus 4"/>
              </w:rPr>
              <w:t>Throwing</w:t>
            </w:r>
          </w:p>
          <w:p w:rsidR="00042537" w:rsidRPr="00433006" w:rsidRDefault="00042537" w:rsidP="00F87B4B">
            <w:pPr>
              <w:pStyle w:val="ListParagraph"/>
              <w:numPr>
                <w:ilvl w:val="0"/>
                <w:numId w:val="5"/>
              </w:numPr>
              <w:tabs>
                <w:tab w:val="left" w:pos="3249"/>
              </w:tabs>
              <w:rPr>
                <w:rFonts w:ascii="Letter-join Print Plus 4" w:hAnsi="Letter-join Print Plus 4"/>
              </w:rPr>
            </w:pPr>
            <w:r w:rsidRPr="00433006">
              <w:rPr>
                <w:rFonts w:ascii="Letter-join Print Plus 4" w:hAnsi="Letter-join Print Plus 4"/>
              </w:rPr>
              <w:t>Catching</w:t>
            </w:r>
          </w:p>
          <w:p w:rsidR="00042537" w:rsidRPr="00433006" w:rsidRDefault="00042537" w:rsidP="00F87B4B">
            <w:pPr>
              <w:tabs>
                <w:tab w:val="left" w:pos="3249"/>
              </w:tabs>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xml:space="preserve">- Confidently and safely use a range of large apparatus outside alone and in a group. </w:t>
            </w:r>
          </w:p>
          <w:p w:rsidR="00042537" w:rsidRPr="00433006" w:rsidRDefault="00042537" w:rsidP="00F87B4B">
            <w:pPr>
              <w:tabs>
                <w:tab w:val="left" w:pos="3249"/>
              </w:tabs>
              <w:rPr>
                <w:rFonts w:ascii="Letter-join Print Plus 4" w:hAnsi="Letter-join Print Plus 4"/>
              </w:rPr>
            </w:pP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Start taking part in some group activities which they make for themselves and in teams.</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jc w:val="center"/>
              <w:rPr>
                <w:rFonts w:ascii="Letter-join Print Plus 4" w:hAnsi="Letter-join Print Plus 4"/>
              </w:rPr>
            </w:pPr>
            <w:r w:rsidRPr="00433006">
              <w:rPr>
                <w:rFonts w:ascii="Letter-join Print Plus 4" w:hAnsi="Letter-join Print Plus 4"/>
              </w:rPr>
              <w:t>- Revise and refine the fundamental movement skills they have already acquired:</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Hopping</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Climbing</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xml:space="preserve">- Skip, hop and </w:t>
            </w:r>
            <w:proofErr w:type="gramStart"/>
            <w:r w:rsidRPr="00433006">
              <w:rPr>
                <w:rFonts w:ascii="Letter-join Print Plus 4" w:hAnsi="Letter-join Print Plus 4"/>
              </w:rPr>
              <w:t>hold  a</w:t>
            </w:r>
            <w:proofErr w:type="gramEnd"/>
            <w:r w:rsidRPr="00433006">
              <w:rPr>
                <w:rFonts w:ascii="Letter-join Print Plus 4" w:hAnsi="Letter-join Print Plus 4"/>
              </w:rPr>
              <w:t xml:space="preserve"> pose for a game like musical statues. </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xml:space="preserve">- Collaborate with others to manage large items such as moving a long plank safely and carrying large hollow blocks. </w:t>
            </w: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ab/>
            </w:r>
          </w:p>
          <w:p w:rsidR="00042537" w:rsidRPr="00433006" w:rsidRDefault="00042537" w:rsidP="00F87B4B">
            <w:pPr>
              <w:pStyle w:val="ListParagraph"/>
              <w:spacing w:after="0" w:line="240" w:lineRule="auto"/>
              <w:ind w:left="142"/>
              <w:rPr>
                <w:rFonts w:ascii="Letter-join Print Plus 4" w:hAnsi="Letter-join Print Plus 4"/>
              </w:rPr>
            </w:pPr>
            <w:r w:rsidRPr="00433006">
              <w:rPr>
                <w:rFonts w:ascii="Letter-join Print Plus 4" w:hAnsi="Letter-join Print Plus 4"/>
              </w:rPr>
              <w:t>-  Progress towards a more fluent style of moving with developing control.</w:t>
            </w:r>
          </w:p>
          <w:p w:rsidR="00042537" w:rsidRPr="00433006" w:rsidRDefault="00042537" w:rsidP="00F87B4B">
            <w:pPr>
              <w:pStyle w:val="ListParagraph"/>
              <w:spacing w:after="0" w:line="240" w:lineRule="auto"/>
              <w:ind w:left="502"/>
              <w:rPr>
                <w:rFonts w:ascii="Letter-join Print Plus 4" w:hAnsi="Letter-join Print Plus 4"/>
              </w:rPr>
            </w:pPr>
          </w:p>
          <w:p w:rsidR="00042537" w:rsidRPr="00433006" w:rsidRDefault="00042537" w:rsidP="00F87B4B">
            <w:pPr>
              <w:pStyle w:val="ListParagraph"/>
              <w:spacing w:after="0" w:line="240" w:lineRule="auto"/>
              <w:ind w:left="142"/>
              <w:rPr>
                <w:rFonts w:ascii="Letter-join Print Plus 4" w:hAnsi="Letter-join Print Plus 4"/>
              </w:rPr>
            </w:pPr>
            <w:r w:rsidRPr="00433006">
              <w:rPr>
                <w:rFonts w:ascii="Letter-join Print Plus 4" w:hAnsi="Letter-join Print Plus 4"/>
              </w:rPr>
              <w:t>- Develop balance.</w:t>
            </w: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Develop confidence, competence, precision and accuracy when engaging in activities that involve a ball</w:t>
            </w:r>
          </w:p>
          <w:p w:rsidR="00042537" w:rsidRPr="00433006" w:rsidRDefault="00042537" w:rsidP="00F87B4B">
            <w:pPr>
              <w:tabs>
                <w:tab w:val="left" w:pos="3249"/>
              </w:tabs>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xml:space="preserve">- Confidently and safely use a range of large apparatus outside alone and in a group. </w:t>
            </w:r>
          </w:p>
          <w:p w:rsidR="00042537" w:rsidRPr="00433006" w:rsidRDefault="00042537" w:rsidP="00F87B4B">
            <w:pPr>
              <w:tabs>
                <w:tab w:val="left" w:pos="3249"/>
              </w:tabs>
              <w:rPr>
                <w:rFonts w:ascii="Letter-join Print Plus 4" w:hAnsi="Letter-join Print Plus 4"/>
              </w:rPr>
            </w:pPr>
          </w:p>
        </w:tc>
        <w:tc>
          <w:tcPr>
            <w:tcW w:w="2302" w:type="dxa"/>
            <w:tcBorders>
              <w:top w:val="single" w:sz="4" w:space="0" w:color="auto"/>
              <w:left w:val="single" w:sz="4" w:space="0" w:color="000000"/>
              <w:bottom w:val="single" w:sz="4" w:space="0" w:color="auto"/>
              <w:right w:val="single" w:sz="4" w:space="0" w:color="000000"/>
            </w:tcBorders>
            <w:shd w:val="clear" w:color="auto" w:fill="auto"/>
          </w:tcPr>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lastRenderedPageBreak/>
              <w:t>- Revise and refine the fundamental movement skills they have already acquired:</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Rolling</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Skipping</w:t>
            </w:r>
          </w:p>
          <w:p w:rsidR="00042537" w:rsidRPr="00433006" w:rsidRDefault="00042537" w:rsidP="00F87B4B">
            <w:pPr>
              <w:pStyle w:val="ListParagraph"/>
              <w:spacing w:after="0" w:line="240" w:lineRule="auto"/>
              <w:ind w:left="502"/>
              <w:rPr>
                <w:rFonts w:ascii="Letter-join Print Plus 4" w:hAnsi="Letter-join Print Plus 4"/>
              </w:rPr>
            </w:pPr>
          </w:p>
          <w:p w:rsidR="00042537" w:rsidRPr="00433006" w:rsidRDefault="00042537" w:rsidP="00F87B4B">
            <w:pPr>
              <w:pStyle w:val="ListParagraph"/>
              <w:spacing w:after="0" w:line="240" w:lineRule="auto"/>
              <w:ind w:left="502"/>
              <w:rPr>
                <w:rFonts w:ascii="Letter-join Print Plus 4" w:hAnsi="Letter-join Print Plus 4"/>
              </w:rPr>
            </w:pPr>
          </w:p>
          <w:p w:rsidR="00042537" w:rsidRPr="00433006" w:rsidRDefault="00042537" w:rsidP="00F87B4B">
            <w:pPr>
              <w:pStyle w:val="ListParagraph"/>
              <w:spacing w:after="0" w:line="240" w:lineRule="auto"/>
              <w:ind w:left="0"/>
              <w:rPr>
                <w:rFonts w:ascii="Letter-join Print Plus 4" w:hAnsi="Letter-join Print Plus 4"/>
              </w:rPr>
            </w:pPr>
            <w:r w:rsidRPr="00433006">
              <w:rPr>
                <w:rFonts w:ascii="Letter-join Print Plus 4" w:hAnsi="Letter-join Print Plus 4"/>
              </w:rPr>
              <w:t>-  Progress towards a more fluent style of moving with developing control and grace.</w:t>
            </w:r>
          </w:p>
          <w:p w:rsidR="00042537" w:rsidRPr="00433006" w:rsidRDefault="00042537" w:rsidP="00F87B4B">
            <w:pPr>
              <w:pStyle w:val="ListParagraph"/>
              <w:spacing w:after="0" w:line="240" w:lineRule="auto"/>
              <w:ind w:left="0"/>
              <w:rPr>
                <w:rFonts w:ascii="Letter-join Print Plus 4" w:hAnsi="Letter-join Print Plus 4"/>
              </w:rPr>
            </w:pPr>
          </w:p>
          <w:p w:rsidR="00042537" w:rsidRPr="00433006" w:rsidRDefault="00042537" w:rsidP="00F87B4B">
            <w:pPr>
              <w:pStyle w:val="ListParagraph"/>
              <w:spacing w:after="0" w:line="240" w:lineRule="auto"/>
              <w:ind w:left="0"/>
              <w:rPr>
                <w:rFonts w:ascii="Letter-join Print Plus 4" w:hAnsi="Letter-join Print Plus 4"/>
              </w:rPr>
            </w:pPr>
            <w:r w:rsidRPr="00433006">
              <w:rPr>
                <w:rFonts w:ascii="Letter-join Print Plus 4" w:hAnsi="Letter-join Print Plus 4"/>
              </w:rPr>
              <w:t xml:space="preserve">- Combine different movements with ease and fluency. </w:t>
            </w:r>
          </w:p>
          <w:p w:rsidR="00042537" w:rsidRPr="00433006" w:rsidRDefault="00042537" w:rsidP="00F87B4B">
            <w:pPr>
              <w:pStyle w:val="ListParagraph"/>
              <w:spacing w:after="0" w:line="240" w:lineRule="auto"/>
              <w:ind w:left="0"/>
              <w:rPr>
                <w:rFonts w:ascii="Letter-join Print Plus 4" w:hAnsi="Letter-join Print Plus 4"/>
              </w:rPr>
            </w:pPr>
          </w:p>
          <w:p w:rsidR="00042537" w:rsidRPr="00433006" w:rsidRDefault="00042537" w:rsidP="00F87B4B">
            <w:pPr>
              <w:pStyle w:val="ListParagraph"/>
              <w:spacing w:after="0" w:line="240" w:lineRule="auto"/>
              <w:ind w:left="0"/>
              <w:rPr>
                <w:rFonts w:ascii="Letter-join Print Plus 4" w:hAnsi="Letter-join Print Plus 4"/>
              </w:rPr>
            </w:pPr>
            <w:r w:rsidRPr="00433006">
              <w:rPr>
                <w:rFonts w:ascii="Letter-join Print Plus 4" w:hAnsi="Letter-join Print Plus 4"/>
              </w:rPr>
              <w:t xml:space="preserve">- Develop co-ordination and agility. </w:t>
            </w:r>
          </w:p>
          <w:p w:rsidR="00042537" w:rsidRPr="00433006" w:rsidRDefault="00042537" w:rsidP="00F87B4B">
            <w:pPr>
              <w:pStyle w:val="ListParagraph"/>
              <w:spacing w:after="0" w:line="240" w:lineRule="auto"/>
              <w:ind w:left="0"/>
              <w:rPr>
                <w:rFonts w:ascii="Letter-join Print Plus 4" w:hAnsi="Letter-join Print Plus 4"/>
              </w:rPr>
            </w:pP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Further develop and refine ball skills including:</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Aiming</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Batting</w:t>
            </w:r>
          </w:p>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xml:space="preserve"> </w:t>
            </w:r>
          </w:p>
        </w:tc>
        <w:tc>
          <w:tcPr>
            <w:tcW w:w="1950" w:type="dxa"/>
            <w:gridSpan w:val="2"/>
            <w:tcBorders>
              <w:top w:val="single" w:sz="4" w:space="0" w:color="auto"/>
              <w:left w:val="single" w:sz="4" w:space="0" w:color="000000"/>
              <w:bottom w:val="single" w:sz="4" w:space="0" w:color="auto"/>
              <w:right w:val="single" w:sz="4" w:space="0" w:color="000000"/>
            </w:tcBorders>
            <w:shd w:val="clear" w:color="auto" w:fill="auto"/>
          </w:tcPr>
          <w:p w:rsidR="00042537" w:rsidRPr="00433006" w:rsidRDefault="00042537" w:rsidP="00F87B4B">
            <w:pPr>
              <w:spacing w:after="0" w:line="240" w:lineRule="auto"/>
              <w:rPr>
                <w:rFonts w:ascii="Letter-join Print Plus 4" w:hAnsi="Letter-join Print Plus 4"/>
              </w:rPr>
            </w:pPr>
            <w:r w:rsidRPr="00433006">
              <w:rPr>
                <w:rFonts w:ascii="Letter-join Print Plus 4" w:hAnsi="Letter-join Print Plus 4"/>
              </w:rPr>
              <w:t>- Revise and refine the fundamental movement skills they have already acquired:</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Rolling</w:t>
            </w:r>
          </w:p>
          <w:p w:rsidR="00042537" w:rsidRPr="00433006" w:rsidRDefault="00042537" w:rsidP="00F87B4B">
            <w:pPr>
              <w:pStyle w:val="ListParagraph"/>
              <w:numPr>
                <w:ilvl w:val="0"/>
                <w:numId w:val="1"/>
              </w:numPr>
              <w:spacing w:after="0" w:line="240" w:lineRule="auto"/>
              <w:rPr>
                <w:rFonts w:ascii="Letter-join Print Plus 4" w:hAnsi="Letter-join Print Plus 4"/>
              </w:rPr>
            </w:pPr>
            <w:r w:rsidRPr="00433006">
              <w:rPr>
                <w:rFonts w:ascii="Letter-join Print Plus 4" w:hAnsi="Letter-join Print Plus 4"/>
              </w:rPr>
              <w:t>Skipping</w:t>
            </w:r>
          </w:p>
          <w:p w:rsidR="00042537" w:rsidRPr="00433006" w:rsidRDefault="00042537" w:rsidP="00F87B4B">
            <w:pPr>
              <w:spacing w:after="0" w:line="240" w:lineRule="auto"/>
              <w:ind w:left="142"/>
              <w:rPr>
                <w:rFonts w:ascii="Letter-join Print Plus 4" w:hAnsi="Letter-join Print Plus 4"/>
              </w:rPr>
            </w:pPr>
          </w:p>
          <w:p w:rsidR="00042537" w:rsidRPr="00433006" w:rsidRDefault="00042537" w:rsidP="00F87B4B">
            <w:pPr>
              <w:spacing w:after="0" w:line="240" w:lineRule="auto"/>
              <w:ind w:left="142"/>
              <w:rPr>
                <w:rFonts w:ascii="Letter-join Print Plus 4" w:hAnsi="Letter-join Print Plus 4"/>
              </w:rPr>
            </w:pPr>
            <w:r w:rsidRPr="00433006">
              <w:rPr>
                <w:rFonts w:ascii="Letter-join Print Plus 4" w:hAnsi="Letter-join Print Plus 4"/>
              </w:rPr>
              <w:t>- Develop the overall body strength, co-ordination, balance and agility needed to engage successfully with future physical education sessions and other physical disciplines including dance, gymnastics, sports and swimming</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pStyle w:val="ListParagraph"/>
              <w:spacing w:after="0" w:line="240" w:lineRule="auto"/>
              <w:ind w:left="0"/>
              <w:rPr>
                <w:rFonts w:ascii="Letter-join Print Plus 4" w:hAnsi="Letter-join Print Plus 4"/>
              </w:rPr>
            </w:pPr>
            <w:r w:rsidRPr="00433006">
              <w:rPr>
                <w:rFonts w:ascii="Letter-join Print Plus 4" w:hAnsi="Letter-join Print Plus 4"/>
              </w:rPr>
              <w:t>-  Progress towards a more fluent style of moving with developing control and grace.</w:t>
            </w:r>
          </w:p>
          <w:p w:rsidR="00042537" w:rsidRPr="00433006" w:rsidRDefault="00042537" w:rsidP="00F87B4B">
            <w:pPr>
              <w:pStyle w:val="ListParagraph"/>
              <w:spacing w:after="0" w:line="240" w:lineRule="auto"/>
              <w:ind w:left="0"/>
              <w:rPr>
                <w:rFonts w:ascii="Letter-join Print Plus 4" w:hAnsi="Letter-join Print Plus 4"/>
              </w:rPr>
            </w:pPr>
          </w:p>
          <w:p w:rsidR="00042537" w:rsidRPr="00433006" w:rsidRDefault="00042537" w:rsidP="00F87B4B">
            <w:pPr>
              <w:pStyle w:val="ListParagraph"/>
              <w:spacing w:after="0" w:line="240" w:lineRule="auto"/>
              <w:ind w:left="0"/>
              <w:rPr>
                <w:rFonts w:ascii="Letter-join Print Plus 4" w:hAnsi="Letter-join Print Plus 4"/>
              </w:rPr>
            </w:pPr>
            <w:r w:rsidRPr="00433006">
              <w:rPr>
                <w:rFonts w:ascii="Letter-join Print Plus 4" w:hAnsi="Letter-join Print Plus 4"/>
              </w:rPr>
              <w:t xml:space="preserve">- Combine different </w:t>
            </w:r>
            <w:r w:rsidRPr="00433006">
              <w:rPr>
                <w:rFonts w:ascii="Letter-join Print Plus 4" w:hAnsi="Letter-join Print Plus 4"/>
              </w:rPr>
              <w:lastRenderedPageBreak/>
              <w:t xml:space="preserve">movements with ease and fluency. </w:t>
            </w:r>
          </w:p>
          <w:p w:rsidR="00042537" w:rsidRPr="00433006" w:rsidRDefault="00042537" w:rsidP="00F87B4B">
            <w:pPr>
              <w:spacing w:after="0" w:line="240" w:lineRule="auto"/>
              <w:rPr>
                <w:rFonts w:ascii="Letter-join Print Plus 4" w:hAnsi="Letter-join Print Plus 4"/>
              </w:rPr>
            </w:pPr>
          </w:p>
          <w:p w:rsidR="00042537" w:rsidRPr="00433006" w:rsidRDefault="00042537" w:rsidP="00F87B4B">
            <w:pPr>
              <w:pStyle w:val="ListParagraph"/>
              <w:spacing w:after="0" w:line="240" w:lineRule="auto"/>
              <w:ind w:left="0"/>
              <w:rPr>
                <w:rFonts w:ascii="Letter-join Print Plus 4" w:hAnsi="Letter-join Print Plus 4"/>
              </w:rPr>
            </w:pPr>
            <w:r w:rsidRPr="00433006">
              <w:rPr>
                <w:rFonts w:ascii="Letter-join Print Plus 4" w:hAnsi="Letter-join Print Plus 4"/>
              </w:rPr>
              <w:t xml:space="preserve">- Develop co-ordination and agility. </w:t>
            </w:r>
          </w:p>
          <w:p w:rsidR="00042537" w:rsidRPr="00433006" w:rsidRDefault="00042537" w:rsidP="00F87B4B">
            <w:pPr>
              <w:spacing w:after="0" w:line="240" w:lineRule="auto"/>
              <w:rPr>
                <w:rFonts w:ascii="Letter-join Print Plus 4" w:hAnsi="Letter-join Print Plus 4"/>
              </w:rPr>
            </w:pPr>
          </w:p>
        </w:tc>
      </w:tr>
      <w:tr w:rsidR="00065D1C" w:rsidRPr="00433006" w:rsidTr="00F87B4B">
        <w:trPr>
          <w:trHeight w:val="274"/>
        </w:trPr>
        <w:tc>
          <w:tcPr>
            <w:tcW w:w="2072" w:type="dxa"/>
            <w:vMerge/>
            <w:tcBorders>
              <w:left w:val="single" w:sz="4" w:space="0" w:color="000000"/>
              <w:right w:val="single" w:sz="4" w:space="0" w:color="000000"/>
            </w:tcBorders>
            <w:shd w:val="clear" w:color="auto" w:fill="FFF2CC" w:themeFill="accent4" w:themeFillTint="33"/>
          </w:tcPr>
          <w:p w:rsidR="00065D1C" w:rsidRPr="00433006" w:rsidRDefault="00065D1C" w:rsidP="00F87B4B">
            <w:pPr>
              <w:spacing w:after="0" w:line="240" w:lineRule="auto"/>
              <w:ind w:right="60"/>
              <w:jc w:val="center"/>
              <w:rPr>
                <w:rFonts w:ascii="Letter-join Print Plus 4" w:eastAsia="Tahoma" w:hAnsi="Letter-join Print Plus 4" w:cs="Tahoma"/>
              </w:rPr>
            </w:pPr>
          </w:p>
        </w:tc>
        <w:tc>
          <w:tcPr>
            <w:tcW w:w="13794" w:type="dxa"/>
            <w:gridSpan w:val="8"/>
            <w:tcBorders>
              <w:top w:val="single" w:sz="4" w:space="0" w:color="auto"/>
              <w:left w:val="single" w:sz="4" w:space="0" w:color="000000"/>
              <w:bottom w:val="single" w:sz="4" w:space="0" w:color="auto"/>
              <w:right w:val="single" w:sz="4" w:space="0" w:color="000000"/>
            </w:tcBorders>
            <w:shd w:val="clear" w:color="auto" w:fill="auto"/>
          </w:tcPr>
          <w:p w:rsidR="00065D1C" w:rsidRPr="00433006" w:rsidRDefault="00982C44" w:rsidP="00F87B4B">
            <w:pPr>
              <w:spacing w:after="0" w:line="240" w:lineRule="auto"/>
              <w:jc w:val="center"/>
              <w:rPr>
                <w:rFonts w:ascii="Letter-join Print Plus 4" w:hAnsi="Letter-join Print Plus 4"/>
              </w:rPr>
            </w:pPr>
            <w:r w:rsidRPr="00433006">
              <w:rPr>
                <w:rFonts w:ascii="Letter-join Print Plus 4" w:hAnsi="Letter-join Print Plus 4"/>
              </w:rPr>
              <w:t>Fine motor skills</w:t>
            </w:r>
          </w:p>
        </w:tc>
      </w:tr>
      <w:tr w:rsidR="00982C44" w:rsidRPr="00433006" w:rsidTr="00F87B4B">
        <w:trPr>
          <w:trHeight w:val="1670"/>
        </w:trPr>
        <w:tc>
          <w:tcPr>
            <w:tcW w:w="2072" w:type="dxa"/>
            <w:vMerge/>
            <w:tcBorders>
              <w:left w:val="single" w:sz="4" w:space="0" w:color="000000"/>
              <w:bottom w:val="single" w:sz="4" w:space="0" w:color="000000"/>
              <w:right w:val="single" w:sz="4" w:space="0" w:color="000000"/>
            </w:tcBorders>
            <w:shd w:val="clear" w:color="auto" w:fill="FFF2CC" w:themeFill="accent4" w:themeFillTint="33"/>
          </w:tcPr>
          <w:p w:rsidR="00982C44" w:rsidRPr="00433006" w:rsidRDefault="00982C44" w:rsidP="00F87B4B">
            <w:pPr>
              <w:spacing w:after="0" w:line="240" w:lineRule="auto"/>
              <w:ind w:right="60"/>
              <w:jc w:val="center"/>
              <w:rPr>
                <w:rFonts w:ascii="Letter-join Print Plus 4" w:eastAsia="Tahoma" w:hAnsi="Letter-join Print Plus 4" w:cs="Tahoma"/>
              </w:rPr>
            </w:pPr>
          </w:p>
        </w:tc>
        <w:tc>
          <w:tcPr>
            <w:tcW w:w="2454" w:type="dxa"/>
            <w:tcBorders>
              <w:top w:val="single" w:sz="4" w:space="0" w:color="auto"/>
              <w:left w:val="single" w:sz="4" w:space="0" w:color="000000"/>
              <w:bottom w:val="single" w:sz="4" w:space="0" w:color="000000"/>
              <w:right w:val="single" w:sz="4" w:space="0" w:color="auto"/>
            </w:tcBorders>
            <w:shd w:val="clear" w:color="auto" w:fill="auto"/>
          </w:tcPr>
          <w:p w:rsidR="00982C44" w:rsidRPr="00433006" w:rsidRDefault="00982C44" w:rsidP="00F87B4B">
            <w:pPr>
              <w:spacing w:after="0" w:line="240" w:lineRule="auto"/>
              <w:rPr>
                <w:rFonts w:ascii="Letter-join Print Plus 4" w:hAnsi="Letter-join Print Plus 4"/>
              </w:rPr>
            </w:pPr>
            <w:r w:rsidRPr="00433006">
              <w:rPr>
                <w:rFonts w:ascii="Letter-join Print Plus 4" w:hAnsi="Letter-join Print Plus 4"/>
              </w:rPr>
              <w:t>- Develop their small motor skills so that they can use a range of tools competently and safely:</w:t>
            </w:r>
          </w:p>
          <w:p w:rsidR="00982C44" w:rsidRPr="00433006" w:rsidRDefault="00982C44" w:rsidP="00F87B4B">
            <w:pPr>
              <w:pStyle w:val="ListParagraph"/>
              <w:numPr>
                <w:ilvl w:val="0"/>
                <w:numId w:val="2"/>
              </w:numPr>
              <w:spacing w:after="0" w:line="240" w:lineRule="auto"/>
              <w:rPr>
                <w:rFonts w:ascii="Letter-join Print Plus 4" w:hAnsi="Letter-join Print Plus 4"/>
              </w:rPr>
            </w:pPr>
            <w:r w:rsidRPr="00433006">
              <w:rPr>
                <w:rFonts w:ascii="Letter-join Print Plus 4" w:hAnsi="Letter-join Print Plus 4"/>
              </w:rPr>
              <w:t xml:space="preserve">Pencils for drawing and writing </w:t>
            </w:r>
          </w:p>
          <w:p w:rsidR="00982C44" w:rsidRPr="00433006" w:rsidRDefault="00982C44" w:rsidP="00F87B4B">
            <w:pPr>
              <w:pStyle w:val="ListParagraph"/>
              <w:numPr>
                <w:ilvl w:val="0"/>
                <w:numId w:val="2"/>
              </w:numPr>
              <w:spacing w:after="0" w:line="240" w:lineRule="auto"/>
              <w:rPr>
                <w:rFonts w:ascii="Letter-join Print Plus 4" w:hAnsi="Letter-join Print Plus 4"/>
              </w:rPr>
            </w:pPr>
            <w:r w:rsidRPr="00433006">
              <w:rPr>
                <w:rFonts w:ascii="Letter-join Print Plus 4" w:hAnsi="Letter-join Print Plus 4"/>
              </w:rPr>
              <w:t xml:space="preserve">Paintbrushes </w:t>
            </w:r>
          </w:p>
          <w:p w:rsidR="00982C44" w:rsidRPr="00433006" w:rsidRDefault="00982C44" w:rsidP="00F87B4B">
            <w:pPr>
              <w:pStyle w:val="ListParagraph"/>
              <w:numPr>
                <w:ilvl w:val="0"/>
                <w:numId w:val="2"/>
              </w:numPr>
              <w:spacing w:after="0" w:line="240" w:lineRule="auto"/>
              <w:rPr>
                <w:rFonts w:ascii="Letter-join Print Plus 4" w:hAnsi="Letter-join Print Plus 4"/>
              </w:rPr>
            </w:pPr>
            <w:r w:rsidRPr="00433006">
              <w:rPr>
                <w:rFonts w:ascii="Letter-join Print Plus 4" w:hAnsi="Letter-join Print Plus 4"/>
              </w:rPr>
              <w:t>Knives, folks and spoons</w:t>
            </w:r>
          </w:p>
          <w:p w:rsidR="00982C44" w:rsidRPr="00433006" w:rsidRDefault="00982C44" w:rsidP="00F87B4B">
            <w:pPr>
              <w:pStyle w:val="ListParagraph"/>
              <w:numPr>
                <w:ilvl w:val="0"/>
                <w:numId w:val="2"/>
              </w:numPr>
              <w:spacing w:after="0" w:line="240" w:lineRule="auto"/>
              <w:rPr>
                <w:rFonts w:ascii="Letter-join Print Plus 4" w:hAnsi="Letter-join Print Plus 4"/>
              </w:rPr>
            </w:pPr>
            <w:r w:rsidRPr="00433006">
              <w:rPr>
                <w:rFonts w:ascii="Letter-join Print Plus 4" w:hAnsi="Letter-join Print Plus 4"/>
              </w:rPr>
              <w:t>scissors</w:t>
            </w:r>
          </w:p>
          <w:p w:rsidR="00982C44" w:rsidRPr="00433006" w:rsidRDefault="00982C44" w:rsidP="00F87B4B">
            <w:pPr>
              <w:pStyle w:val="ListParagraph"/>
              <w:spacing w:after="0" w:line="240" w:lineRule="auto"/>
              <w:ind w:left="0"/>
              <w:rPr>
                <w:rFonts w:ascii="Letter-join Print Plus 4" w:hAnsi="Letter-join Print Plus 4"/>
              </w:rPr>
            </w:pPr>
            <w:r w:rsidRPr="00433006">
              <w:rPr>
                <w:rFonts w:ascii="Letter-join Print Plus 4" w:hAnsi="Letter-join Print Plus 4"/>
              </w:rPr>
              <w:t>- Confidently and safely use a range of small and large apparatus</w:t>
            </w:r>
            <w:r w:rsidR="00F94322">
              <w:rPr>
                <w:rFonts w:ascii="Letter-join Print Plus 4" w:hAnsi="Letter-join Print Plus 4"/>
              </w:rPr>
              <w:t xml:space="preserve"> indoors, alone and in a group.</w:t>
            </w:r>
          </w:p>
        </w:tc>
        <w:tc>
          <w:tcPr>
            <w:tcW w:w="2485" w:type="dxa"/>
            <w:gridSpan w:val="2"/>
            <w:tcBorders>
              <w:top w:val="single" w:sz="4" w:space="0" w:color="auto"/>
              <w:left w:val="single" w:sz="4" w:space="0" w:color="auto"/>
              <w:bottom w:val="single" w:sz="4" w:space="0" w:color="000000"/>
              <w:right w:val="single" w:sz="4" w:space="0" w:color="000000"/>
            </w:tcBorders>
            <w:shd w:val="clear" w:color="auto" w:fill="auto"/>
          </w:tcPr>
          <w:p w:rsidR="00982C44" w:rsidRPr="00433006" w:rsidRDefault="00982C44" w:rsidP="00F87B4B">
            <w:pPr>
              <w:spacing w:after="0" w:line="240" w:lineRule="auto"/>
              <w:rPr>
                <w:rFonts w:ascii="Letter-join Print Plus 4" w:hAnsi="Letter-join Print Plus 4"/>
              </w:rPr>
            </w:pPr>
            <w:r w:rsidRPr="00433006">
              <w:rPr>
                <w:rFonts w:ascii="Letter-join Print Plus 4" w:hAnsi="Letter-join Print Plus 4"/>
              </w:rPr>
              <w:t>- Develop their small motor skills so that they can use a range of tools competently and safely:</w:t>
            </w:r>
          </w:p>
          <w:p w:rsidR="00982C44" w:rsidRPr="00433006" w:rsidRDefault="00982C44" w:rsidP="00F87B4B">
            <w:pPr>
              <w:pStyle w:val="ListParagraph"/>
              <w:numPr>
                <w:ilvl w:val="0"/>
                <w:numId w:val="2"/>
              </w:numPr>
              <w:spacing w:after="0" w:line="240" w:lineRule="auto"/>
              <w:rPr>
                <w:rFonts w:ascii="Letter-join Print Plus 4" w:hAnsi="Letter-join Print Plus 4"/>
              </w:rPr>
            </w:pPr>
            <w:r w:rsidRPr="00433006">
              <w:rPr>
                <w:rFonts w:ascii="Letter-join Print Plus 4" w:hAnsi="Letter-join Print Plus 4"/>
              </w:rPr>
              <w:t xml:space="preserve">Pencils for drawing and writing </w:t>
            </w:r>
          </w:p>
          <w:p w:rsidR="00982C44" w:rsidRPr="00433006" w:rsidRDefault="00982C44" w:rsidP="00F87B4B">
            <w:pPr>
              <w:pStyle w:val="ListParagraph"/>
              <w:numPr>
                <w:ilvl w:val="0"/>
                <w:numId w:val="2"/>
              </w:numPr>
              <w:spacing w:after="0" w:line="240" w:lineRule="auto"/>
              <w:rPr>
                <w:rFonts w:ascii="Letter-join Print Plus 4" w:hAnsi="Letter-join Print Plus 4"/>
              </w:rPr>
            </w:pPr>
            <w:r w:rsidRPr="00433006">
              <w:rPr>
                <w:rFonts w:ascii="Letter-join Print Plus 4" w:hAnsi="Letter-join Print Plus 4"/>
              </w:rPr>
              <w:t xml:space="preserve">Paintbrushes </w:t>
            </w:r>
          </w:p>
          <w:p w:rsidR="00982C44" w:rsidRPr="00433006" w:rsidRDefault="00982C44" w:rsidP="00F87B4B">
            <w:pPr>
              <w:pStyle w:val="ListParagraph"/>
              <w:numPr>
                <w:ilvl w:val="0"/>
                <w:numId w:val="2"/>
              </w:numPr>
              <w:spacing w:after="0" w:line="240" w:lineRule="auto"/>
              <w:rPr>
                <w:rFonts w:ascii="Letter-join Print Plus 4" w:hAnsi="Letter-join Print Plus 4"/>
              </w:rPr>
            </w:pPr>
            <w:r w:rsidRPr="00433006">
              <w:rPr>
                <w:rFonts w:ascii="Letter-join Print Plus 4" w:hAnsi="Letter-join Print Plus 4"/>
              </w:rPr>
              <w:t>Knives, folks and spoons</w:t>
            </w:r>
          </w:p>
          <w:p w:rsidR="00982C44" w:rsidRPr="00433006" w:rsidRDefault="00982C44" w:rsidP="00F87B4B">
            <w:pPr>
              <w:pStyle w:val="ListParagraph"/>
              <w:numPr>
                <w:ilvl w:val="0"/>
                <w:numId w:val="2"/>
              </w:numPr>
              <w:spacing w:after="0" w:line="240" w:lineRule="auto"/>
              <w:rPr>
                <w:rFonts w:ascii="Letter-join Print Plus 4" w:hAnsi="Letter-join Print Plus 4"/>
              </w:rPr>
            </w:pPr>
            <w:r w:rsidRPr="00433006">
              <w:rPr>
                <w:rFonts w:ascii="Letter-join Print Plus 4" w:hAnsi="Letter-join Print Plus 4"/>
              </w:rPr>
              <w:t>scissors</w:t>
            </w:r>
          </w:p>
          <w:p w:rsidR="00982C44" w:rsidRPr="00433006" w:rsidRDefault="00982C44" w:rsidP="00F87B4B">
            <w:pPr>
              <w:pStyle w:val="ListParagraph"/>
              <w:spacing w:after="0" w:line="240" w:lineRule="auto"/>
              <w:ind w:left="0"/>
              <w:rPr>
                <w:rFonts w:ascii="Letter-join Print Plus 4" w:hAnsi="Letter-join Print Plus 4"/>
              </w:rPr>
            </w:pPr>
            <w:r w:rsidRPr="00433006">
              <w:rPr>
                <w:rFonts w:ascii="Letter-join Print Plus 4" w:hAnsi="Letter-join Print Plus 4"/>
              </w:rPr>
              <w:t>- Confidently and safely use a range of small and large apparatus indoors, alone and in a group.</w:t>
            </w:r>
          </w:p>
          <w:p w:rsidR="00982C44" w:rsidRPr="00433006" w:rsidRDefault="00982C44" w:rsidP="00F87B4B">
            <w:pPr>
              <w:pStyle w:val="ListParagraph"/>
              <w:spacing w:after="0" w:line="240" w:lineRule="auto"/>
              <w:ind w:left="502"/>
              <w:rPr>
                <w:rFonts w:ascii="Letter-join Print Plus 4" w:hAnsi="Letter-join Print Plus 4"/>
              </w:rPr>
            </w:pPr>
          </w:p>
        </w:tc>
        <w:tc>
          <w:tcPr>
            <w:tcW w:w="2335" w:type="dxa"/>
            <w:tcBorders>
              <w:top w:val="single" w:sz="4" w:space="0" w:color="auto"/>
              <w:left w:val="single" w:sz="4" w:space="0" w:color="000000"/>
              <w:bottom w:val="single" w:sz="4" w:space="0" w:color="000000"/>
              <w:right w:val="single" w:sz="4" w:space="0" w:color="000000"/>
            </w:tcBorders>
            <w:shd w:val="clear" w:color="auto" w:fill="auto"/>
          </w:tcPr>
          <w:p w:rsidR="00982C44" w:rsidRPr="00433006" w:rsidRDefault="00982C44" w:rsidP="00F87B4B">
            <w:pPr>
              <w:spacing w:after="0" w:line="240" w:lineRule="auto"/>
              <w:rPr>
                <w:rFonts w:ascii="Letter-join Print Plus 4" w:hAnsi="Letter-join Print Plus 4"/>
              </w:rPr>
            </w:pPr>
            <w:r w:rsidRPr="00433006">
              <w:rPr>
                <w:rFonts w:ascii="Letter-join Print Plus 4" w:hAnsi="Letter-join Print Plus 4"/>
              </w:rPr>
              <w:t xml:space="preserve">- Develop their small motor skills so that they can safely: </w:t>
            </w:r>
          </w:p>
          <w:p w:rsidR="00982C44" w:rsidRPr="00433006" w:rsidRDefault="00982C44" w:rsidP="00F87B4B">
            <w:pPr>
              <w:pStyle w:val="ListParagraph"/>
              <w:numPr>
                <w:ilvl w:val="0"/>
                <w:numId w:val="2"/>
              </w:numPr>
              <w:spacing w:after="0" w:line="240" w:lineRule="auto"/>
              <w:rPr>
                <w:rFonts w:ascii="Letter-join Print Plus 4" w:hAnsi="Letter-join Print Plus 4"/>
              </w:rPr>
            </w:pPr>
            <w:r w:rsidRPr="00433006">
              <w:rPr>
                <w:rFonts w:ascii="Letter-join Print Plus 4" w:hAnsi="Letter-join Print Plus 4"/>
              </w:rPr>
              <w:t>Use a pencil with tripod grip for writing and drawing</w:t>
            </w: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982C44" w:rsidRPr="00433006" w:rsidRDefault="00982C44" w:rsidP="00F87B4B">
            <w:pPr>
              <w:spacing w:after="0" w:line="240" w:lineRule="auto"/>
              <w:rPr>
                <w:rFonts w:ascii="Letter-join Print Plus 4" w:hAnsi="Letter-join Print Plus 4"/>
              </w:rPr>
            </w:pPr>
            <w:r w:rsidRPr="00433006">
              <w:rPr>
                <w:rFonts w:ascii="Letter-join Print Plus 4" w:hAnsi="Letter-join Print Plus 4"/>
              </w:rPr>
              <w:t xml:space="preserve">- Develop their small motor skills so that they can safely: </w:t>
            </w:r>
          </w:p>
          <w:p w:rsidR="00982C44" w:rsidRPr="00433006" w:rsidRDefault="00982C44" w:rsidP="00F87B4B">
            <w:pPr>
              <w:pStyle w:val="ListParagraph"/>
              <w:numPr>
                <w:ilvl w:val="0"/>
                <w:numId w:val="2"/>
              </w:numPr>
              <w:tabs>
                <w:tab w:val="left" w:pos="3249"/>
              </w:tabs>
              <w:rPr>
                <w:rFonts w:ascii="Letter-join Print Plus 4" w:hAnsi="Letter-join Print Plus 4"/>
              </w:rPr>
            </w:pPr>
            <w:r w:rsidRPr="00433006">
              <w:rPr>
                <w:rFonts w:ascii="Letter-join Print Plus 4" w:hAnsi="Letter-join Print Plus 4"/>
              </w:rPr>
              <w:t>Use a pencil with tripod grip for writing and drawing</w:t>
            </w:r>
          </w:p>
        </w:tc>
        <w:tc>
          <w:tcPr>
            <w:tcW w:w="2302" w:type="dxa"/>
            <w:tcBorders>
              <w:top w:val="single" w:sz="4" w:space="0" w:color="auto"/>
              <w:left w:val="single" w:sz="4" w:space="0" w:color="000000"/>
              <w:right w:val="single" w:sz="4" w:space="0" w:color="000000"/>
            </w:tcBorders>
            <w:shd w:val="clear" w:color="auto" w:fill="auto"/>
          </w:tcPr>
          <w:p w:rsidR="00982C44" w:rsidRPr="00433006" w:rsidRDefault="00982C44" w:rsidP="00F87B4B">
            <w:pPr>
              <w:spacing w:after="0" w:line="240" w:lineRule="auto"/>
              <w:rPr>
                <w:rFonts w:ascii="Letter-join Print Plus 4" w:hAnsi="Letter-join Print Plus 4"/>
              </w:rPr>
            </w:pPr>
            <w:r w:rsidRPr="00433006">
              <w:rPr>
                <w:rFonts w:ascii="Letter-join Print Plus 4" w:hAnsi="Letter-join Print Plus 4"/>
              </w:rPr>
              <w:t>- Develop their small motor skills so that they can use a range of tools competently, safely and confidently:</w:t>
            </w:r>
          </w:p>
          <w:p w:rsidR="00982C44" w:rsidRPr="00433006" w:rsidRDefault="00982C44" w:rsidP="00F87B4B">
            <w:pPr>
              <w:pStyle w:val="ListParagraph"/>
              <w:numPr>
                <w:ilvl w:val="0"/>
                <w:numId w:val="3"/>
              </w:numPr>
              <w:spacing w:after="0" w:line="240" w:lineRule="auto"/>
              <w:rPr>
                <w:rFonts w:ascii="Letter-join Print Plus 4" w:hAnsi="Letter-join Print Plus 4"/>
              </w:rPr>
            </w:pPr>
            <w:r w:rsidRPr="00433006">
              <w:rPr>
                <w:rFonts w:ascii="Letter-join Print Plus 4" w:hAnsi="Letter-join Print Plus 4"/>
              </w:rPr>
              <w:t xml:space="preserve">Pencils for drawing and writing with tripod grip </w:t>
            </w:r>
          </w:p>
          <w:p w:rsidR="00982C44" w:rsidRPr="00433006" w:rsidRDefault="00982C44" w:rsidP="00F87B4B">
            <w:pPr>
              <w:pStyle w:val="ListParagraph"/>
              <w:numPr>
                <w:ilvl w:val="0"/>
                <w:numId w:val="3"/>
              </w:numPr>
              <w:spacing w:after="0" w:line="240" w:lineRule="auto"/>
              <w:rPr>
                <w:rFonts w:ascii="Letter-join Print Plus 4" w:hAnsi="Letter-join Print Plus 4"/>
              </w:rPr>
            </w:pPr>
            <w:r w:rsidRPr="00433006">
              <w:rPr>
                <w:rFonts w:ascii="Letter-join Print Plus 4" w:hAnsi="Letter-join Print Plus 4"/>
              </w:rPr>
              <w:t xml:space="preserve">Paintbrushes </w:t>
            </w:r>
          </w:p>
          <w:p w:rsidR="00982C44" w:rsidRPr="00433006" w:rsidRDefault="00982C44" w:rsidP="00F87B4B">
            <w:pPr>
              <w:pStyle w:val="ListParagraph"/>
              <w:numPr>
                <w:ilvl w:val="0"/>
                <w:numId w:val="3"/>
              </w:numPr>
              <w:spacing w:after="0" w:line="240" w:lineRule="auto"/>
              <w:rPr>
                <w:rFonts w:ascii="Letter-join Print Plus 4" w:hAnsi="Letter-join Print Plus 4"/>
              </w:rPr>
            </w:pPr>
            <w:r w:rsidRPr="00433006">
              <w:rPr>
                <w:rFonts w:ascii="Letter-join Print Plus 4" w:hAnsi="Letter-join Print Plus 4"/>
              </w:rPr>
              <w:t xml:space="preserve">Scissors </w:t>
            </w:r>
          </w:p>
          <w:p w:rsidR="00982C44" w:rsidRPr="00433006" w:rsidRDefault="00982C44" w:rsidP="00F87B4B">
            <w:pPr>
              <w:pStyle w:val="ListParagraph"/>
              <w:numPr>
                <w:ilvl w:val="0"/>
                <w:numId w:val="3"/>
              </w:numPr>
              <w:spacing w:after="0" w:line="240" w:lineRule="auto"/>
              <w:rPr>
                <w:rFonts w:ascii="Letter-join Print Plus 4" w:hAnsi="Letter-join Print Plus 4"/>
              </w:rPr>
            </w:pPr>
            <w:r w:rsidRPr="00433006">
              <w:rPr>
                <w:rFonts w:ascii="Letter-join Print Plus 4" w:hAnsi="Letter-join Print Plus 4"/>
              </w:rPr>
              <w:t>Knives, folks and spoons</w:t>
            </w:r>
          </w:p>
        </w:tc>
        <w:tc>
          <w:tcPr>
            <w:tcW w:w="1950" w:type="dxa"/>
            <w:gridSpan w:val="2"/>
            <w:tcBorders>
              <w:top w:val="single" w:sz="4" w:space="0" w:color="auto"/>
              <w:left w:val="single" w:sz="4" w:space="0" w:color="000000"/>
              <w:right w:val="single" w:sz="4" w:space="0" w:color="000000"/>
            </w:tcBorders>
            <w:shd w:val="clear" w:color="auto" w:fill="auto"/>
          </w:tcPr>
          <w:p w:rsidR="00982C44" w:rsidRPr="00433006" w:rsidRDefault="00982C44" w:rsidP="00F87B4B">
            <w:pPr>
              <w:pStyle w:val="ListParagraph"/>
              <w:spacing w:after="0" w:line="240" w:lineRule="auto"/>
              <w:ind w:left="0"/>
              <w:rPr>
                <w:rFonts w:ascii="Letter-join Print Plus 4" w:hAnsi="Letter-join Print Plus 4"/>
              </w:rPr>
            </w:pPr>
            <w:r w:rsidRPr="00433006">
              <w:rPr>
                <w:rFonts w:ascii="Letter-join Print Plus 4" w:hAnsi="Letter-join Print Plus 4"/>
              </w:rPr>
              <w:t>-  Develop the foundations of a handwriting style which is fast, accurate and efficient with tripod grip.</w:t>
            </w:r>
          </w:p>
        </w:tc>
      </w:tr>
      <w:tr w:rsidR="0084686D" w:rsidRPr="00433006" w:rsidTr="00F87B4B">
        <w:trPr>
          <w:trHeight w:val="2342"/>
        </w:trPr>
        <w:tc>
          <w:tcPr>
            <w:tcW w:w="2072" w:type="dxa"/>
            <w:vMerge w:val="restart"/>
            <w:tcBorders>
              <w:top w:val="single" w:sz="4" w:space="0" w:color="000000"/>
              <w:left w:val="single" w:sz="4" w:space="0" w:color="000000"/>
              <w:right w:val="single" w:sz="4" w:space="0" w:color="000000"/>
            </w:tcBorders>
            <w:shd w:val="clear" w:color="auto" w:fill="D0CECE" w:themeFill="background2" w:themeFillShade="E6"/>
          </w:tcPr>
          <w:p w:rsidR="0084686D" w:rsidRPr="00433006" w:rsidRDefault="0084686D" w:rsidP="00F87B4B">
            <w:pPr>
              <w:spacing w:after="0" w:line="240" w:lineRule="auto"/>
              <w:ind w:right="64"/>
              <w:jc w:val="center"/>
              <w:rPr>
                <w:rFonts w:ascii="Letter-join Print Plus 4" w:hAnsi="Letter-join Print Plus 4"/>
              </w:rPr>
            </w:pPr>
            <w:r w:rsidRPr="00433006">
              <w:rPr>
                <w:rFonts w:ascii="Letter-join Print Plus 4" w:eastAsia="Tahoma" w:hAnsi="Letter-join Print Plus 4" w:cs="Tahoma"/>
              </w:rPr>
              <w:t xml:space="preserve">C &amp; L </w:t>
            </w:r>
          </w:p>
          <w:p w:rsidR="0084686D" w:rsidRPr="00433006" w:rsidRDefault="0084686D" w:rsidP="00F87B4B">
            <w:pPr>
              <w:spacing w:after="0" w:line="240" w:lineRule="auto"/>
              <w:rPr>
                <w:rFonts w:ascii="Letter-join Print Plus 4" w:hAnsi="Letter-join Print Plus 4"/>
              </w:rPr>
            </w:pPr>
            <w:r w:rsidRPr="00433006">
              <w:rPr>
                <w:rFonts w:ascii="Letter-join Print Plus 4" w:eastAsia="Tahoma" w:hAnsi="Letter-join Print Plus 4" w:cs="Tahoma"/>
              </w:rPr>
              <w:t xml:space="preserve"> </w:t>
            </w:r>
          </w:p>
          <w:p w:rsidR="0084686D" w:rsidRPr="00433006" w:rsidRDefault="0084686D" w:rsidP="00F87B4B">
            <w:pPr>
              <w:spacing w:after="0" w:line="240" w:lineRule="auto"/>
              <w:ind w:left="4"/>
              <w:jc w:val="center"/>
              <w:rPr>
                <w:rFonts w:ascii="Letter-join Print Plus 4" w:hAnsi="Letter-join Print Plus 4"/>
              </w:rPr>
            </w:pPr>
            <w:r w:rsidRPr="00433006">
              <w:rPr>
                <w:rFonts w:ascii="Letter-join Print Plus 4" w:eastAsia="Tahoma" w:hAnsi="Letter-join Print Plus 4" w:cs="Tahoma"/>
              </w:rPr>
              <w:t xml:space="preserve"> </w:t>
            </w:r>
            <w:r w:rsidRPr="00433006">
              <w:rPr>
                <w:rFonts w:ascii="Letter-join Print Plus 4" w:eastAsia="Arial" w:hAnsi="Letter-join Print Plus 4" w:cstheme="minorHAnsi"/>
                <w:noProof/>
                <w:sz w:val="10"/>
              </w:rPr>
              <w:drawing>
                <wp:anchor distT="0" distB="0" distL="114300" distR="114300" simplePos="0" relativeHeight="251667456" behindDoc="1" locked="0" layoutInCell="1" allowOverlap="1" wp14:anchorId="7F7E4329" wp14:editId="29E3731C">
                  <wp:simplePos x="0" y="0"/>
                  <wp:positionH relativeFrom="column">
                    <wp:posOffset>201930</wp:posOffset>
                  </wp:positionH>
                  <wp:positionV relativeFrom="paragraph">
                    <wp:posOffset>379095</wp:posOffset>
                  </wp:positionV>
                  <wp:extent cx="754380" cy="565785"/>
                  <wp:effectExtent l="266700" t="209550" r="198120" b="196215"/>
                  <wp:wrapTight wrapText="bothSides">
                    <wp:wrapPolygon edited="0">
                      <wp:start x="14727" y="-8000"/>
                      <wp:lineTo x="-7636" y="-6545"/>
                      <wp:lineTo x="-7091" y="16727"/>
                      <wp:lineTo x="-3818" y="28364"/>
                      <wp:lineTo x="6000" y="28364"/>
                      <wp:lineTo x="6545" y="26909"/>
                      <wp:lineTo x="26727" y="16727"/>
                      <wp:lineTo x="25636" y="5091"/>
                      <wp:lineTo x="22909" y="-5818"/>
                      <wp:lineTo x="22909" y="-8000"/>
                      <wp:lineTo x="14727" y="-8000"/>
                    </wp:wrapPolygon>
                  </wp:wrapTight>
                  <wp:docPr id="3" name="Picture 3" descr="C:\Users\STAFFJGA\AppData\Local\Microsoft\Windows\INetCache\Content.MSO\EA758F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JGA\AppData\Local\Microsoft\Windows\INetCache\Content.MSO\EA758FB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56578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tc>
        <w:tc>
          <w:tcPr>
            <w:tcW w:w="13794" w:type="dxa"/>
            <w:gridSpan w:val="8"/>
            <w:tcBorders>
              <w:top w:val="single" w:sz="4" w:space="0" w:color="000000"/>
              <w:left w:val="single" w:sz="4" w:space="0" w:color="000000"/>
              <w:right w:val="single" w:sz="4" w:space="0" w:color="000000"/>
            </w:tcBorders>
            <w:shd w:val="clear" w:color="auto" w:fill="auto"/>
            <w:vAlign w:val="center"/>
          </w:tcPr>
          <w:p w:rsidR="0084686D" w:rsidRPr="00433006" w:rsidRDefault="0084686D" w:rsidP="00F87B4B">
            <w:pPr>
              <w:spacing w:after="0"/>
              <w:jc w:val="center"/>
              <w:rPr>
                <w:rFonts w:ascii="Letter-join Print Plus 4" w:hAnsi="Letter-join Print Plus 4"/>
                <w:b/>
              </w:rPr>
            </w:pPr>
            <w:r w:rsidRPr="00433006">
              <w:rPr>
                <w:rFonts w:ascii="Letter-join Print Plus 4" w:hAnsi="Letter-join Print Plus 4"/>
                <w:b/>
              </w:rPr>
              <w:t>Role play</w:t>
            </w:r>
          </w:p>
          <w:p w:rsidR="0084686D" w:rsidRPr="00433006" w:rsidRDefault="0084686D" w:rsidP="00F87B4B">
            <w:pPr>
              <w:spacing w:after="0"/>
              <w:jc w:val="center"/>
              <w:rPr>
                <w:rFonts w:ascii="Letter-join Print Plus 4" w:hAnsi="Letter-join Print Plus 4"/>
                <w:b/>
              </w:rPr>
            </w:pPr>
            <w:r w:rsidRPr="00433006">
              <w:rPr>
                <w:rFonts w:ascii="Letter-join Print Plus 4" w:hAnsi="Letter-join Print Plus 4"/>
                <w:b/>
              </w:rPr>
              <w:t>CREW</w:t>
            </w:r>
          </w:p>
          <w:p w:rsidR="0084686D" w:rsidRPr="00433006" w:rsidRDefault="0084686D" w:rsidP="00F87B4B">
            <w:pPr>
              <w:spacing w:after="0"/>
              <w:jc w:val="center"/>
              <w:rPr>
                <w:rFonts w:ascii="Letter-join Print Plus 4" w:hAnsi="Letter-join Print Plus 4"/>
                <w:b/>
              </w:rPr>
            </w:pPr>
            <w:r w:rsidRPr="00433006">
              <w:rPr>
                <w:rFonts w:ascii="Letter-join Print Plus 4" w:hAnsi="Letter-join Print Plus 4"/>
                <w:b/>
              </w:rPr>
              <w:t>Key worker groups</w:t>
            </w:r>
          </w:p>
          <w:p w:rsidR="0084686D" w:rsidRPr="00433006" w:rsidRDefault="0084686D" w:rsidP="00F87B4B">
            <w:pPr>
              <w:spacing w:after="0"/>
              <w:jc w:val="center"/>
              <w:rPr>
                <w:rFonts w:ascii="Letter-join Print Plus 4" w:hAnsi="Letter-join Print Plus 4"/>
                <w:b/>
              </w:rPr>
            </w:pPr>
            <w:r w:rsidRPr="00433006">
              <w:rPr>
                <w:rFonts w:ascii="Letter-join Print Plus 4" w:hAnsi="Letter-join Print Plus 4"/>
                <w:b/>
              </w:rPr>
              <w:t>Small world</w:t>
            </w:r>
          </w:p>
          <w:p w:rsidR="0084686D" w:rsidRPr="00433006" w:rsidRDefault="0084686D" w:rsidP="00F87B4B">
            <w:pPr>
              <w:spacing w:after="0"/>
              <w:jc w:val="center"/>
              <w:rPr>
                <w:rFonts w:ascii="Letter-join Print Plus 4" w:hAnsi="Letter-join Print Plus 4"/>
              </w:rPr>
            </w:pPr>
            <w:r w:rsidRPr="00433006">
              <w:rPr>
                <w:rFonts w:ascii="Letter-join Print Plus 4" w:hAnsi="Letter-join Print Plus 4"/>
              </w:rPr>
              <w:t>These objectives will run throughout the year and link to new topics and interests:</w:t>
            </w:r>
          </w:p>
          <w:p w:rsidR="0084686D" w:rsidRPr="00433006" w:rsidRDefault="0084686D" w:rsidP="00F87B4B">
            <w:pPr>
              <w:spacing w:after="0"/>
              <w:jc w:val="center"/>
              <w:rPr>
                <w:rFonts w:ascii="Letter-join Print Plus 4" w:hAnsi="Letter-join Print Plus 4"/>
              </w:rPr>
            </w:pPr>
            <w:r w:rsidRPr="00433006">
              <w:rPr>
                <w:rFonts w:ascii="Letter-join Print Plus 4" w:hAnsi="Letter-join Print Plus 4"/>
              </w:rPr>
              <w:sym w:font="Symbol" w:char="F0B7"/>
            </w:r>
            <w:r w:rsidRPr="00433006">
              <w:rPr>
                <w:rFonts w:ascii="Letter-join Print Plus 4" w:hAnsi="Letter-join Print Plus 4"/>
              </w:rPr>
              <w:t xml:space="preserve"> To learn and use new vocabulary as it is introduced throughout the school year.</w:t>
            </w:r>
          </w:p>
          <w:p w:rsidR="0084686D" w:rsidRPr="00433006" w:rsidRDefault="0084686D" w:rsidP="00F87B4B">
            <w:pPr>
              <w:spacing w:after="0"/>
              <w:jc w:val="center"/>
              <w:rPr>
                <w:rFonts w:ascii="Letter-join Print Plus 4" w:hAnsi="Letter-join Print Plus 4"/>
              </w:rPr>
            </w:pPr>
            <w:r w:rsidRPr="00433006">
              <w:rPr>
                <w:rFonts w:ascii="Letter-join Print Plus 4" w:hAnsi="Letter-join Print Plus 4"/>
              </w:rPr>
              <w:sym w:font="Symbol" w:char="F0B7"/>
            </w:r>
            <w:r w:rsidRPr="00433006">
              <w:rPr>
                <w:rFonts w:ascii="Letter-join Print Plus 4" w:hAnsi="Letter-join Print Plus 4"/>
              </w:rPr>
              <w:t xml:space="preserve"> To use new vocabulary taught, in different contexts throughout the day and term</w:t>
            </w:r>
          </w:p>
          <w:p w:rsidR="0084686D" w:rsidRPr="00433006" w:rsidRDefault="0084686D" w:rsidP="00F87B4B">
            <w:pPr>
              <w:spacing w:after="0"/>
              <w:jc w:val="center"/>
              <w:rPr>
                <w:rFonts w:ascii="Letter-join Print Plus 4" w:hAnsi="Letter-join Print Plus 4"/>
              </w:rPr>
            </w:pPr>
            <w:r w:rsidRPr="00433006">
              <w:rPr>
                <w:rFonts w:ascii="Letter-join Print Plus 4" w:hAnsi="Letter-join Print Plus 4"/>
              </w:rPr>
              <w:t>Engage in a range of non-fiction texts</w:t>
            </w:r>
          </w:p>
          <w:p w:rsidR="0084686D" w:rsidRPr="00433006" w:rsidRDefault="0084686D" w:rsidP="00F87B4B">
            <w:pPr>
              <w:spacing w:after="0"/>
              <w:jc w:val="center"/>
              <w:rPr>
                <w:rFonts w:ascii="Letter-join Print Plus 4" w:hAnsi="Letter-join Print Plus 4"/>
              </w:rPr>
            </w:pPr>
          </w:p>
          <w:p w:rsidR="0084686D" w:rsidRPr="00433006" w:rsidRDefault="0084686D" w:rsidP="00F87B4B">
            <w:pPr>
              <w:spacing w:after="0"/>
              <w:jc w:val="center"/>
              <w:rPr>
                <w:rFonts w:ascii="Letter-join Print Plus 4" w:hAnsi="Letter-join Print Plus 4"/>
              </w:rPr>
            </w:pPr>
          </w:p>
        </w:tc>
      </w:tr>
      <w:tr w:rsidR="0084686D" w:rsidRPr="00433006" w:rsidTr="00F87B4B">
        <w:trPr>
          <w:trHeight w:val="3208"/>
        </w:trPr>
        <w:tc>
          <w:tcPr>
            <w:tcW w:w="2072" w:type="dxa"/>
            <w:vMerge/>
            <w:tcBorders>
              <w:left w:val="single" w:sz="4" w:space="0" w:color="000000"/>
              <w:right w:val="single" w:sz="4" w:space="0" w:color="000000"/>
            </w:tcBorders>
            <w:shd w:val="clear" w:color="auto" w:fill="D0CECE" w:themeFill="background2" w:themeFillShade="E6"/>
          </w:tcPr>
          <w:p w:rsidR="0084686D" w:rsidRPr="00433006" w:rsidRDefault="0084686D" w:rsidP="00F87B4B">
            <w:pPr>
              <w:spacing w:after="0" w:line="240" w:lineRule="auto"/>
              <w:ind w:right="64"/>
              <w:jc w:val="center"/>
              <w:rPr>
                <w:rFonts w:ascii="Letter-join Print Plus 4" w:eastAsia="Tahoma" w:hAnsi="Letter-join Print Plus 4" w:cs="Tahoma"/>
              </w:rPr>
            </w:pPr>
          </w:p>
        </w:tc>
        <w:tc>
          <w:tcPr>
            <w:tcW w:w="2454" w:type="dxa"/>
            <w:tcBorders>
              <w:top w:val="single" w:sz="4" w:space="0" w:color="000000"/>
              <w:left w:val="single" w:sz="4" w:space="0" w:color="000000"/>
              <w:bottom w:val="single" w:sz="4" w:space="0" w:color="000000"/>
              <w:right w:val="single" w:sz="4" w:space="0" w:color="auto"/>
            </w:tcBorders>
            <w:shd w:val="clear" w:color="auto" w:fill="auto"/>
            <w:vAlign w:val="center"/>
          </w:tcPr>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Provision based communication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and language skills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CREW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Key Worker groups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Daily routines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Story time</w:t>
            </w:r>
          </w:p>
          <w:p w:rsidR="00E955A5" w:rsidRPr="00433006" w:rsidRDefault="00E955A5"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Meeting new adults and friends.</w:t>
            </w: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tc>
        <w:tc>
          <w:tcPr>
            <w:tcW w:w="248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Provision based communication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and language skills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CREW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Key Worker groups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Daily routines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Story time</w:t>
            </w:r>
          </w:p>
          <w:p w:rsidR="00E955A5" w:rsidRPr="00433006" w:rsidRDefault="00E955A5"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Communication with visitors</w:t>
            </w:r>
          </w:p>
          <w:p w:rsidR="0084686D" w:rsidRPr="00433006" w:rsidRDefault="0084686D" w:rsidP="00F87B4B">
            <w:pPr>
              <w:spacing w:line="240" w:lineRule="auto"/>
              <w:rPr>
                <w:rFonts w:ascii="Letter-join Print Plus 4" w:hAnsi="Letter-join Print Plus 4"/>
                <w:sz w:val="20"/>
                <w:szCs w:val="20"/>
              </w:rPr>
            </w:pPr>
          </w:p>
        </w:tc>
        <w:tc>
          <w:tcPr>
            <w:tcW w:w="2335" w:type="dxa"/>
            <w:tcBorders>
              <w:top w:val="single" w:sz="4" w:space="0" w:color="000000"/>
              <w:left w:val="single" w:sz="4" w:space="0" w:color="000000"/>
              <w:bottom w:val="single" w:sz="4" w:space="0" w:color="000000"/>
              <w:right w:val="single" w:sz="4" w:space="0" w:color="auto"/>
            </w:tcBorders>
            <w:shd w:val="clear" w:color="auto" w:fill="auto"/>
            <w:vAlign w:val="center"/>
          </w:tcPr>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Provision based communication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and language skills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CREW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Key Worker groups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Daily routines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Story time</w:t>
            </w:r>
          </w:p>
          <w:p w:rsidR="00E955A5" w:rsidRPr="00433006" w:rsidRDefault="00E955A5"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Communicating with visitors </w:t>
            </w: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Provision based communication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and language skills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CREW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Key Worker groups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Daily routines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Story time</w:t>
            </w:r>
          </w:p>
          <w:p w:rsidR="00E955A5" w:rsidRPr="00433006" w:rsidRDefault="00E955A5"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Communicating with visitors</w:t>
            </w: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tc>
        <w:tc>
          <w:tcPr>
            <w:tcW w:w="2302" w:type="dxa"/>
            <w:tcBorders>
              <w:top w:val="single" w:sz="4" w:space="0" w:color="000000"/>
              <w:left w:val="single" w:sz="4" w:space="0" w:color="000000"/>
              <w:bottom w:val="single" w:sz="4" w:space="0" w:color="000000"/>
              <w:right w:val="single" w:sz="4" w:space="0" w:color="auto"/>
            </w:tcBorders>
            <w:shd w:val="clear" w:color="auto" w:fill="auto"/>
            <w:vAlign w:val="center"/>
          </w:tcPr>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Provision based communication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and language skills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CREW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Key Worker groups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Daily routines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Story time</w:t>
            </w:r>
          </w:p>
          <w:p w:rsidR="00E955A5" w:rsidRPr="00433006" w:rsidRDefault="00E955A5"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Communication with visitors</w:t>
            </w:r>
          </w:p>
          <w:p w:rsidR="0084686D" w:rsidRPr="00433006" w:rsidRDefault="0084686D" w:rsidP="00F87B4B">
            <w:pPr>
              <w:spacing w:line="240" w:lineRule="auto"/>
              <w:rPr>
                <w:rFonts w:ascii="Letter-join Print Plus 4" w:hAnsi="Letter-join Print Plus 4"/>
                <w:sz w:val="20"/>
                <w:szCs w:val="20"/>
              </w:rPr>
            </w:pPr>
          </w:p>
        </w:tc>
        <w:tc>
          <w:tcPr>
            <w:tcW w:w="195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Provision based communication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and language skills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CREW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Key Worker groups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Daily routines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Story time</w:t>
            </w:r>
          </w:p>
          <w:p w:rsidR="00E955A5" w:rsidRPr="00433006" w:rsidRDefault="00E955A5"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Communication with visitors</w:t>
            </w: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tc>
      </w:tr>
      <w:tr w:rsidR="0084686D" w:rsidRPr="00433006" w:rsidTr="00F87B4B">
        <w:trPr>
          <w:trHeight w:val="18"/>
        </w:trPr>
        <w:tc>
          <w:tcPr>
            <w:tcW w:w="2072" w:type="dxa"/>
            <w:vMerge/>
            <w:tcBorders>
              <w:left w:val="single" w:sz="4" w:space="0" w:color="000000"/>
              <w:bottom w:val="single" w:sz="4" w:space="0" w:color="000000"/>
              <w:right w:val="single" w:sz="4" w:space="0" w:color="000000"/>
            </w:tcBorders>
            <w:shd w:val="clear" w:color="auto" w:fill="D0CECE" w:themeFill="background2" w:themeFillShade="E6"/>
          </w:tcPr>
          <w:p w:rsidR="0084686D" w:rsidRPr="00433006" w:rsidRDefault="0084686D" w:rsidP="00F87B4B">
            <w:pPr>
              <w:spacing w:after="0" w:line="240" w:lineRule="auto"/>
              <w:ind w:right="64"/>
              <w:jc w:val="center"/>
              <w:rPr>
                <w:rFonts w:ascii="Letter-join Print Plus 4" w:eastAsia="Tahoma" w:hAnsi="Letter-join Print Plus 4" w:cs="Tahoma"/>
              </w:rPr>
            </w:pPr>
          </w:p>
        </w:tc>
        <w:tc>
          <w:tcPr>
            <w:tcW w:w="2454" w:type="dxa"/>
            <w:tcBorders>
              <w:top w:val="single" w:sz="4" w:space="0" w:color="000000"/>
              <w:left w:val="single" w:sz="4" w:space="0" w:color="000000"/>
              <w:bottom w:val="single" w:sz="4" w:space="0" w:color="000000"/>
              <w:right w:val="single" w:sz="4" w:space="0" w:color="auto"/>
            </w:tcBorders>
            <w:shd w:val="clear" w:color="auto" w:fill="auto"/>
            <w:vAlign w:val="center"/>
          </w:tcPr>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-Understands how to listen and why it’s important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Sing a large repertoire of songs</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-Engage in story time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lastRenderedPageBreak/>
              <w:t xml:space="preserve">- Exposed to a wider range of vocabulary-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-Learn new vocabulary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Use talk to organise their play ‘Let’s go on a bus…you sit there… I’ll be the driver’</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-Start a conversation with an adult or a friend</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-Listen carefully to rhymes/songs paying attention to how they sound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-Learn and know many rhymes and poems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 -Develop their pronunciation but may have problems saying: </w:t>
            </w:r>
            <w:proofErr w:type="spellStart"/>
            <w:r w:rsidRPr="00433006">
              <w:rPr>
                <w:rFonts w:ascii="Letter-join Print Plus 4" w:hAnsi="Letter-join Print Plus 4"/>
                <w:sz w:val="20"/>
                <w:szCs w:val="20"/>
              </w:rPr>
              <w:t>r,j,th,ch</w:t>
            </w:r>
            <w:proofErr w:type="spellEnd"/>
            <w:r w:rsidRPr="00433006">
              <w:rPr>
                <w:rFonts w:ascii="Letter-join Print Plus 4" w:hAnsi="Letter-join Print Plus 4"/>
                <w:sz w:val="20"/>
                <w:szCs w:val="20"/>
              </w:rPr>
              <w:t xml:space="preserve"> and </w:t>
            </w:r>
            <w:proofErr w:type="spellStart"/>
            <w:r w:rsidRPr="00433006">
              <w:rPr>
                <w:rFonts w:ascii="Letter-join Print Plus 4" w:hAnsi="Letter-join Print Plus 4"/>
                <w:sz w:val="20"/>
                <w:szCs w:val="20"/>
              </w:rPr>
              <w:t>sh</w:t>
            </w:r>
            <w:proofErr w:type="spellEnd"/>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multisyllabic words such as pterodactyl or hippopotamus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Use longer sentences of four words</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-Develop social phrases </w:t>
            </w:r>
          </w:p>
          <w:p w:rsidR="0084686D" w:rsidRPr="00433006" w:rsidRDefault="0084686D" w:rsidP="00F87B4B">
            <w:pPr>
              <w:spacing w:line="240" w:lineRule="auto"/>
              <w:rPr>
                <w:rFonts w:ascii="Letter-join Print Plus 4" w:hAnsi="Letter-join Print Plus 4"/>
                <w:sz w:val="20"/>
                <w:szCs w:val="20"/>
              </w:rPr>
            </w:pPr>
          </w:p>
        </w:tc>
        <w:tc>
          <w:tcPr>
            <w:tcW w:w="248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lastRenderedPageBreak/>
              <w:t xml:space="preserve">-Understands how to listen and why it’s important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Sing a large repertoire of songs</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-Engage in story time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lastRenderedPageBreak/>
              <w:t xml:space="preserve">- Exposed to a wider range of vocabulary-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-Learn new vocabulary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-Enjoy listening to longer stories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-Listen carefully to rhymes/songs paying attention to how they sound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-Use talk to organise themselves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-Use talk as a tool to organise thinking and ideas during play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Use talk to organise their play ‘Let’s go on a bus…you sit there… I’ll be the driver’</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-Start a conversation with an adult or a friend</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-Ask questions to find out more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-Know many rhymes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--Develop their pronunciation but may have problems saying: </w:t>
            </w:r>
            <w:proofErr w:type="spellStart"/>
            <w:r w:rsidRPr="00433006">
              <w:rPr>
                <w:rFonts w:ascii="Letter-join Print Plus 4" w:hAnsi="Letter-join Print Plus 4"/>
                <w:sz w:val="20"/>
                <w:szCs w:val="20"/>
              </w:rPr>
              <w:t>r,j,th,ch</w:t>
            </w:r>
            <w:proofErr w:type="spellEnd"/>
            <w:r w:rsidRPr="00433006">
              <w:rPr>
                <w:rFonts w:ascii="Letter-join Print Plus 4" w:hAnsi="Letter-join Print Plus 4"/>
                <w:sz w:val="20"/>
                <w:szCs w:val="20"/>
              </w:rPr>
              <w:t xml:space="preserve"> and </w:t>
            </w:r>
            <w:proofErr w:type="spellStart"/>
            <w:r w:rsidRPr="00433006">
              <w:rPr>
                <w:rFonts w:ascii="Letter-join Print Plus 4" w:hAnsi="Letter-join Print Plus 4"/>
                <w:sz w:val="20"/>
                <w:szCs w:val="20"/>
              </w:rPr>
              <w:t>sh</w:t>
            </w:r>
            <w:proofErr w:type="spellEnd"/>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multisyllabic words such as pterodactyl or hippopotamus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lastRenderedPageBreak/>
              <w:t>- Use longer sentences of four words</w:t>
            </w: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tc>
        <w:tc>
          <w:tcPr>
            <w:tcW w:w="2335" w:type="dxa"/>
            <w:tcBorders>
              <w:top w:val="single" w:sz="4" w:space="0" w:color="000000"/>
              <w:left w:val="single" w:sz="4" w:space="0" w:color="000000"/>
              <w:bottom w:val="single" w:sz="4" w:space="0" w:color="000000"/>
              <w:right w:val="single" w:sz="4" w:space="0" w:color="auto"/>
            </w:tcBorders>
            <w:shd w:val="clear" w:color="auto" w:fill="auto"/>
            <w:vAlign w:val="center"/>
          </w:tcPr>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lastRenderedPageBreak/>
              <w:t>-when listening to longer stories children can remember much of what happens showing understanding of characters and events</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-Pay attention to more than one thing at a </w:t>
            </w:r>
            <w:r w:rsidRPr="00433006">
              <w:rPr>
                <w:rFonts w:ascii="Letter-join Print Plus 4" w:hAnsi="Letter-join Print Plus 4"/>
                <w:sz w:val="20"/>
                <w:szCs w:val="20"/>
              </w:rPr>
              <w:lastRenderedPageBreak/>
              <w:t>time, which can be difficult</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-Use a wider range of vocabulary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-Be able to talk about familiar books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-Develop their communication, but may have problems with irregular tenses and plurals, such as </w:t>
            </w:r>
            <w:proofErr w:type="spellStart"/>
            <w:r w:rsidRPr="00433006">
              <w:rPr>
                <w:rFonts w:ascii="Letter-join Print Plus 4" w:hAnsi="Letter-join Print Plus 4"/>
                <w:sz w:val="20"/>
                <w:szCs w:val="20"/>
              </w:rPr>
              <w:t>runned</w:t>
            </w:r>
            <w:proofErr w:type="spellEnd"/>
            <w:r w:rsidRPr="00433006">
              <w:rPr>
                <w:rFonts w:ascii="Letter-join Print Plus 4" w:hAnsi="Letter-join Print Plus 4"/>
                <w:sz w:val="20"/>
                <w:szCs w:val="20"/>
              </w:rPr>
              <w:t xml:space="preserve"> for ran </w:t>
            </w:r>
            <w:proofErr w:type="spellStart"/>
            <w:r w:rsidRPr="00433006">
              <w:rPr>
                <w:rFonts w:ascii="Letter-join Print Plus 4" w:hAnsi="Letter-join Print Plus 4"/>
                <w:sz w:val="20"/>
                <w:szCs w:val="20"/>
              </w:rPr>
              <w:t>swimmed</w:t>
            </w:r>
            <w:proofErr w:type="spellEnd"/>
            <w:r w:rsidRPr="00433006">
              <w:rPr>
                <w:rFonts w:ascii="Letter-join Print Plus 4" w:hAnsi="Letter-join Print Plus 4"/>
                <w:sz w:val="20"/>
                <w:szCs w:val="20"/>
              </w:rPr>
              <w:t xml:space="preserve"> for swam.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-Use longer sentences of six words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-Be able to express a point of view</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 -Use new vocabulary through the day</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 Ask questions to find out more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-To answer who? What? Where? questions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-Start to connect one Idea or action to another using a range of connectives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 Continue a conversation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-Begin to describe events in some detail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lastRenderedPageBreak/>
              <w:t>-Use talk to help work out problems and organise thinking and activities.</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-Explain how things work </w:t>
            </w:r>
          </w:p>
          <w:p w:rsidR="0084686D" w:rsidRPr="00433006" w:rsidRDefault="0084686D" w:rsidP="00F87B4B">
            <w:pPr>
              <w:spacing w:line="240" w:lineRule="auto"/>
              <w:rPr>
                <w:rFonts w:ascii="Letter-join Print Plus 4" w:hAnsi="Letter-join Print Plus 4"/>
                <w:b/>
                <w:sz w:val="20"/>
                <w:szCs w:val="20"/>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lastRenderedPageBreak/>
              <w:t>-when listening to longer stories children can remember much of what happens showing understanding of characters and events</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-Pay attention to more than one thing at a </w:t>
            </w:r>
            <w:r w:rsidRPr="00433006">
              <w:rPr>
                <w:rFonts w:ascii="Letter-join Print Plus 4" w:hAnsi="Letter-join Print Plus 4"/>
                <w:sz w:val="20"/>
                <w:szCs w:val="20"/>
              </w:rPr>
              <w:lastRenderedPageBreak/>
              <w:t>time, which can be difficult</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-Use a wider range of vocabulary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-Be able to talk about familiar books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-articulate their ideas and thoughts</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-Be able to express a point of view</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-Use new vocabulary through the day</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 Ask questions to find out more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-To answer when? How? Questions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-Start to connect one Idea or action to another using a range of connectives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 Continue a conversation for many turns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-Describe events in some detail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-Use talk to help work out problems and organise thinking and activities.</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-Explain how things work </w:t>
            </w:r>
          </w:p>
          <w:p w:rsidR="0084686D" w:rsidRPr="00433006" w:rsidRDefault="0084686D" w:rsidP="00F87B4B">
            <w:pPr>
              <w:spacing w:line="240" w:lineRule="auto"/>
              <w:rPr>
                <w:rFonts w:ascii="Letter-join Print Plus 4" w:hAnsi="Letter-join Print Plus 4"/>
                <w:b/>
                <w:sz w:val="20"/>
                <w:szCs w:val="20"/>
              </w:rPr>
            </w:pPr>
          </w:p>
        </w:tc>
        <w:tc>
          <w:tcPr>
            <w:tcW w:w="2302" w:type="dxa"/>
            <w:tcBorders>
              <w:top w:val="single" w:sz="4" w:space="0" w:color="000000"/>
              <w:left w:val="single" w:sz="4" w:space="0" w:color="000000"/>
              <w:bottom w:val="single" w:sz="4" w:space="0" w:color="000000"/>
              <w:right w:val="single" w:sz="4" w:space="0" w:color="auto"/>
            </w:tcBorders>
            <w:shd w:val="clear" w:color="auto" w:fill="auto"/>
            <w:vAlign w:val="center"/>
          </w:tcPr>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lastRenderedPageBreak/>
              <w:t xml:space="preserve"> - Be able to tell a long story</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Can answer questions and make predictions about a story.</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-Use new vocabulary in different contexts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lastRenderedPageBreak/>
              <w:t>-To answer why questions</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-Refine connecting one idea or action to another using a range of connectives</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-Retell the story once they have developed a deep familiarity with the text; some as exact repetition and some in their own words</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-listen to and talk about selected nonfiction books to develop a deep familiarity with new knowledge and vocabulary.</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Explain why things happen</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eastAsia="Times New Roman" w:hAnsi="Letter-join Print Plus 4"/>
                <w:sz w:val="24"/>
                <w:szCs w:val="24"/>
              </w:rPr>
              <w:t>-</w:t>
            </w:r>
            <w:r w:rsidRPr="00433006">
              <w:rPr>
                <w:rFonts w:ascii="Letter-join Print Plus 4" w:hAnsi="Letter-join Print Plus 4"/>
                <w:sz w:val="20"/>
                <w:szCs w:val="20"/>
              </w:rPr>
              <w:t xml:space="preserve">Articulate ideas through well-formed sentences </w:t>
            </w: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tc>
        <w:tc>
          <w:tcPr>
            <w:tcW w:w="195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lastRenderedPageBreak/>
              <w:t>-Be able to tell a long story</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Can answer questions and make predictions about a story.</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lastRenderedPageBreak/>
              <w:t xml:space="preserve">-Use new vocabulary in different contexts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xml:space="preserve">-Be able to debate when they disagree with an adult or friend </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-To answer why questions</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-Refine connecting one idea or action to another using a range of connectives</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-Retell the story once they have developed a deep familiarity with the text; some as exact repetition and some in their own words</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-listen to and talk about selected nonfiction books to develop a deep familiarity with new knowledge and vocabulary.</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hAnsi="Letter-join Print Plus 4"/>
                <w:sz w:val="20"/>
                <w:szCs w:val="20"/>
              </w:rPr>
              <w:t>- Explain why things happen</w:t>
            </w:r>
          </w:p>
          <w:p w:rsidR="0084686D" w:rsidRPr="00433006" w:rsidRDefault="0084686D" w:rsidP="00F87B4B">
            <w:pPr>
              <w:spacing w:line="240" w:lineRule="auto"/>
              <w:rPr>
                <w:rFonts w:ascii="Letter-join Print Plus 4" w:hAnsi="Letter-join Print Plus 4"/>
                <w:sz w:val="20"/>
                <w:szCs w:val="20"/>
              </w:rPr>
            </w:pPr>
            <w:r w:rsidRPr="00433006">
              <w:rPr>
                <w:rFonts w:ascii="Letter-join Print Plus 4" w:eastAsia="Times New Roman" w:hAnsi="Letter-join Print Plus 4"/>
                <w:sz w:val="24"/>
                <w:szCs w:val="24"/>
              </w:rPr>
              <w:t>-</w:t>
            </w:r>
            <w:r w:rsidRPr="00433006">
              <w:rPr>
                <w:rFonts w:ascii="Letter-join Print Plus 4" w:hAnsi="Letter-join Print Plus 4"/>
                <w:sz w:val="20"/>
                <w:szCs w:val="20"/>
              </w:rPr>
              <w:t xml:space="preserve">Articulate ideas through well-formed sentences </w:t>
            </w: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p w:rsidR="0084686D" w:rsidRPr="00433006" w:rsidRDefault="0084686D" w:rsidP="00F87B4B">
            <w:pPr>
              <w:spacing w:line="240" w:lineRule="auto"/>
              <w:rPr>
                <w:rFonts w:ascii="Letter-join Print Plus 4" w:hAnsi="Letter-join Print Plus 4"/>
                <w:sz w:val="20"/>
                <w:szCs w:val="20"/>
              </w:rPr>
            </w:pPr>
          </w:p>
        </w:tc>
      </w:tr>
      <w:tr w:rsidR="00E955A5" w:rsidRPr="00433006" w:rsidTr="00F87B4B">
        <w:trPr>
          <w:trHeight w:val="2088"/>
        </w:trPr>
        <w:tc>
          <w:tcPr>
            <w:tcW w:w="2072" w:type="dxa"/>
            <w:tcBorders>
              <w:top w:val="single" w:sz="4" w:space="0" w:color="000000"/>
              <w:left w:val="single" w:sz="4" w:space="0" w:color="000000"/>
              <w:right w:val="single" w:sz="4" w:space="0" w:color="000000"/>
            </w:tcBorders>
            <w:shd w:val="clear" w:color="auto" w:fill="DEEAF6" w:themeFill="accent1" w:themeFillTint="33"/>
            <w:vAlign w:val="center"/>
          </w:tcPr>
          <w:p w:rsidR="00E955A5" w:rsidRPr="00433006" w:rsidRDefault="00E955A5" w:rsidP="00F87B4B">
            <w:pPr>
              <w:spacing w:after="0" w:line="240" w:lineRule="auto"/>
              <w:ind w:left="71" w:right="64"/>
              <w:jc w:val="center"/>
              <w:rPr>
                <w:rFonts w:ascii="Letter-join Print Plus 4" w:eastAsia="Tahoma" w:hAnsi="Letter-join Print Plus 4" w:cs="Tahoma"/>
              </w:rPr>
            </w:pPr>
            <w:r w:rsidRPr="00433006">
              <w:rPr>
                <w:rFonts w:ascii="Letter-join Print Plus 4" w:eastAsia="Tahoma" w:hAnsi="Letter-join Print Plus 4" w:cs="Tahoma"/>
              </w:rPr>
              <w:lastRenderedPageBreak/>
              <w:t>Literacy</w:t>
            </w:r>
          </w:p>
          <w:p w:rsidR="00E955A5" w:rsidRPr="00433006" w:rsidRDefault="00E955A5" w:rsidP="00F87B4B">
            <w:pPr>
              <w:spacing w:after="0" w:line="240" w:lineRule="auto"/>
              <w:ind w:left="71" w:right="64"/>
              <w:jc w:val="center"/>
              <w:rPr>
                <w:rFonts w:ascii="Letter-join Print Plus 4" w:hAnsi="Letter-join Print Plus 4"/>
              </w:rPr>
            </w:pPr>
            <w:r w:rsidRPr="00433006">
              <w:rPr>
                <w:rFonts w:ascii="Letter-join Print Plus 4" w:hAnsi="Letter-join Print Plus 4"/>
                <w:noProof/>
              </w:rPr>
              <w:drawing>
                <wp:anchor distT="0" distB="0" distL="114300" distR="114300" simplePos="0" relativeHeight="251680768" behindDoc="1" locked="0" layoutInCell="1" allowOverlap="1" wp14:anchorId="4669B686" wp14:editId="608C1B34">
                  <wp:simplePos x="0" y="0"/>
                  <wp:positionH relativeFrom="column">
                    <wp:posOffset>293370</wp:posOffset>
                  </wp:positionH>
                  <wp:positionV relativeFrom="paragraph">
                    <wp:posOffset>364490</wp:posOffset>
                  </wp:positionV>
                  <wp:extent cx="647065" cy="628650"/>
                  <wp:effectExtent l="0" t="0" r="635" b="0"/>
                  <wp:wrapTight wrapText="bothSides">
                    <wp:wrapPolygon edited="0">
                      <wp:start x="0" y="0"/>
                      <wp:lineTo x="0" y="20945"/>
                      <wp:lineTo x="20985" y="20945"/>
                      <wp:lineTo x="209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065" cy="628650"/>
                          </a:xfrm>
                          <a:prstGeom prst="rect">
                            <a:avLst/>
                          </a:prstGeom>
                        </pic:spPr>
                      </pic:pic>
                    </a:graphicData>
                  </a:graphic>
                  <wp14:sizeRelH relativeFrom="page">
                    <wp14:pctWidth>0</wp14:pctWidth>
                  </wp14:sizeRelH>
                  <wp14:sizeRelV relativeFrom="page">
                    <wp14:pctHeight>0</wp14:pctHeight>
                  </wp14:sizeRelV>
                </wp:anchor>
              </w:drawing>
            </w:r>
            <w:r w:rsidRPr="00433006">
              <w:rPr>
                <w:rFonts w:ascii="Letter-join Print Plus 4" w:eastAsia="Tahoma" w:hAnsi="Letter-join Print Plus 4" w:cs="Tahoma"/>
              </w:rPr>
              <w:t xml:space="preserve"> </w:t>
            </w:r>
          </w:p>
        </w:tc>
        <w:tc>
          <w:tcPr>
            <w:tcW w:w="2454" w:type="dxa"/>
            <w:tcBorders>
              <w:top w:val="single" w:sz="4" w:space="0" w:color="000000"/>
              <w:left w:val="single" w:sz="4" w:space="0" w:color="000000"/>
              <w:right w:val="single" w:sz="4" w:space="0" w:color="000000"/>
            </w:tcBorders>
            <w:shd w:val="clear" w:color="auto" w:fill="auto"/>
          </w:tcPr>
          <w:p w:rsidR="00E955A5" w:rsidRPr="00433006" w:rsidRDefault="00E955A5" w:rsidP="00F87B4B">
            <w:pPr>
              <w:spacing w:after="0" w:line="240" w:lineRule="auto"/>
              <w:ind w:right="69"/>
              <w:jc w:val="center"/>
              <w:rPr>
                <w:rFonts w:ascii="Letter-join Print Plus 4" w:hAnsi="Letter-join Print Plus 4"/>
                <w:b/>
                <w:sz w:val="18"/>
                <w:szCs w:val="18"/>
              </w:rPr>
            </w:pPr>
            <w:r w:rsidRPr="00433006">
              <w:rPr>
                <w:rFonts w:ascii="Letter-join Print Plus 4" w:hAnsi="Letter-join Print Plus 4"/>
                <w:b/>
                <w:sz w:val="18"/>
                <w:szCs w:val="18"/>
              </w:rPr>
              <w:t xml:space="preserve">Reading </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To read individual letters by saying the sounds for them.</w:t>
            </w:r>
          </w:p>
          <w:p w:rsidR="00E955A5" w:rsidRPr="00433006" w:rsidRDefault="00E955A5" w:rsidP="00F87B4B">
            <w:p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 xml:space="preserve"> </w:t>
            </w:r>
            <w:r w:rsidRPr="00433006">
              <w:rPr>
                <w:rFonts w:ascii="Letter-join Print Plus 4" w:hAnsi="Letter-join Print Plus 4"/>
                <w:sz w:val="18"/>
                <w:szCs w:val="18"/>
              </w:rPr>
              <w:sym w:font="Symbol" w:char="F0B7"/>
            </w:r>
            <w:r w:rsidRPr="00433006">
              <w:rPr>
                <w:rFonts w:ascii="Letter-join Print Plus 4" w:hAnsi="Letter-join Print Plus 4"/>
                <w:sz w:val="18"/>
                <w:szCs w:val="18"/>
              </w:rPr>
              <w:t xml:space="preserve"> To blend sounds into words, so that they can read short words made up of known letter sounds correspondences. </w:t>
            </w:r>
          </w:p>
          <w:p w:rsidR="00E955A5" w:rsidRPr="00433006" w:rsidRDefault="00E955A5" w:rsidP="00F87B4B">
            <w:pPr>
              <w:spacing w:after="0" w:line="240" w:lineRule="auto"/>
              <w:ind w:right="69"/>
              <w:rPr>
                <w:rFonts w:ascii="Letter-join Print Plus 4" w:hAnsi="Letter-join Print Plus 4"/>
                <w:b/>
                <w:sz w:val="18"/>
                <w:szCs w:val="18"/>
              </w:rPr>
            </w:pPr>
            <w:r w:rsidRPr="00433006">
              <w:rPr>
                <w:rFonts w:ascii="Letter-join Print Plus 4" w:hAnsi="Letter-join Print Plus 4"/>
                <w:sz w:val="18"/>
                <w:szCs w:val="18"/>
              </w:rPr>
              <w:sym w:font="Symbol" w:char="F0B7"/>
            </w:r>
            <w:r w:rsidRPr="00433006">
              <w:rPr>
                <w:rFonts w:ascii="Letter-join Print Plus 4" w:hAnsi="Letter-join Print Plus 4"/>
                <w:sz w:val="18"/>
                <w:szCs w:val="18"/>
              </w:rPr>
              <w:t xml:space="preserve"> To retell stories and narrative in their own words, using new vocabulary.</w:t>
            </w:r>
          </w:p>
          <w:p w:rsidR="00E955A5" w:rsidRPr="00433006" w:rsidRDefault="00E955A5" w:rsidP="00F87B4B">
            <w:pPr>
              <w:spacing w:after="0" w:line="240" w:lineRule="auto"/>
              <w:ind w:right="69"/>
              <w:jc w:val="center"/>
              <w:rPr>
                <w:rFonts w:ascii="Letter-join Print Plus 4" w:hAnsi="Letter-join Print Plus 4"/>
                <w:b/>
                <w:sz w:val="18"/>
                <w:szCs w:val="18"/>
              </w:rPr>
            </w:pPr>
            <w:r w:rsidRPr="00433006">
              <w:rPr>
                <w:rFonts w:ascii="Letter-join Print Plus 4" w:hAnsi="Letter-join Print Plus 4"/>
                <w:b/>
                <w:sz w:val="18"/>
                <w:szCs w:val="18"/>
              </w:rPr>
              <w:t>Writing</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b/>
                <w:sz w:val="18"/>
                <w:szCs w:val="18"/>
              </w:rPr>
            </w:pPr>
            <w:r w:rsidRPr="00433006">
              <w:rPr>
                <w:rFonts w:ascii="Letter-join Print Plus 4" w:hAnsi="Letter-join Print Plus 4"/>
                <w:sz w:val="18"/>
                <w:szCs w:val="18"/>
              </w:rPr>
              <w:t xml:space="preserve">To confidently write their first name. </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b/>
                <w:sz w:val="18"/>
                <w:szCs w:val="18"/>
              </w:rPr>
            </w:pPr>
            <w:r w:rsidRPr="00433006">
              <w:rPr>
                <w:rFonts w:ascii="Letter-join Print Plus 4" w:hAnsi="Letter-join Print Plus 4"/>
                <w:sz w:val="18"/>
                <w:szCs w:val="18"/>
              </w:rPr>
              <w:t xml:space="preserve">To form lower case letters. </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rPr>
            </w:pPr>
            <w:r w:rsidRPr="00433006">
              <w:rPr>
                <w:rFonts w:ascii="Letter-join Print Plus 4" w:hAnsi="Letter-join Print Plus 4"/>
                <w:sz w:val="18"/>
                <w:szCs w:val="18"/>
              </w:rPr>
              <w:t xml:space="preserve">Begin to spell words around fascinations and interests by identifying the sounds and then writing the sound with letter/s </w:t>
            </w:r>
          </w:p>
        </w:tc>
        <w:tc>
          <w:tcPr>
            <w:tcW w:w="2485" w:type="dxa"/>
            <w:gridSpan w:val="2"/>
            <w:tcBorders>
              <w:top w:val="single" w:sz="4" w:space="0" w:color="000000"/>
              <w:left w:val="single" w:sz="4" w:space="0" w:color="000000"/>
              <w:right w:val="single" w:sz="4" w:space="0" w:color="000000"/>
            </w:tcBorders>
            <w:shd w:val="clear" w:color="auto" w:fill="auto"/>
          </w:tcPr>
          <w:p w:rsidR="00E955A5" w:rsidRPr="00433006" w:rsidRDefault="00E955A5" w:rsidP="00F87B4B">
            <w:pPr>
              <w:spacing w:after="0" w:line="240" w:lineRule="auto"/>
              <w:ind w:right="69"/>
              <w:jc w:val="center"/>
              <w:rPr>
                <w:rFonts w:ascii="Letter-join Print Plus 4" w:hAnsi="Letter-join Print Plus 4"/>
                <w:b/>
                <w:sz w:val="18"/>
                <w:szCs w:val="18"/>
              </w:rPr>
            </w:pPr>
            <w:r w:rsidRPr="00433006">
              <w:rPr>
                <w:rFonts w:ascii="Letter-join Print Plus 4" w:hAnsi="Letter-join Print Plus 4"/>
                <w:b/>
                <w:sz w:val="18"/>
                <w:szCs w:val="18"/>
              </w:rPr>
              <w:t xml:space="preserve">Reading </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To read individual letters by saying the sounds for them.</w:t>
            </w:r>
          </w:p>
          <w:p w:rsidR="00E955A5" w:rsidRPr="00433006" w:rsidRDefault="00E955A5" w:rsidP="00F87B4B">
            <w:p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 xml:space="preserve"> </w:t>
            </w:r>
            <w:r w:rsidRPr="00433006">
              <w:rPr>
                <w:rFonts w:ascii="Letter-join Print Plus 4" w:hAnsi="Letter-join Print Plus 4"/>
                <w:sz w:val="18"/>
                <w:szCs w:val="18"/>
              </w:rPr>
              <w:sym w:font="Symbol" w:char="F0B7"/>
            </w:r>
            <w:r w:rsidRPr="00433006">
              <w:rPr>
                <w:rFonts w:ascii="Letter-join Print Plus 4" w:hAnsi="Letter-join Print Plus 4"/>
                <w:sz w:val="18"/>
                <w:szCs w:val="18"/>
              </w:rPr>
              <w:t xml:space="preserve"> To blend sounds into words, so that they can read short words made up of known letter sounds correspondences. </w:t>
            </w:r>
          </w:p>
          <w:p w:rsidR="00E955A5" w:rsidRPr="00433006" w:rsidRDefault="00E955A5" w:rsidP="00F87B4B">
            <w:pPr>
              <w:spacing w:after="0" w:line="240" w:lineRule="auto"/>
              <w:ind w:right="69"/>
              <w:rPr>
                <w:rFonts w:ascii="Letter-join Print Plus 4" w:hAnsi="Letter-join Print Plus 4"/>
                <w:b/>
                <w:sz w:val="18"/>
                <w:szCs w:val="18"/>
              </w:rPr>
            </w:pPr>
            <w:r w:rsidRPr="00433006">
              <w:rPr>
                <w:rFonts w:ascii="Letter-join Print Plus 4" w:hAnsi="Letter-join Print Plus 4"/>
                <w:sz w:val="18"/>
                <w:szCs w:val="18"/>
              </w:rPr>
              <w:sym w:font="Symbol" w:char="F0B7"/>
            </w:r>
            <w:r w:rsidRPr="00433006">
              <w:rPr>
                <w:rFonts w:ascii="Letter-join Print Plus 4" w:hAnsi="Letter-join Print Plus 4"/>
                <w:sz w:val="18"/>
                <w:szCs w:val="18"/>
              </w:rPr>
              <w:t xml:space="preserve"> To retell stories and narrative in their own words, using new vocabulary.</w:t>
            </w:r>
          </w:p>
          <w:p w:rsidR="00E955A5" w:rsidRPr="00433006" w:rsidRDefault="00E955A5" w:rsidP="00F87B4B">
            <w:pPr>
              <w:spacing w:after="0" w:line="240" w:lineRule="auto"/>
              <w:ind w:right="69"/>
              <w:jc w:val="center"/>
              <w:rPr>
                <w:rFonts w:ascii="Letter-join Print Plus 4" w:hAnsi="Letter-join Print Plus 4"/>
                <w:b/>
                <w:sz w:val="18"/>
                <w:szCs w:val="18"/>
              </w:rPr>
            </w:pPr>
            <w:r w:rsidRPr="00433006">
              <w:rPr>
                <w:rFonts w:ascii="Letter-join Print Plus 4" w:hAnsi="Letter-join Print Plus 4"/>
                <w:b/>
                <w:sz w:val="18"/>
                <w:szCs w:val="18"/>
              </w:rPr>
              <w:t>Writing</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b/>
                <w:sz w:val="18"/>
                <w:szCs w:val="18"/>
              </w:rPr>
            </w:pPr>
            <w:r w:rsidRPr="00433006">
              <w:rPr>
                <w:rFonts w:ascii="Letter-join Print Plus 4" w:hAnsi="Letter-join Print Plus 4"/>
                <w:sz w:val="18"/>
                <w:szCs w:val="18"/>
              </w:rPr>
              <w:t xml:space="preserve">To confidently write their first name. </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b/>
                <w:sz w:val="18"/>
                <w:szCs w:val="18"/>
              </w:rPr>
            </w:pPr>
            <w:r w:rsidRPr="00433006">
              <w:rPr>
                <w:rFonts w:ascii="Letter-join Print Plus 4" w:hAnsi="Letter-join Print Plus 4"/>
                <w:sz w:val="18"/>
                <w:szCs w:val="18"/>
              </w:rPr>
              <w:t xml:space="preserve">To form lower case letters. </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b/>
                <w:sz w:val="18"/>
                <w:szCs w:val="18"/>
              </w:rPr>
            </w:pPr>
            <w:r w:rsidRPr="00433006">
              <w:rPr>
                <w:rFonts w:ascii="Letter-join Print Plus 4" w:hAnsi="Letter-join Print Plus 4"/>
                <w:sz w:val="18"/>
                <w:szCs w:val="18"/>
              </w:rPr>
              <w:t xml:space="preserve">To spell words by identifying the sounds and then writing the sound with letter/s </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b/>
                <w:sz w:val="18"/>
                <w:szCs w:val="18"/>
              </w:rPr>
            </w:pPr>
            <w:r w:rsidRPr="00433006">
              <w:rPr>
                <w:rFonts w:ascii="Letter-join Print Plus 4" w:hAnsi="Letter-join Print Plus 4"/>
                <w:sz w:val="18"/>
                <w:szCs w:val="18"/>
              </w:rPr>
              <w:t xml:space="preserve"> To begin to write labels.</w:t>
            </w:r>
          </w:p>
          <w:p w:rsidR="00E955A5" w:rsidRPr="00433006" w:rsidRDefault="00E955A5" w:rsidP="00F87B4B">
            <w:pPr>
              <w:pStyle w:val="ListParagraph"/>
              <w:spacing w:after="0" w:line="240" w:lineRule="auto"/>
              <w:ind w:left="360" w:right="69"/>
              <w:rPr>
                <w:rFonts w:ascii="Letter-join Print Plus 4" w:hAnsi="Letter-join Print Plus 4"/>
              </w:rPr>
            </w:pPr>
          </w:p>
        </w:tc>
        <w:tc>
          <w:tcPr>
            <w:tcW w:w="2335" w:type="dxa"/>
            <w:tcBorders>
              <w:top w:val="single" w:sz="4" w:space="0" w:color="000000"/>
              <w:left w:val="single" w:sz="4" w:space="0" w:color="000000"/>
              <w:right w:val="single" w:sz="4" w:space="0" w:color="000000"/>
            </w:tcBorders>
            <w:shd w:val="clear" w:color="auto" w:fill="auto"/>
          </w:tcPr>
          <w:p w:rsidR="00E955A5" w:rsidRPr="00433006" w:rsidRDefault="00E955A5" w:rsidP="00F87B4B">
            <w:pPr>
              <w:spacing w:after="0" w:line="240" w:lineRule="auto"/>
              <w:ind w:right="69"/>
              <w:rPr>
                <w:rFonts w:ascii="Letter-join Print Plus 4" w:hAnsi="Letter-join Print Plus 4"/>
                <w:b/>
                <w:sz w:val="18"/>
                <w:szCs w:val="18"/>
              </w:rPr>
            </w:pPr>
            <w:r w:rsidRPr="00433006">
              <w:rPr>
                <w:rFonts w:ascii="Letter-join Print Plus 4" w:hAnsi="Letter-join Print Plus 4"/>
                <w:b/>
                <w:sz w:val="18"/>
                <w:szCs w:val="18"/>
              </w:rPr>
              <w:t xml:space="preserve">Reading </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 xml:space="preserve">To read letter groups that each represent one sound and say sounds for them. </w:t>
            </w:r>
          </w:p>
          <w:p w:rsidR="00E955A5" w:rsidRPr="00433006" w:rsidRDefault="00E955A5" w:rsidP="00F87B4B">
            <w:p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sym w:font="Symbol" w:char="F0B7"/>
            </w:r>
            <w:r w:rsidRPr="00433006">
              <w:rPr>
                <w:rFonts w:ascii="Letter-join Print Plus 4" w:hAnsi="Letter-join Print Plus 4"/>
                <w:sz w:val="18"/>
                <w:szCs w:val="18"/>
              </w:rPr>
              <w:t xml:space="preserve"> To read a few common exception words matched to the schools phonics programme. </w:t>
            </w:r>
          </w:p>
          <w:p w:rsidR="00E955A5" w:rsidRPr="00433006" w:rsidRDefault="00E955A5" w:rsidP="00F87B4B">
            <w:p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sym w:font="Symbol" w:char="F0B7"/>
            </w:r>
            <w:r w:rsidRPr="00433006">
              <w:rPr>
                <w:rFonts w:ascii="Letter-join Print Plus 4" w:hAnsi="Letter-join Print Plus 4"/>
                <w:sz w:val="18"/>
                <w:szCs w:val="18"/>
              </w:rPr>
              <w:t xml:space="preserve"> To read simple phrases and sentences made up of words with known letter sounds correspondences and, where necessary, a few exception words. </w:t>
            </w:r>
          </w:p>
          <w:p w:rsidR="00E955A5" w:rsidRPr="00433006" w:rsidRDefault="00E955A5" w:rsidP="00F87B4B">
            <w:pPr>
              <w:spacing w:after="0" w:line="240" w:lineRule="auto"/>
              <w:ind w:right="69"/>
              <w:rPr>
                <w:rFonts w:ascii="Letter-join Print Plus 4" w:hAnsi="Letter-join Print Plus 4"/>
                <w:b/>
                <w:sz w:val="18"/>
                <w:szCs w:val="18"/>
              </w:rPr>
            </w:pPr>
            <w:r w:rsidRPr="00433006">
              <w:rPr>
                <w:rFonts w:ascii="Letter-join Print Plus 4" w:hAnsi="Letter-join Print Plus 4"/>
                <w:sz w:val="18"/>
                <w:szCs w:val="18"/>
              </w:rPr>
              <w:sym w:font="Symbol" w:char="F0B7"/>
            </w:r>
            <w:r w:rsidRPr="00433006">
              <w:rPr>
                <w:rFonts w:ascii="Letter-join Print Plus 4" w:hAnsi="Letter-join Print Plus 4"/>
                <w:sz w:val="18"/>
                <w:szCs w:val="18"/>
              </w:rPr>
              <w:t xml:space="preserve"> To begin to predict key events in stories.</w:t>
            </w:r>
          </w:p>
          <w:p w:rsidR="00E955A5" w:rsidRPr="00433006" w:rsidRDefault="00E955A5" w:rsidP="00F87B4B">
            <w:pPr>
              <w:spacing w:after="0" w:line="240" w:lineRule="auto"/>
              <w:ind w:right="69"/>
              <w:rPr>
                <w:rFonts w:ascii="Letter-join Print Plus 4" w:hAnsi="Letter-join Print Plus 4"/>
                <w:b/>
                <w:sz w:val="18"/>
                <w:szCs w:val="18"/>
              </w:rPr>
            </w:pPr>
            <w:r w:rsidRPr="00433006">
              <w:rPr>
                <w:rFonts w:ascii="Letter-join Print Plus 4" w:hAnsi="Letter-join Print Plus 4"/>
                <w:b/>
                <w:sz w:val="18"/>
                <w:szCs w:val="18"/>
              </w:rPr>
              <w:t>Writing</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To form lower case and some familiar capital letters</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 xml:space="preserve">To begin to write short sentences with words with known sound letter correspondences. </w:t>
            </w:r>
          </w:p>
          <w:p w:rsidR="00E955A5" w:rsidRPr="00433006" w:rsidRDefault="00E955A5" w:rsidP="00F87B4B">
            <w:pPr>
              <w:spacing w:after="0" w:line="240" w:lineRule="auto"/>
              <w:ind w:right="69"/>
              <w:rPr>
                <w:rFonts w:ascii="Letter-join Print Plus 4" w:hAnsi="Letter-join Print Plus 4"/>
              </w:rPr>
            </w:pPr>
          </w:p>
        </w:tc>
        <w:tc>
          <w:tcPr>
            <w:tcW w:w="2268" w:type="dxa"/>
            <w:tcBorders>
              <w:top w:val="single" w:sz="4" w:space="0" w:color="000000"/>
              <w:left w:val="single" w:sz="4" w:space="0" w:color="000000"/>
              <w:right w:val="single" w:sz="4" w:space="0" w:color="000000"/>
            </w:tcBorders>
            <w:shd w:val="clear" w:color="auto" w:fill="auto"/>
            <w:vAlign w:val="center"/>
          </w:tcPr>
          <w:p w:rsidR="00E955A5" w:rsidRPr="00433006" w:rsidRDefault="00E955A5" w:rsidP="00F87B4B">
            <w:pPr>
              <w:spacing w:after="0" w:line="240" w:lineRule="auto"/>
              <w:ind w:right="69"/>
              <w:rPr>
                <w:rFonts w:ascii="Letter-join Print Plus 4" w:hAnsi="Letter-join Print Plus 4"/>
                <w:b/>
                <w:sz w:val="18"/>
                <w:szCs w:val="18"/>
              </w:rPr>
            </w:pPr>
            <w:r w:rsidRPr="00433006">
              <w:rPr>
                <w:rFonts w:ascii="Letter-join Print Plus 4" w:hAnsi="Letter-join Print Plus 4"/>
                <w:b/>
                <w:sz w:val="18"/>
                <w:szCs w:val="18"/>
              </w:rPr>
              <w:t xml:space="preserve">Reading </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 xml:space="preserve">To read letter groups that each represent one sound and say sounds for them. </w:t>
            </w:r>
          </w:p>
          <w:p w:rsidR="00E955A5" w:rsidRPr="00433006" w:rsidRDefault="00E955A5" w:rsidP="00F87B4B">
            <w:p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sym w:font="Symbol" w:char="F0B7"/>
            </w:r>
            <w:r w:rsidRPr="00433006">
              <w:rPr>
                <w:rFonts w:ascii="Letter-join Print Plus 4" w:hAnsi="Letter-join Print Plus 4"/>
                <w:sz w:val="18"/>
                <w:szCs w:val="18"/>
              </w:rPr>
              <w:t xml:space="preserve"> To read a few common exception words matched to the schools phonics programme. </w:t>
            </w:r>
          </w:p>
          <w:p w:rsidR="00E955A5" w:rsidRPr="00433006" w:rsidRDefault="00E955A5" w:rsidP="00F87B4B">
            <w:p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sym w:font="Symbol" w:char="F0B7"/>
            </w:r>
            <w:r w:rsidRPr="00433006">
              <w:rPr>
                <w:rFonts w:ascii="Letter-join Print Plus 4" w:hAnsi="Letter-join Print Plus 4"/>
                <w:sz w:val="18"/>
                <w:szCs w:val="18"/>
              </w:rPr>
              <w:t xml:space="preserve"> To read simple phrases and sentences made up of words with known letter sounds correspondences and, where necessary, a few exception words. </w:t>
            </w:r>
          </w:p>
          <w:p w:rsidR="00E955A5" w:rsidRPr="00433006" w:rsidRDefault="00E955A5" w:rsidP="00F87B4B">
            <w:pPr>
              <w:spacing w:after="0" w:line="240" w:lineRule="auto"/>
              <w:ind w:right="69"/>
              <w:rPr>
                <w:rFonts w:ascii="Letter-join Print Plus 4" w:hAnsi="Letter-join Print Plus 4"/>
                <w:b/>
                <w:sz w:val="18"/>
                <w:szCs w:val="18"/>
              </w:rPr>
            </w:pPr>
            <w:r w:rsidRPr="00433006">
              <w:rPr>
                <w:rFonts w:ascii="Letter-join Print Plus 4" w:hAnsi="Letter-join Print Plus 4"/>
                <w:sz w:val="18"/>
                <w:szCs w:val="18"/>
              </w:rPr>
              <w:sym w:font="Symbol" w:char="F0B7"/>
            </w:r>
            <w:r w:rsidRPr="00433006">
              <w:rPr>
                <w:rFonts w:ascii="Letter-join Print Plus 4" w:hAnsi="Letter-join Print Plus 4"/>
                <w:sz w:val="18"/>
                <w:szCs w:val="18"/>
              </w:rPr>
              <w:t xml:space="preserve"> To begin to predict key events in stories.</w:t>
            </w:r>
          </w:p>
          <w:p w:rsidR="00E955A5" w:rsidRPr="00433006" w:rsidRDefault="00E955A5" w:rsidP="00F87B4B">
            <w:pPr>
              <w:spacing w:after="0" w:line="240" w:lineRule="auto"/>
              <w:ind w:right="69"/>
              <w:rPr>
                <w:rFonts w:ascii="Letter-join Print Plus 4" w:hAnsi="Letter-join Print Plus 4"/>
                <w:b/>
                <w:sz w:val="18"/>
                <w:szCs w:val="18"/>
              </w:rPr>
            </w:pPr>
            <w:r w:rsidRPr="00433006">
              <w:rPr>
                <w:rFonts w:ascii="Letter-join Print Plus 4" w:hAnsi="Letter-join Print Plus 4"/>
                <w:b/>
                <w:sz w:val="18"/>
                <w:szCs w:val="18"/>
              </w:rPr>
              <w:t>Writing</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To form lower case and some familiar capital letters</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 xml:space="preserve">To begin to write short sentences with words with known sound letter correspondences. </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To begin to re-read what they have written to check that it makes sense.</w:t>
            </w:r>
          </w:p>
          <w:p w:rsidR="00E955A5" w:rsidRPr="00433006" w:rsidRDefault="00E955A5" w:rsidP="00F87B4B">
            <w:pPr>
              <w:spacing w:after="0" w:line="240" w:lineRule="auto"/>
              <w:ind w:left="511" w:right="516"/>
              <w:rPr>
                <w:rFonts w:ascii="Letter-join Print Plus 4" w:hAnsi="Letter-join Print Plus 4"/>
              </w:rPr>
            </w:pPr>
          </w:p>
        </w:tc>
        <w:tc>
          <w:tcPr>
            <w:tcW w:w="2302" w:type="dxa"/>
            <w:tcBorders>
              <w:top w:val="single" w:sz="4" w:space="0" w:color="000000"/>
              <w:left w:val="single" w:sz="4" w:space="0" w:color="000000"/>
              <w:right w:val="single" w:sz="4" w:space="0" w:color="000000"/>
            </w:tcBorders>
            <w:shd w:val="clear" w:color="auto" w:fill="auto"/>
          </w:tcPr>
          <w:p w:rsidR="00E955A5" w:rsidRPr="00433006" w:rsidRDefault="00E955A5" w:rsidP="00F87B4B">
            <w:pPr>
              <w:spacing w:after="0" w:line="240" w:lineRule="auto"/>
              <w:ind w:right="69"/>
              <w:jc w:val="center"/>
              <w:rPr>
                <w:rFonts w:ascii="Letter-join Print Plus 4" w:hAnsi="Letter-join Print Plus 4"/>
                <w:b/>
                <w:sz w:val="18"/>
                <w:szCs w:val="18"/>
              </w:rPr>
            </w:pPr>
            <w:r w:rsidRPr="00433006">
              <w:rPr>
                <w:rFonts w:ascii="Letter-join Print Plus 4" w:hAnsi="Letter-join Print Plus 4"/>
                <w:sz w:val="18"/>
                <w:szCs w:val="18"/>
              </w:rPr>
              <w:t xml:space="preserve"> </w:t>
            </w:r>
            <w:r w:rsidRPr="00433006">
              <w:rPr>
                <w:rFonts w:ascii="Letter-join Print Plus 4" w:hAnsi="Letter-join Print Plus 4"/>
                <w:b/>
                <w:sz w:val="18"/>
                <w:szCs w:val="18"/>
              </w:rPr>
              <w:t xml:space="preserve">Reading </w:t>
            </w:r>
          </w:p>
          <w:p w:rsidR="00E955A5" w:rsidRPr="00433006" w:rsidRDefault="00E955A5" w:rsidP="00F87B4B">
            <w:pPr>
              <w:pStyle w:val="ListParagraph"/>
              <w:numPr>
                <w:ilvl w:val="0"/>
                <w:numId w:val="10"/>
              </w:numPr>
              <w:spacing w:after="0" w:line="240" w:lineRule="auto"/>
              <w:ind w:right="69"/>
              <w:jc w:val="center"/>
              <w:rPr>
                <w:rFonts w:ascii="Letter-join Print Plus 4" w:hAnsi="Letter-join Print Plus 4"/>
                <w:sz w:val="18"/>
                <w:szCs w:val="18"/>
              </w:rPr>
            </w:pPr>
            <w:r w:rsidRPr="00433006">
              <w:rPr>
                <w:rFonts w:ascii="Letter-join Print Plus 4" w:hAnsi="Letter-join Print Plus 4"/>
                <w:sz w:val="18"/>
                <w:szCs w:val="18"/>
              </w:rPr>
              <w:t xml:space="preserve">Read and re read texts to develop fluency with reading appropriate to their phonics level. </w:t>
            </w:r>
          </w:p>
          <w:p w:rsidR="00E955A5" w:rsidRPr="00433006" w:rsidRDefault="00E955A5" w:rsidP="00F87B4B">
            <w:pPr>
              <w:spacing w:after="0" w:line="240" w:lineRule="auto"/>
              <w:ind w:right="69"/>
              <w:jc w:val="center"/>
              <w:rPr>
                <w:rFonts w:ascii="Letter-join Print Plus 4" w:hAnsi="Letter-join Print Plus 4"/>
                <w:b/>
                <w:sz w:val="18"/>
                <w:szCs w:val="18"/>
              </w:rPr>
            </w:pPr>
            <w:r w:rsidRPr="00433006">
              <w:rPr>
                <w:rFonts w:ascii="Letter-join Print Plus 4" w:hAnsi="Letter-join Print Plus 4"/>
                <w:b/>
                <w:sz w:val="18"/>
                <w:szCs w:val="18"/>
              </w:rPr>
              <w:t>Writing</w:t>
            </w:r>
          </w:p>
          <w:p w:rsidR="00E955A5" w:rsidRPr="00433006" w:rsidRDefault="00E955A5" w:rsidP="00F87B4B">
            <w:pPr>
              <w:spacing w:after="0" w:line="240" w:lineRule="auto"/>
              <w:ind w:left="88" w:right="85"/>
              <w:jc w:val="center"/>
              <w:rPr>
                <w:rFonts w:ascii="Letter-join Print Plus 4" w:hAnsi="Letter-join Print Plus 4"/>
                <w:sz w:val="18"/>
                <w:szCs w:val="18"/>
              </w:rPr>
            </w:pPr>
            <w:r w:rsidRPr="00433006">
              <w:rPr>
                <w:rFonts w:ascii="Letter-join Print Plus 4" w:hAnsi="Letter-join Print Plus 4"/>
                <w:sz w:val="18"/>
                <w:szCs w:val="18"/>
              </w:rPr>
              <w:t xml:space="preserve"> </w:t>
            </w:r>
            <w:r w:rsidRPr="00433006">
              <w:rPr>
                <w:rFonts w:ascii="Letter-join Print Plus 4" w:hAnsi="Letter-join Print Plus 4"/>
                <w:sz w:val="18"/>
                <w:szCs w:val="18"/>
              </w:rPr>
              <w:sym w:font="Symbol" w:char="F0B7"/>
            </w:r>
            <w:r w:rsidRPr="00433006">
              <w:rPr>
                <w:rFonts w:ascii="Letter-join Print Plus 4" w:hAnsi="Letter-join Print Plus 4"/>
                <w:sz w:val="18"/>
                <w:szCs w:val="18"/>
              </w:rPr>
              <w:t xml:space="preserve"> To write short sentences with words with known sound letter correspondence.</w:t>
            </w:r>
          </w:p>
          <w:p w:rsidR="00E955A5" w:rsidRPr="00433006" w:rsidRDefault="00E955A5" w:rsidP="00F87B4B">
            <w:pPr>
              <w:pStyle w:val="ListParagraph"/>
              <w:numPr>
                <w:ilvl w:val="0"/>
                <w:numId w:val="10"/>
              </w:numPr>
              <w:spacing w:after="0" w:line="240" w:lineRule="auto"/>
              <w:ind w:right="85"/>
              <w:jc w:val="center"/>
              <w:rPr>
                <w:rFonts w:ascii="Letter-join Print Plus 4" w:hAnsi="Letter-join Print Plus 4"/>
                <w:sz w:val="18"/>
                <w:szCs w:val="18"/>
              </w:rPr>
            </w:pPr>
            <w:r w:rsidRPr="00433006">
              <w:rPr>
                <w:rFonts w:ascii="Letter-join Print Plus 4" w:hAnsi="Letter-join Print Plus 4"/>
                <w:sz w:val="18"/>
                <w:szCs w:val="18"/>
              </w:rPr>
              <w:t>Beginning to use some capital letters and full stops when writing sentences.</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To re-read what they have written to check that it makes sense.</w:t>
            </w:r>
          </w:p>
          <w:p w:rsidR="00E955A5" w:rsidRPr="00433006" w:rsidRDefault="00E955A5" w:rsidP="00F87B4B">
            <w:pPr>
              <w:spacing w:after="0" w:line="240" w:lineRule="auto"/>
              <w:ind w:left="88" w:right="85"/>
              <w:jc w:val="center"/>
              <w:rPr>
                <w:rFonts w:ascii="Letter-join Print Plus 4" w:hAnsi="Letter-join Print Plus 4"/>
              </w:rPr>
            </w:pPr>
          </w:p>
        </w:tc>
        <w:tc>
          <w:tcPr>
            <w:tcW w:w="1950" w:type="dxa"/>
            <w:gridSpan w:val="2"/>
            <w:tcBorders>
              <w:top w:val="single" w:sz="4" w:space="0" w:color="000000"/>
              <w:left w:val="single" w:sz="4" w:space="0" w:color="000000"/>
              <w:right w:val="single" w:sz="4" w:space="0" w:color="000000"/>
            </w:tcBorders>
            <w:shd w:val="clear" w:color="auto" w:fill="auto"/>
          </w:tcPr>
          <w:p w:rsidR="00E955A5" w:rsidRPr="00433006" w:rsidRDefault="00E955A5" w:rsidP="00F87B4B">
            <w:pPr>
              <w:spacing w:after="0" w:line="240" w:lineRule="auto"/>
              <w:ind w:right="69"/>
              <w:jc w:val="center"/>
              <w:rPr>
                <w:rFonts w:ascii="Letter-join Print Plus 4" w:hAnsi="Letter-join Print Plus 4"/>
                <w:b/>
                <w:sz w:val="18"/>
                <w:szCs w:val="18"/>
              </w:rPr>
            </w:pPr>
            <w:r w:rsidRPr="00433006">
              <w:rPr>
                <w:rFonts w:ascii="Letter-join Print Plus 4" w:hAnsi="Letter-join Print Plus 4"/>
                <w:b/>
                <w:sz w:val="18"/>
                <w:szCs w:val="18"/>
              </w:rPr>
              <w:t xml:space="preserve">Reading </w:t>
            </w:r>
          </w:p>
          <w:p w:rsidR="00E955A5" w:rsidRPr="00433006" w:rsidRDefault="00E955A5" w:rsidP="00F87B4B">
            <w:pPr>
              <w:pStyle w:val="ListParagraph"/>
              <w:numPr>
                <w:ilvl w:val="0"/>
                <w:numId w:val="10"/>
              </w:numPr>
              <w:spacing w:after="0" w:line="240" w:lineRule="auto"/>
              <w:ind w:right="69"/>
              <w:jc w:val="center"/>
              <w:rPr>
                <w:rFonts w:ascii="Letter-join Print Plus 4" w:hAnsi="Letter-join Print Plus 4"/>
                <w:sz w:val="18"/>
                <w:szCs w:val="18"/>
              </w:rPr>
            </w:pPr>
            <w:r w:rsidRPr="00433006">
              <w:rPr>
                <w:rFonts w:ascii="Letter-join Print Plus 4" w:hAnsi="Letter-join Print Plus 4"/>
                <w:sz w:val="18"/>
                <w:szCs w:val="18"/>
              </w:rPr>
              <w:t xml:space="preserve">Read and re read texts to develop fluency with reading appropriate to their phonics level. </w:t>
            </w:r>
          </w:p>
          <w:p w:rsidR="00E955A5" w:rsidRPr="00433006" w:rsidRDefault="00E955A5" w:rsidP="00F87B4B">
            <w:pPr>
              <w:spacing w:after="0" w:line="240" w:lineRule="auto"/>
              <w:ind w:right="69"/>
              <w:jc w:val="center"/>
              <w:rPr>
                <w:rFonts w:ascii="Letter-join Print Plus 4" w:hAnsi="Letter-join Print Plus 4"/>
                <w:b/>
                <w:sz w:val="18"/>
                <w:szCs w:val="18"/>
              </w:rPr>
            </w:pPr>
            <w:r w:rsidRPr="00433006">
              <w:rPr>
                <w:rFonts w:ascii="Letter-join Print Plus 4" w:hAnsi="Letter-join Print Plus 4"/>
                <w:b/>
                <w:sz w:val="18"/>
                <w:szCs w:val="18"/>
              </w:rPr>
              <w:t>Writing</w:t>
            </w:r>
          </w:p>
          <w:p w:rsidR="00E955A5" w:rsidRPr="00433006" w:rsidRDefault="00E955A5" w:rsidP="00F87B4B">
            <w:pPr>
              <w:spacing w:after="0" w:line="240" w:lineRule="auto"/>
              <w:ind w:left="88" w:right="85"/>
              <w:jc w:val="center"/>
              <w:rPr>
                <w:rFonts w:ascii="Letter-join Print Plus 4" w:hAnsi="Letter-join Print Plus 4"/>
                <w:sz w:val="18"/>
                <w:szCs w:val="18"/>
              </w:rPr>
            </w:pPr>
            <w:r w:rsidRPr="00433006">
              <w:rPr>
                <w:rFonts w:ascii="Letter-join Print Plus 4" w:hAnsi="Letter-join Print Plus 4"/>
                <w:sz w:val="18"/>
                <w:szCs w:val="18"/>
              </w:rPr>
              <w:t xml:space="preserve"> </w:t>
            </w:r>
            <w:r w:rsidRPr="00433006">
              <w:rPr>
                <w:rFonts w:ascii="Letter-join Print Plus 4" w:hAnsi="Letter-join Print Plus 4"/>
                <w:sz w:val="18"/>
                <w:szCs w:val="18"/>
              </w:rPr>
              <w:sym w:font="Symbol" w:char="F0B7"/>
            </w:r>
            <w:r w:rsidRPr="00433006">
              <w:rPr>
                <w:rFonts w:ascii="Letter-join Print Plus 4" w:hAnsi="Letter-join Print Plus 4"/>
                <w:sz w:val="18"/>
                <w:szCs w:val="18"/>
              </w:rPr>
              <w:t xml:space="preserve"> To write short sentences with words with known sound letter correspondence.</w:t>
            </w:r>
          </w:p>
          <w:p w:rsidR="00E955A5" w:rsidRPr="00433006" w:rsidRDefault="00E955A5" w:rsidP="00F87B4B">
            <w:pPr>
              <w:pStyle w:val="ListParagraph"/>
              <w:numPr>
                <w:ilvl w:val="0"/>
                <w:numId w:val="10"/>
              </w:numPr>
              <w:spacing w:after="0" w:line="240" w:lineRule="auto"/>
              <w:ind w:right="85"/>
              <w:jc w:val="center"/>
              <w:rPr>
                <w:rFonts w:ascii="Letter-join Print Plus 4" w:hAnsi="Letter-join Print Plus 4"/>
                <w:sz w:val="18"/>
                <w:szCs w:val="18"/>
              </w:rPr>
            </w:pPr>
            <w:r w:rsidRPr="00433006">
              <w:rPr>
                <w:rFonts w:ascii="Letter-join Print Plus 4" w:hAnsi="Letter-join Print Plus 4"/>
                <w:sz w:val="18"/>
                <w:szCs w:val="18"/>
              </w:rPr>
              <w:t>Beginning to use some capital letters and full stops when writing sentences.</w:t>
            </w:r>
          </w:p>
          <w:p w:rsidR="00E955A5" w:rsidRPr="00433006" w:rsidRDefault="00E955A5" w:rsidP="00F87B4B">
            <w:pPr>
              <w:pStyle w:val="ListParagraph"/>
              <w:numPr>
                <w:ilvl w:val="0"/>
                <w:numId w:val="10"/>
              </w:num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To re-read what they have written to check that it makes sense.</w:t>
            </w:r>
          </w:p>
          <w:p w:rsidR="00E955A5" w:rsidRPr="00433006" w:rsidRDefault="00E955A5" w:rsidP="00F87B4B">
            <w:pPr>
              <w:spacing w:after="0" w:line="240" w:lineRule="auto"/>
              <w:ind w:left="88" w:right="85"/>
              <w:jc w:val="center"/>
              <w:rPr>
                <w:rFonts w:ascii="Letter-join Print Plus 4" w:hAnsi="Letter-join Print Plus 4"/>
              </w:rPr>
            </w:pPr>
          </w:p>
        </w:tc>
      </w:tr>
      <w:tr w:rsidR="009A4EB8" w:rsidRPr="00433006" w:rsidTr="00F87B4B">
        <w:trPr>
          <w:trHeight w:val="334"/>
        </w:trPr>
        <w:tc>
          <w:tcPr>
            <w:tcW w:w="2072" w:type="dxa"/>
            <w:vMerge w:val="restart"/>
            <w:tcBorders>
              <w:top w:val="single" w:sz="4" w:space="0" w:color="000000"/>
              <w:left w:val="single" w:sz="4" w:space="0" w:color="000000"/>
              <w:right w:val="single" w:sz="4" w:space="0" w:color="000000"/>
            </w:tcBorders>
            <w:shd w:val="clear" w:color="auto" w:fill="auto"/>
            <w:vAlign w:val="center"/>
          </w:tcPr>
          <w:p w:rsidR="009A4EB8" w:rsidRPr="00433006" w:rsidRDefault="009A4EB8" w:rsidP="00F87B4B">
            <w:pPr>
              <w:spacing w:after="0" w:line="240" w:lineRule="auto"/>
              <w:ind w:left="71" w:right="64"/>
              <w:jc w:val="center"/>
              <w:rPr>
                <w:rFonts w:ascii="Letter-join Print Plus 4" w:eastAsia="Tahoma" w:hAnsi="Letter-join Print Plus 4" w:cs="Tahoma"/>
              </w:rPr>
            </w:pPr>
          </w:p>
        </w:tc>
        <w:tc>
          <w:tcPr>
            <w:tcW w:w="4939" w:type="dxa"/>
            <w:gridSpan w:val="3"/>
            <w:tcBorders>
              <w:top w:val="single" w:sz="4" w:space="0" w:color="000000"/>
              <w:left w:val="single" w:sz="4" w:space="0" w:color="000000"/>
              <w:bottom w:val="single" w:sz="4" w:space="0" w:color="auto"/>
              <w:right w:val="single" w:sz="4" w:space="0" w:color="000000"/>
            </w:tcBorders>
            <w:shd w:val="clear" w:color="auto" w:fill="auto"/>
          </w:tcPr>
          <w:p w:rsidR="009A4EB8" w:rsidRPr="00433006" w:rsidRDefault="009A4EB8" w:rsidP="00F87B4B">
            <w:pPr>
              <w:spacing w:after="0" w:line="240" w:lineRule="auto"/>
              <w:ind w:right="69"/>
              <w:jc w:val="center"/>
              <w:rPr>
                <w:rFonts w:ascii="Letter-join Print Plus 4" w:hAnsi="Letter-join Print Plus 4"/>
                <w:b/>
                <w:sz w:val="18"/>
                <w:szCs w:val="18"/>
              </w:rPr>
            </w:pPr>
            <w:r w:rsidRPr="00433006">
              <w:rPr>
                <w:rFonts w:ascii="Letter-join Print Plus 4" w:hAnsi="Letter-join Print Plus 4"/>
                <w:b/>
                <w:sz w:val="18"/>
                <w:szCs w:val="18"/>
              </w:rPr>
              <w:t>Cannon of literature films</w:t>
            </w:r>
          </w:p>
        </w:tc>
        <w:tc>
          <w:tcPr>
            <w:tcW w:w="4603" w:type="dxa"/>
            <w:gridSpan w:val="2"/>
            <w:tcBorders>
              <w:top w:val="single" w:sz="4" w:space="0" w:color="000000"/>
              <w:left w:val="single" w:sz="4" w:space="0" w:color="000000"/>
              <w:bottom w:val="single" w:sz="4" w:space="0" w:color="auto"/>
              <w:right w:val="single" w:sz="4" w:space="0" w:color="000000"/>
            </w:tcBorders>
            <w:shd w:val="clear" w:color="auto" w:fill="auto"/>
          </w:tcPr>
          <w:p w:rsidR="009A4EB8" w:rsidRPr="00433006" w:rsidRDefault="009A4EB8" w:rsidP="00F87B4B">
            <w:pPr>
              <w:spacing w:after="0" w:line="240" w:lineRule="auto"/>
              <w:ind w:right="69"/>
              <w:jc w:val="center"/>
              <w:rPr>
                <w:rFonts w:ascii="Letter-join Print Plus 4" w:hAnsi="Letter-join Print Plus 4"/>
                <w:b/>
                <w:sz w:val="18"/>
                <w:szCs w:val="18"/>
              </w:rPr>
            </w:pPr>
            <w:r w:rsidRPr="00433006">
              <w:rPr>
                <w:rFonts w:ascii="Letter-join Print Plus 4" w:hAnsi="Letter-join Print Plus 4"/>
                <w:b/>
                <w:sz w:val="18"/>
                <w:szCs w:val="18"/>
              </w:rPr>
              <w:t>Cannon of literature films</w:t>
            </w:r>
          </w:p>
        </w:tc>
        <w:tc>
          <w:tcPr>
            <w:tcW w:w="4252" w:type="dxa"/>
            <w:gridSpan w:val="3"/>
            <w:tcBorders>
              <w:top w:val="single" w:sz="4" w:space="0" w:color="000000"/>
              <w:left w:val="single" w:sz="4" w:space="0" w:color="000000"/>
              <w:bottom w:val="single" w:sz="4" w:space="0" w:color="auto"/>
              <w:right w:val="single" w:sz="4" w:space="0" w:color="000000"/>
            </w:tcBorders>
            <w:shd w:val="clear" w:color="auto" w:fill="auto"/>
          </w:tcPr>
          <w:p w:rsidR="009A4EB8" w:rsidRPr="00433006" w:rsidRDefault="009A4EB8" w:rsidP="00F87B4B">
            <w:pPr>
              <w:spacing w:after="0" w:line="240" w:lineRule="auto"/>
              <w:ind w:right="69"/>
              <w:jc w:val="center"/>
              <w:rPr>
                <w:rFonts w:ascii="Letter-join Print Plus 4" w:hAnsi="Letter-join Print Plus 4"/>
                <w:b/>
                <w:sz w:val="18"/>
                <w:szCs w:val="18"/>
              </w:rPr>
            </w:pPr>
            <w:r w:rsidRPr="00433006">
              <w:rPr>
                <w:rFonts w:ascii="Letter-join Print Plus 4" w:hAnsi="Letter-join Print Plus 4"/>
                <w:b/>
                <w:sz w:val="18"/>
                <w:szCs w:val="18"/>
              </w:rPr>
              <w:t>Cannon of literature films</w:t>
            </w:r>
          </w:p>
        </w:tc>
      </w:tr>
      <w:tr w:rsidR="009A4EB8" w:rsidRPr="00433006" w:rsidTr="00F87B4B">
        <w:trPr>
          <w:trHeight w:val="732"/>
        </w:trPr>
        <w:tc>
          <w:tcPr>
            <w:tcW w:w="2072" w:type="dxa"/>
            <w:vMerge/>
            <w:tcBorders>
              <w:left w:val="single" w:sz="4" w:space="0" w:color="000000"/>
              <w:right w:val="single" w:sz="4" w:space="0" w:color="000000"/>
            </w:tcBorders>
            <w:shd w:val="clear" w:color="auto" w:fill="auto"/>
            <w:vAlign w:val="center"/>
          </w:tcPr>
          <w:p w:rsidR="009A4EB8" w:rsidRPr="00433006" w:rsidRDefault="009A4EB8" w:rsidP="00F87B4B">
            <w:pPr>
              <w:spacing w:after="0" w:line="240" w:lineRule="auto"/>
              <w:ind w:left="71" w:right="64"/>
              <w:jc w:val="center"/>
              <w:rPr>
                <w:rFonts w:ascii="Letter-join Print Plus 4" w:eastAsia="Tahoma" w:hAnsi="Letter-join Print Plus 4" w:cs="Tahoma"/>
              </w:rPr>
            </w:pPr>
          </w:p>
        </w:tc>
        <w:tc>
          <w:tcPr>
            <w:tcW w:w="2454" w:type="dxa"/>
            <w:tcBorders>
              <w:top w:val="single" w:sz="4" w:space="0" w:color="auto"/>
              <w:left w:val="single" w:sz="4" w:space="0" w:color="000000"/>
              <w:right w:val="single" w:sz="4" w:space="0" w:color="auto"/>
            </w:tcBorders>
            <w:shd w:val="clear" w:color="auto" w:fill="auto"/>
          </w:tcPr>
          <w:p w:rsidR="009A4EB8" w:rsidRPr="00433006" w:rsidRDefault="009A4EB8" w:rsidP="00F87B4B">
            <w:pPr>
              <w:spacing w:after="0" w:line="240" w:lineRule="auto"/>
              <w:ind w:right="69"/>
              <w:rPr>
                <w:rFonts w:ascii="Letter-join Print Plus 4" w:hAnsi="Letter-join Print Plus 4"/>
                <w:sz w:val="18"/>
                <w:szCs w:val="18"/>
              </w:rPr>
            </w:pPr>
            <w:proofErr w:type="spellStart"/>
            <w:r w:rsidRPr="00433006">
              <w:rPr>
                <w:rFonts w:ascii="Letter-join Print Plus 4" w:hAnsi="Letter-join Print Plus 4"/>
                <w:sz w:val="18"/>
                <w:szCs w:val="18"/>
              </w:rPr>
              <w:t>Gruffalo</w:t>
            </w:r>
            <w:proofErr w:type="spellEnd"/>
          </w:p>
          <w:p w:rsidR="009A4EB8" w:rsidRPr="00433006" w:rsidRDefault="009A4EB8" w:rsidP="00F87B4B">
            <w:p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The Highway Rat</w:t>
            </w:r>
          </w:p>
        </w:tc>
        <w:tc>
          <w:tcPr>
            <w:tcW w:w="2485" w:type="dxa"/>
            <w:gridSpan w:val="2"/>
            <w:tcBorders>
              <w:top w:val="single" w:sz="4" w:space="0" w:color="auto"/>
              <w:left w:val="single" w:sz="4" w:space="0" w:color="auto"/>
              <w:right w:val="single" w:sz="4" w:space="0" w:color="000000"/>
            </w:tcBorders>
            <w:shd w:val="clear" w:color="auto" w:fill="auto"/>
          </w:tcPr>
          <w:p w:rsidR="009A4EB8" w:rsidRPr="00433006" w:rsidRDefault="009A4EB8" w:rsidP="00F87B4B">
            <w:p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Stick Man</w:t>
            </w:r>
          </w:p>
        </w:tc>
        <w:tc>
          <w:tcPr>
            <w:tcW w:w="2335" w:type="dxa"/>
            <w:tcBorders>
              <w:top w:val="single" w:sz="4" w:space="0" w:color="auto"/>
              <w:left w:val="single" w:sz="4" w:space="0" w:color="000000"/>
              <w:right w:val="single" w:sz="4" w:space="0" w:color="auto"/>
            </w:tcBorders>
            <w:shd w:val="clear" w:color="auto" w:fill="auto"/>
          </w:tcPr>
          <w:p w:rsidR="009A4EB8" w:rsidRPr="00433006" w:rsidRDefault="009A4EB8" w:rsidP="00F87B4B">
            <w:p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Room on a Broom</w:t>
            </w:r>
          </w:p>
          <w:p w:rsidR="009A4EB8" w:rsidRPr="00433006" w:rsidRDefault="009A4EB8" w:rsidP="00F87B4B">
            <w:pPr>
              <w:spacing w:after="0" w:line="240" w:lineRule="auto"/>
              <w:ind w:right="69"/>
              <w:rPr>
                <w:rFonts w:ascii="Letter-join Print Plus 4" w:hAnsi="Letter-join Print Plus 4"/>
                <w:sz w:val="18"/>
                <w:szCs w:val="18"/>
              </w:rPr>
            </w:pPr>
            <w:proofErr w:type="spellStart"/>
            <w:r w:rsidRPr="00433006">
              <w:rPr>
                <w:rFonts w:ascii="Letter-join Print Plus 4" w:hAnsi="Letter-join Print Plus 4"/>
                <w:sz w:val="18"/>
                <w:szCs w:val="18"/>
              </w:rPr>
              <w:t>Zog</w:t>
            </w:r>
            <w:proofErr w:type="spellEnd"/>
            <w:r w:rsidRPr="00433006">
              <w:rPr>
                <w:rFonts w:ascii="Letter-join Print Plus 4" w:hAnsi="Letter-join Print Plus 4"/>
                <w:sz w:val="18"/>
                <w:szCs w:val="18"/>
              </w:rPr>
              <w:t xml:space="preserve"> and the flying dragon</w:t>
            </w:r>
          </w:p>
        </w:tc>
        <w:tc>
          <w:tcPr>
            <w:tcW w:w="2268" w:type="dxa"/>
            <w:tcBorders>
              <w:top w:val="single" w:sz="4" w:space="0" w:color="auto"/>
              <w:left w:val="single" w:sz="4" w:space="0" w:color="auto"/>
              <w:right w:val="single" w:sz="4" w:space="0" w:color="000000"/>
            </w:tcBorders>
            <w:shd w:val="clear" w:color="auto" w:fill="auto"/>
          </w:tcPr>
          <w:p w:rsidR="009A4EB8" w:rsidRPr="00433006" w:rsidRDefault="009A4EB8" w:rsidP="00F87B4B">
            <w:pPr>
              <w:spacing w:after="0" w:line="240" w:lineRule="auto"/>
              <w:ind w:right="69"/>
              <w:rPr>
                <w:rFonts w:ascii="Letter-join Print Plus 4" w:hAnsi="Letter-join Print Plus 4"/>
                <w:sz w:val="18"/>
                <w:szCs w:val="18"/>
              </w:rPr>
            </w:pPr>
            <w:proofErr w:type="spellStart"/>
            <w:r w:rsidRPr="00433006">
              <w:rPr>
                <w:rFonts w:ascii="Letter-join Print Plus 4" w:hAnsi="Letter-join Print Plus 4"/>
                <w:sz w:val="18"/>
                <w:szCs w:val="18"/>
              </w:rPr>
              <w:t>Superworm</w:t>
            </w:r>
            <w:proofErr w:type="spellEnd"/>
          </w:p>
        </w:tc>
        <w:tc>
          <w:tcPr>
            <w:tcW w:w="2302" w:type="dxa"/>
            <w:tcBorders>
              <w:top w:val="single" w:sz="4" w:space="0" w:color="auto"/>
              <w:left w:val="single" w:sz="4" w:space="0" w:color="000000"/>
              <w:right w:val="single" w:sz="4" w:space="0" w:color="auto"/>
            </w:tcBorders>
            <w:shd w:val="clear" w:color="auto" w:fill="auto"/>
          </w:tcPr>
          <w:p w:rsidR="009A4EB8" w:rsidRPr="00433006" w:rsidRDefault="009A4EB8" w:rsidP="00F87B4B">
            <w:pPr>
              <w:spacing w:after="0" w:line="240" w:lineRule="auto"/>
              <w:ind w:right="69"/>
              <w:rPr>
                <w:rFonts w:ascii="Letter-join Print Plus 4" w:hAnsi="Letter-join Print Plus 4"/>
                <w:sz w:val="18"/>
                <w:szCs w:val="18"/>
              </w:rPr>
            </w:pPr>
            <w:proofErr w:type="spellStart"/>
            <w:r w:rsidRPr="00433006">
              <w:rPr>
                <w:rFonts w:ascii="Letter-join Print Plus 4" w:hAnsi="Letter-join Print Plus 4"/>
                <w:sz w:val="18"/>
                <w:szCs w:val="18"/>
              </w:rPr>
              <w:t>Zog</w:t>
            </w:r>
            <w:proofErr w:type="spellEnd"/>
          </w:p>
          <w:p w:rsidR="009A4EB8" w:rsidRPr="00433006" w:rsidRDefault="009A4EB8" w:rsidP="00F87B4B">
            <w:p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 xml:space="preserve">The </w:t>
            </w:r>
            <w:proofErr w:type="spellStart"/>
            <w:r w:rsidRPr="00433006">
              <w:rPr>
                <w:rFonts w:ascii="Letter-join Print Plus 4" w:hAnsi="Letter-join Print Plus 4"/>
                <w:sz w:val="18"/>
                <w:szCs w:val="18"/>
              </w:rPr>
              <w:t>Gruffalo’s</w:t>
            </w:r>
            <w:proofErr w:type="spellEnd"/>
            <w:r w:rsidRPr="00433006">
              <w:rPr>
                <w:rFonts w:ascii="Letter-join Print Plus 4" w:hAnsi="Letter-join Print Plus 4"/>
                <w:sz w:val="18"/>
                <w:szCs w:val="18"/>
              </w:rPr>
              <w:t xml:space="preserve"> Child</w:t>
            </w:r>
          </w:p>
        </w:tc>
        <w:tc>
          <w:tcPr>
            <w:tcW w:w="1950" w:type="dxa"/>
            <w:gridSpan w:val="2"/>
            <w:tcBorders>
              <w:top w:val="single" w:sz="4" w:space="0" w:color="auto"/>
              <w:left w:val="single" w:sz="4" w:space="0" w:color="auto"/>
              <w:right w:val="single" w:sz="4" w:space="0" w:color="000000"/>
            </w:tcBorders>
            <w:shd w:val="clear" w:color="auto" w:fill="auto"/>
          </w:tcPr>
          <w:p w:rsidR="009A4EB8" w:rsidRPr="00433006" w:rsidRDefault="009A4EB8" w:rsidP="00F87B4B">
            <w:pPr>
              <w:spacing w:after="0" w:line="240" w:lineRule="auto"/>
              <w:ind w:right="69"/>
              <w:rPr>
                <w:rFonts w:ascii="Letter-join Print Plus 4" w:hAnsi="Letter-join Print Plus 4"/>
                <w:sz w:val="18"/>
                <w:szCs w:val="18"/>
              </w:rPr>
            </w:pPr>
            <w:r w:rsidRPr="00433006">
              <w:rPr>
                <w:rFonts w:ascii="Letter-join Print Plus 4" w:hAnsi="Letter-join Print Plus 4"/>
                <w:sz w:val="18"/>
                <w:szCs w:val="18"/>
              </w:rPr>
              <w:t>The Snail and the Whale</w:t>
            </w:r>
          </w:p>
        </w:tc>
      </w:tr>
      <w:tr w:rsidR="00CE4833" w:rsidRPr="00433006" w:rsidTr="00F87B4B">
        <w:trPr>
          <w:trHeight w:val="975"/>
        </w:trPr>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833" w:rsidRPr="00433006" w:rsidRDefault="00CE4833" w:rsidP="00F87B4B">
            <w:pPr>
              <w:spacing w:after="0" w:line="240" w:lineRule="auto"/>
              <w:ind w:left="80" w:right="74"/>
              <w:jc w:val="center"/>
              <w:rPr>
                <w:rFonts w:ascii="Letter-join Print Plus 4" w:hAnsi="Letter-join Print Plus 4"/>
              </w:rPr>
            </w:pPr>
            <w:r w:rsidRPr="00433006">
              <w:rPr>
                <w:rFonts w:ascii="Letter-join Print Plus 4" w:eastAsia="Tahoma" w:hAnsi="Letter-join Print Plus 4" w:cs="Tahoma"/>
              </w:rPr>
              <w:lastRenderedPageBreak/>
              <w:t xml:space="preserve">Phonics  </w:t>
            </w:r>
          </w:p>
        </w:tc>
        <w:tc>
          <w:tcPr>
            <w:tcW w:w="2454" w:type="dxa"/>
            <w:tcBorders>
              <w:top w:val="single" w:sz="4" w:space="0" w:color="000000"/>
              <w:left w:val="single" w:sz="4" w:space="0" w:color="000000"/>
              <w:bottom w:val="single" w:sz="4" w:space="0" w:color="000000"/>
              <w:right w:val="single" w:sz="4" w:space="0" w:color="auto"/>
            </w:tcBorders>
            <w:shd w:val="clear" w:color="auto" w:fill="auto"/>
            <w:vAlign w:val="center"/>
          </w:tcPr>
          <w:p w:rsidR="00CE4833" w:rsidRPr="00433006" w:rsidRDefault="00CE4833" w:rsidP="00F87B4B">
            <w:pPr>
              <w:spacing w:after="0" w:line="240" w:lineRule="auto"/>
              <w:ind w:right="69"/>
              <w:jc w:val="center"/>
              <w:rPr>
                <w:rFonts w:ascii="Letter-join Print Plus 4" w:hAnsi="Letter-join Print Plus 4"/>
              </w:rPr>
            </w:pPr>
            <w:r w:rsidRPr="00433006">
              <w:rPr>
                <w:rFonts w:ascii="Letter-join Print Plus 4" w:hAnsi="Letter-join Print Plus 4"/>
              </w:rPr>
              <w:t xml:space="preserve">Phase 2 – s-l </w:t>
            </w:r>
          </w:p>
        </w:tc>
        <w:tc>
          <w:tcPr>
            <w:tcW w:w="248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E4833" w:rsidRPr="00433006" w:rsidRDefault="00CE4833" w:rsidP="00F87B4B">
            <w:pPr>
              <w:spacing w:after="0" w:line="240" w:lineRule="auto"/>
              <w:ind w:left="28" w:right="28"/>
              <w:jc w:val="center"/>
              <w:rPr>
                <w:rFonts w:ascii="Letter-join Print Plus 4" w:hAnsi="Letter-join Print Plus 4"/>
              </w:rPr>
            </w:pPr>
            <w:r w:rsidRPr="00433006">
              <w:rPr>
                <w:rFonts w:ascii="Letter-join Print Plus 4" w:hAnsi="Letter-join Print Plus 4"/>
              </w:rPr>
              <w:t xml:space="preserve">Phase 2 </w:t>
            </w:r>
            <w:proofErr w:type="spellStart"/>
            <w:r w:rsidRPr="00433006">
              <w:rPr>
                <w:rFonts w:ascii="Letter-join Print Plus 4" w:hAnsi="Letter-join Print Plus 4"/>
              </w:rPr>
              <w:t>ff-nk</w:t>
            </w:r>
            <w:proofErr w:type="spellEnd"/>
          </w:p>
        </w:tc>
        <w:tc>
          <w:tcPr>
            <w:tcW w:w="233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833" w:rsidRPr="00433006" w:rsidRDefault="00CE4833" w:rsidP="00F87B4B">
            <w:pPr>
              <w:spacing w:after="0" w:line="240" w:lineRule="auto"/>
              <w:ind w:right="71"/>
              <w:jc w:val="center"/>
              <w:rPr>
                <w:rFonts w:ascii="Letter-join Print Plus 4" w:hAnsi="Letter-join Print Plus 4"/>
              </w:rPr>
            </w:pPr>
            <w:r w:rsidRPr="00433006">
              <w:rPr>
                <w:rFonts w:ascii="Letter-join Print Plus 4" w:hAnsi="Letter-join Print Plus 4"/>
              </w:rPr>
              <w:t xml:space="preserve">Phase 3 – </w:t>
            </w:r>
            <w:proofErr w:type="spellStart"/>
            <w:r w:rsidRPr="00433006">
              <w:rPr>
                <w:rFonts w:ascii="Letter-join Print Plus 4" w:hAnsi="Letter-join Print Plus 4"/>
              </w:rPr>
              <w:t>ai</w:t>
            </w:r>
            <w:proofErr w:type="spellEnd"/>
            <w:r w:rsidRPr="00433006">
              <w:rPr>
                <w:rFonts w:ascii="Letter-join Print Plus 4" w:hAnsi="Letter-join Print Plus 4"/>
              </w:rPr>
              <w:t xml:space="preserve">- </w:t>
            </w:r>
            <w:proofErr w:type="spellStart"/>
            <w:r w:rsidRPr="00433006">
              <w:rPr>
                <w:rFonts w:ascii="Letter-join Print Plus 4" w:hAnsi="Letter-join Print Plus 4"/>
              </w:rPr>
              <w:t>er</w:t>
            </w:r>
            <w:proofErr w:type="spellEnd"/>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F94322" w:rsidRDefault="00F94322" w:rsidP="00F87B4B">
            <w:pPr>
              <w:spacing w:after="0" w:line="240" w:lineRule="auto"/>
              <w:jc w:val="center"/>
              <w:rPr>
                <w:rFonts w:ascii="Letter-join Print Plus 4" w:hAnsi="Letter-join Print Plus 4"/>
              </w:rPr>
            </w:pPr>
          </w:p>
          <w:p w:rsidR="00F94322" w:rsidRDefault="00F94322" w:rsidP="00F87B4B">
            <w:pPr>
              <w:spacing w:after="0" w:line="240" w:lineRule="auto"/>
              <w:jc w:val="center"/>
              <w:rPr>
                <w:rFonts w:ascii="Letter-join Print Plus 4" w:hAnsi="Letter-join Print Plus 4"/>
              </w:rPr>
            </w:pPr>
          </w:p>
          <w:p w:rsidR="00CE4833" w:rsidRPr="00433006" w:rsidRDefault="00CE4833" w:rsidP="00F87B4B">
            <w:pPr>
              <w:spacing w:after="0" w:line="240" w:lineRule="auto"/>
              <w:jc w:val="center"/>
              <w:rPr>
                <w:rFonts w:ascii="Letter-join Print Plus 4" w:hAnsi="Letter-join Print Plus 4"/>
              </w:rPr>
            </w:pPr>
            <w:r w:rsidRPr="00433006">
              <w:rPr>
                <w:rFonts w:ascii="Letter-join Print Plus 4" w:hAnsi="Letter-join Print Plus 4"/>
              </w:rPr>
              <w:t>Phase 3- review</w:t>
            </w:r>
          </w:p>
        </w:tc>
        <w:tc>
          <w:tcPr>
            <w:tcW w:w="2302" w:type="dxa"/>
            <w:tcBorders>
              <w:top w:val="single" w:sz="4" w:space="0" w:color="000000"/>
              <w:left w:val="single" w:sz="4" w:space="0" w:color="000000"/>
              <w:bottom w:val="single" w:sz="4" w:space="0" w:color="000000"/>
              <w:right w:val="single" w:sz="4" w:space="0" w:color="auto"/>
            </w:tcBorders>
            <w:shd w:val="clear" w:color="auto" w:fill="auto"/>
            <w:vAlign w:val="center"/>
          </w:tcPr>
          <w:p w:rsidR="00CE4833" w:rsidRPr="00433006" w:rsidRDefault="00CE4833" w:rsidP="00F87B4B">
            <w:pPr>
              <w:spacing w:after="0" w:line="240" w:lineRule="auto"/>
              <w:jc w:val="center"/>
              <w:rPr>
                <w:rFonts w:ascii="Letter-join Print Plus 4" w:hAnsi="Letter-join Print Plus 4"/>
              </w:rPr>
            </w:pPr>
            <w:r w:rsidRPr="00433006">
              <w:rPr>
                <w:rFonts w:ascii="Letter-join Print Plus 4" w:hAnsi="Letter-join Print Plus 4"/>
              </w:rPr>
              <w:t>Phase 4 short vowels with adjacent consonants</w:t>
            </w:r>
          </w:p>
        </w:tc>
        <w:tc>
          <w:tcPr>
            <w:tcW w:w="195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E4833" w:rsidRPr="00433006" w:rsidRDefault="00CE4833" w:rsidP="00F87B4B">
            <w:pPr>
              <w:spacing w:after="0" w:line="240" w:lineRule="auto"/>
              <w:jc w:val="center"/>
              <w:rPr>
                <w:rFonts w:ascii="Letter-join Print Plus 4" w:hAnsi="Letter-join Print Plus 4"/>
              </w:rPr>
            </w:pPr>
            <w:r w:rsidRPr="00433006">
              <w:rPr>
                <w:rFonts w:ascii="Letter-join Print Plus 4" w:hAnsi="Letter-join Print Plus 4"/>
              </w:rPr>
              <w:t xml:space="preserve">Phase 4 </w:t>
            </w:r>
          </w:p>
          <w:p w:rsidR="00CE4833" w:rsidRPr="00433006" w:rsidRDefault="00CE4833" w:rsidP="00F87B4B">
            <w:pPr>
              <w:spacing w:after="0" w:line="240" w:lineRule="auto"/>
              <w:jc w:val="center"/>
              <w:rPr>
                <w:rFonts w:ascii="Letter-join Print Plus 4" w:hAnsi="Letter-join Print Plus 4"/>
              </w:rPr>
            </w:pPr>
            <w:r w:rsidRPr="00433006">
              <w:rPr>
                <w:rFonts w:ascii="Letter-join Print Plus 4" w:hAnsi="Letter-join Print Plus 4"/>
              </w:rPr>
              <w:t xml:space="preserve">Phase 3 long vowel graphemes with adjacent consonants </w:t>
            </w:r>
          </w:p>
        </w:tc>
      </w:tr>
      <w:tr w:rsidR="0084686D" w:rsidRPr="00433006" w:rsidTr="0099415C">
        <w:trPr>
          <w:trHeight w:val="977"/>
        </w:trPr>
        <w:tc>
          <w:tcPr>
            <w:tcW w:w="2072" w:type="dxa"/>
            <w:vMerge w:val="restart"/>
            <w:tcBorders>
              <w:top w:val="single" w:sz="4" w:space="0" w:color="000000"/>
              <w:left w:val="single" w:sz="4" w:space="0" w:color="000000"/>
              <w:right w:val="single" w:sz="4" w:space="0" w:color="000000"/>
            </w:tcBorders>
            <w:shd w:val="clear" w:color="auto" w:fill="FEE8FE"/>
            <w:vAlign w:val="center"/>
          </w:tcPr>
          <w:p w:rsidR="0084686D" w:rsidRPr="00433006" w:rsidRDefault="0084686D" w:rsidP="00F87B4B">
            <w:pPr>
              <w:spacing w:after="0" w:line="240" w:lineRule="auto"/>
              <w:ind w:right="60"/>
              <w:jc w:val="center"/>
              <w:rPr>
                <w:rFonts w:ascii="Letter-join Print Plus 4" w:hAnsi="Letter-join Print Plus 4"/>
              </w:rPr>
            </w:pPr>
            <w:r w:rsidRPr="00433006">
              <w:rPr>
                <w:rFonts w:ascii="Letter-join Print Plus 4" w:eastAsia="Tahoma" w:hAnsi="Letter-join Print Plus 4" w:cs="Tahoma"/>
              </w:rPr>
              <w:t xml:space="preserve">Maths </w:t>
            </w:r>
          </w:p>
          <w:p w:rsidR="0084686D" w:rsidRPr="00433006" w:rsidRDefault="0084686D" w:rsidP="00F87B4B">
            <w:pPr>
              <w:spacing w:after="0" w:line="240" w:lineRule="auto"/>
              <w:ind w:left="4"/>
              <w:jc w:val="center"/>
              <w:rPr>
                <w:rFonts w:ascii="Letter-join Print Plus 4" w:hAnsi="Letter-join Print Plus 4"/>
              </w:rPr>
            </w:pPr>
            <w:r w:rsidRPr="00433006">
              <w:rPr>
                <w:rFonts w:ascii="Letter-join Print Plus 4" w:hAnsi="Letter-join Print Plus 4"/>
                <w:noProof/>
                <w:highlight w:val="yellow"/>
              </w:rPr>
              <w:drawing>
                <wp:anchor distT="0" distB="0" distL="114300" distR="114300" simplePos="0" relativeHeight="251668480" behindDoc="1" locked="0" layoutInCell="1" allowOverlap="1">
                  <wp:simplePos x="0" y="0"/>
                  <wp:positionH relativeFrom="column">
                    <wp:posOffset>313055</wp:posOffset>
                  </wp:positionH>
                  <wp:positionV relativeFrom="paragraph">
                    <wp:posOffset>231140</wp:posOffset>
                  </wp:positionV>
                  <wp:extent cx="513715" cy="601980"/>
                  <wp:effectExtent l="0" t="0" r="635" b="7620"/>
                  <wp:wrapTight wrapText="bothSides">
                    <wp:wrapPolygon edited="0">
                      <wp:start x="0" y="0"/>
                      <wp:lineTo x="0" y="21190"/>
                      <wp:lineTo x="20826" y="21190"/>
                      <wp:lineTo x="2082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3715" cy="601980"/>
                          </a:xfrm>
                          <a:prstGeom prst="rect">
                            <a:avLst/>
                          </a:prstGeom>
                        </pic:spPr>
                      </pic:pic>
                    </a:graphicData>
                  </a:graphic>
                  <wp14:sizeRelH relativeFrom="page">
                    <wp14:pctWidth>0</wp14:pctWidth>
                  </wp14:sizeRelH>
                  <wp14:sizeRelV relativeFrom="page">
                    <wp14:pctHeight>0</wp14:pctHeight>
                  </wp14:sizeRelV>
                </wp:anchor>
              </w:drawing>
            </w:r>
            <w:r w:rsidRPr="00433006">
              <w:rPr>
                <w:rFonts w:ascii="Letter-join Print Plus 4" w:eastAsia="Tahoma" w:hAnsi="Letter-join Print Plus 4" w:cs="Tahoma"/>
              </w:rPr>
              <w:t xml:space="preserve"> </w:t>
            </w:r>
          </w:p>
        </w:tc>
        <w:tc>
          <w:tcPr>
            <w:tcW w:w="24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686D" w:rsidRPr="0099415C" w:rsidRDefault="0084686D" w:rsidP="00F87B4B">
            <w:pPr>
              <w:spacing w:after="0" w:line="240" w:lineRule="auto"/>
              <w:ind w:right="68"/>
              <w:jc w:val="center"/>
              <w:rPr>
                <w:rFonts w:ascii="Letter-join Print Plus 4" w:hAnsi="Letter-join Print Plus 4"/>
              </w:rPr>
            </w:pPr>
            <w:r w:rsidRPr="0099415C">
              <w:rPr>
                <w:rFonts w:ascii="Letter-join Print Plus 4" w:hAnsi="Letter-join Print Plus 4"/>
              </w:rPr>
              <w:t>Match and sort</w:t>
            </w:r>
          </w:p>
          <w:p w:rsidR="0084686D" w:rsidRPr="0099415C" w:rsidRDefault="0084686D" w:rsidP="00F87B4B">
            <w:pPr>
              <w:spacing w:after="0" w:line="240" w:lineRule="auto"/>
              <w:ind w:right="68"/>
              <w:jc w:val="center"/>
              <w:rPr>
                <w:rFonts w:ascii="Letter-join Print Plus 4" w:hAnsi="Letter-join Print Plus 4"/>
              </w:rPr>
            </w:pPr>
            <w:r w:rsidRPr="0099415C">
              <w:rPr>
                <w:rFonts w:ascii="Letter-join Print Plus 4" w:hAnsi="Letter-join Print Plus 4"/>
              </w:rPr>
              <w:t>Compare Amounts</w:t>
            </w:r>
          </w:p>
          <w:p w:rsidR="0084686D" w:rsidRPr="0099415C" w:rsidRDefault="0084686D" w:rsidP="00F87B4B">
            <w:pPr>
              <w:spacing w:after="0" w:line="240" w:lineRule="auto"/>
              <w:ind w:right="68"/>
              <w:jc w:val="center"/>
              <w:rPr>
                <w:rFonts w:ascii="Letter-join Print Plus 4" w:hAnsi="Letter-join Print Plus 4"/>
              </w:rPr>
            </w:pPr>
            <w:r w:rsidRPr="0099415C">
              <w:rPr>
                <w:rFonts w:ascii="Letter-join Print Plus 4" w:hAnsi="Letter-join Print Plus 4"/>
              </w:rPr>
              <w:t>Compare size, Mass &amp; capacity</w:t>
            </w:r>
          </w:p>
          <w:p w:rsidR="0084686D" w:rsidRPr="0099415C" w:rsidRDefault="0084686D" w:rsidP="00F87B4B">
            <w:pPr>
              <w:spacing w:after="0" w:line="240" w:lineRule="auto"/>
              <w:jc w:val="center"/>
              <w:rPr>
                <w:rFonts w:ascii="Letter-join Print Plus 4" w:hAnsi="Letter-join Print Plus 4"/>
              </w:rPr>
            </w:pPr>
            <w:r w:rsidRPr="0099415C">
              <w:rPr>
                <w:rFonts w:ascii="Letter-join Print Plus 4" w:hAnsi="Letter-join Print Plus 4"/>
              </w:rPr>
              <w:t>Exploring pattern</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686D" w:rsidRPr="0099415C" w:rsidRDefault="0084686D" w:rsidP="00F87B4B">
            <w:pPr>
              <w:spacing w:after="0" w:line="240" w:lineRule="auto"/>
              <w:ind w:right="68"/>
              <w:jc w:val="center"/>
              <w:rPr>
                <w:rFonts w:ascii="Letter-join Print Plus 4" w:hAnsi="Letter-join Print Plus 4"/>
              </w:rPr>
            </w:pPr>
            <w:r w:rsidRPr="0099415C">
              <w:rPr>
                <w:rFonts w:ascii="Letter-join Print Plus 4" w:hAnsi="Letter-join Print Plus 4"/>
              </w:rPr>
              <w:t>Match and sort</w:t>
            </w:r>
          </w:p>
          <w:p w:rsidR="0084686D" w:rsidRPr="0099415C" w:rsidRDefault="0084686D" w:rsidP="00F87B4B">
            <w:pPr>
              <w:spacing w:after="0" w:line="240" w:lineRule="auto"/>
              <w:ind w:right="68"/>
              <w:jc w:val="center"/>
              <w:rPr>
                <w:rFonts w:ascii="Letter-join Print Plus 4" w:hAnsi="Letter-join Print Plus 4"/>
              </w:rPr>
            </w:pPr>
            <w:r w:rsidRPr="0099415C">
              <w:rPr>
                <w:rFonts w:ascii="Letter-join Print Plus 4" w:hAnsi="Letter-join Print Plus 4"/>
              </w:rPr>
              <w:t>Compare Amounts</w:t>
            </w:r>
          </w:p>
          <w:p w:rsidR="0084686D" w:rsidRPr="0099415C" w:rsidRDefault="0084686D" w:rsidP="00F87B4B">
            <w:pPr>
              <w:spacing w:after="0" w:line="240" w:lineRule="auto"/>
              <w:ind w:right="68"/>
              <w:jc w:val="center"/>
              <w:rPr>
                <w:rFonts w:ascii="Letter-join Print Plus 4" w:hAnsi="Letter-join Print Plus 4"/>
              </w:rPr>
            </w:pPr>
            <w:r w:rsidRPr="0099415C">
              <w:rPr>
                <w:rFonts w:ascii="Letter-join Print Plus 4" w:hAnsi="Letter-join Print Plus 4"/>
              </w:rPr>
              <w:t>Compare size, Mass &amp; capacity</w:t>
            </w:r>
          </w:p>
          <w:p w:rsidR="0084686D" w:rsidRPr="0099415C" w:rsidRDefault="0084686D" w:rsidP="00F87B4B">
            <w:pPr>
              <w:spacing w:after="0" w:line="240" w:lineRule="auto"/>
              <w:jc w:val="center"/>
              <w:rPr>
                <w:rFonts w:ascii="Letter-join Print Plus 4" w:hAnsi="Letter-join Print Plus 4"/>
              </w:rPr>
            </w:pPr>
            <w:r w:rsidRPr="0099415C">
              <w:rPr>
                <w:rFonts w:ascii="Letter-join Print Plus 4" w:hAnsi="Letter-join Print Plus 4"/>
              </w:rPr>
              <w:t>Exploring pattern</w:t>
            </w:r>
          </w:p>
        </w:tc>
        <w:tc>
          <w:tcPr>
            <w:tcW w:w="2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686D" w:rsidRPr="0099415C" w:rsidRDefault="0084686D" w:rsidP="00F87B4B">
            <w:pPr>
              <w:spacing w:after="0" w:line="240" w:lineRule="auto"/>
              <w:ind w:right="71"/>
              <w:jc w:val="center"/>
              <w:rPr>
                <w:rFonts w:ascii="Letter-join Print Plus 4" w:hAnsi="Letter-join Print Plus 4"/>
              </w:rPr>
            </w:pPr>
            <w:r w:rsidRPr="0099415C">
              <w:rPr>
                <w:rFonts w:ascii="Letter-join Print Plus 4" w:hAnsi="Letter-join Print Plus 4"/>
              </w:rPr>
              <w:t>Representing 1,2,3</w:t>
            </w:r>
          </w:p>
          <w:p w:rsidR="0084686D" w:rsidRPr="0099415C" w:rsidRDefault="0084686D" w:rsidP="00F87B4B">
            <w:pPr>
              <w:spacing w:after="0" w:line="240" w:lineRule="auto"/>
              <w:ind w:right="71"/>
              <w:jc w:val="center"/>
              <w:rPr>
                <w:rFonts w:ascii="Letter-join Print Plus 4" w:hAnsi="Letter-join Print Plus 4"/>
              </w:rPr>
            </w:pPr>
            <w:r w:rsidRPr="0099415C">
              <w:rPr>
                <w:rFonts w:ascii="Letter-join Print Plus 4" w:hAnsi="Letter-join Print Plus 4"/>
              </w:rPr>
              <w:t>Comparing 1,2,3</w:t>
            </w:r>
          </w:p>
          <w:p w:rsidR="0084686D" w:rsidRPr="0099415C" w:rsidRDefault="0084686D" w:rsidP="00F87B4B">
            <w:pPr>
              <w:spacing w:after="0" w:line="240" w:lineRule="auto"/>
              <w:ind w:right="71"/>
              <w:jc w:val="center"/>
              <w:rPr>
                <w:rFonts w:ascii="Letter-join Print Plus 4" w:hAnsi="Letter-join Print Plus 4"/>
              </w:rPr>
            </w:pPr>
            <w:r w:rsidRPr="0099415C">
              <w:rPr>
                <w:rFonts w:ascii="Letter-join Print Plus 4" w:hAnsi="Letter-join Print Plus 4"/>
              </w:rPr>
              <w:t>Composition</w:t>
            </w:r>
          </w:p>
          <w:p w:rsidR="0084686D" w:rsidRPr="0099415C" w:rsidRDefault="0084686D" w:rsidP="00F87B4B">
            <w:pPr>
              <w:spacing w:after="0" w:line="240" w:lineRule="auto"/>
              <w:ind w:right="71"/>
              <w:jc w:val="center"/>
              <w:rPr>
                <w:rFonts w:ascii="Letter-join Print Plus 4" w:hAnsi="Letter-join Print Plus 4"/>
              </w:rPr>
            </w:pPr>
            <w:r w:rsidRPr="0099415C">
              <w:rPr>
                <w:rFonts w:ascii="Letter-join Print Plus 4" w:hAnsi="Letter-join Print Plus 4"/>
              </w:rPr>
              <w:t>Circles and triangles</w:t>
            </w:r>
          </w:p>
          <w:p w:rsidR="0084686D" w:rsidRPr="0099415C" w:rsidRDefault="0084686D" w:rsidP="00F87B4B">
            <w:pPr>
              <w:spacing w:after="0" w:line="240" w:lineRule="auto"/>
              <w:ind w:right="71"/>
              <w:jc w:val="center"/>
              <w:rPr>
                <w:rFonts w:ascii="Letter-join Print Plus 4" w:hAnsi="Letter-join Print Plus 4"/>
              </w:rPr>
            </w:pPr>
            <w:r w:rsidRPr="0099415C">
              <w:rPr>
                <w:rFonts w:ascii="Letter-join Print Plus 4" w:hAnsi="Letter-join Print Plus 4"/>
              </w:rPr>
              <w:t>Positional Language</w:t>
            </w:r>
          </w:p>
          <w:p w:rsidR="0084686D" w:rsidRPr="0099415C" w:rsidRDefault="0084686D" w:rsidP="00F87B4B">
            <w:pPr>
              <w:spacing w:after="0" w:line="240" w:lineRule="auto"/>
              <w:ind w:right="71"/>
              <w:jc w:val="center"/>
              <w:rPr>
                <w:rFonts w:ascii="Letter-join Print Plus 4" w:hAnsi="Letter-join Print Plus 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686D" w:rsidRPr="0099415C" w:rsidRDefault="0084686D" w:rsidP="00F87B4B">
            <w:pPr>
              <w:spacing w:after="0" w:line="240" w:lineRule="auto"/>
              <w:ind w:right="71"/>
              <w:jc w:val="center"/>
              <w:rPr>
                <w:rFonts w:ascii="Letter-join Print Plus 4" w:hAnsi="Letter-join Print Plus 4"/>
              </w:rPr>
            </w:pPr>
            <w:r w:rsidRPr="0099415C">
              <w:rPr>
                <w:rFonts w:ascii="Letter-join Print Plus 4" w:hAnsi="Letter-join Print Plus 4"/>
              </w:rPr>
              <w:t>Representing 1,2,3</w:t>
            </w:r>
          </w:p>
          <w:p w:rsidR="0084686D" w:rsidRPr="0099415C" w:rsidRDefault="0084686D" w:rsidP="00F87B4B">
            <w:pPr>
              <w:spacing w:after="0" w:line="240" w:lineRule="auto"/>
              <w:ind w:right="71"/>
              <w:jc w:val="center"/>
              <w:rPr>
                <w:rFonts w:ascii="Letter-join Print Plus 4" w:hAnsi="Letter-join Print Plus 4"/>
              </w:rPr>
            </w:pPr>
            <w:r w:rsidRPr="0099415C">
              <w:rPr>
                <w:rFonts w:ascii="Letter-join Print Plus 4" w:hAnsi="Letter-join Print Plus 4"/>
              </w:rPr>
              <w:t>Comparing 1,2,3</w:t>
            </w:r>
          </w:p>
          <w:p w:rsidR="0084686D" w:rsidRPr="0099415C" w:rsidRDefault="0084686D" w:rsidP="00F87B4B">
            <w:pPr>
              <w:spacing w:after="0" w:line="240" w:lineRule="auto"/>
              <w:ind w:right="71"/>
              <w:jc w:val="center"/>
              <w:rPr>
                <w:rFonts w:ascii="Letter-join Print Plus 4" w:hAnsi="Letter-join Print Plus 4"/>
              </w:rPr>
            </w:pPr>
            <w:r w:rsidRPr="0099415C">
              <w:rPr>
                <w:rFonts w:ascii="Letter-join Print Plus 4" w:hAnsi="Letter-join Print Plus 4"/>
              </w:rPr>
              <w:t>Composition</w:t>
            </w:r>
          </w:p>
          <w:p w:rsidR="0084686D" w:rsidRPr="0099415C" w:rsidRDefault="0084686D" w:rsidP="00F87B4B">
            <w:pPr>
              <w:spacing w:after="0" w:line="240" w:lineRule="auto"/>
              <w:ind w:right="71"/>
              <w:jc w:val="center"/>
              <w:rPr>
                <w:rFonts w:ascii="Letter-join Print Plus 4" w:hAnsi="Letter-join Print Plus 4"/>
              </w:rPr>
            </w:pPr>
            <w:r w:rsidRPr="0099415C">
              <w:rPr>
                <w:rFonts w:ascii="Letter-join Print Plus 4" w:hAnsi="Letter-join Print Plus 4"/>
              </w:rPr>
              <w:t>Circles and triangles</w:t>
            </w:r>
          </w:p>
          <w:p w:rsidR="0084686D" w:rsidRPr="0099415C" w:rsidRDefault="0084686D" w:rsidP="00F87B4B">
            <w:pPr>
              <w:spacing w:after="0" w:line="240" w:lineRule="auto"/>
              <w:ind w:right="71"/>
              <w:jc w:val="center"/>
              <w:rPr>
                <w:rFonts w:ascii="Letter-join Print Plus 4" w:hAnsi="Letter-join Print Plus 4"/>
              </w:rPr>
            </w:pPr>
            <w:r w:rsidRPr="0099415C">
              <w:rPr>
                <w:rFonts w:ascii="Letter-join Print Plus 4" w:hAnsi="Letter-join Print Plus 4"/>
              </w:rPr>
              <w:t>Positional Language</w:t>
            </w:r>
          </w:p>
          <w:p w:rsidR="0084686D" w:rsidRPr="0099415C" w:rsidRDefault="0084686D" w:rsidP="00F87B4B">
            <w:pPr>
              <w:spacing w:after="0" w:line="240" w:lineRule="auto"/>
              <w:ind w:right="71"/>
              <w:jc w:val="center"/>
              <w:rPr>
                <w:rFonts w:ascii="Letter-join Print Plus 4" w:hAnsi="Letter-join Print Plus 4"/>
              </w:rPr>
            </w:pPr>
          </w:p>
        </w:tc>
        <w:tc>
          <w:tcPr>
            <w:tcW w:w="23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686D" w:rsidRPr="0099415C" w:rsidRDefault="0084686D" w:rsidP="00F87B4B">
            <w:pPr>
              <w:spacing w:after="0" w:line="240" w:lineRule="auto"/>
              <w:ind w:right="65"/>
              <w:jc w:val="center"/>
              <w:rPr>
                <w:rFonts w:ascii="Letter-join Print Plus 4" w:hAnsi="Letter-join Print Plus 4"/>
              </w:rPr>
            </w:pPr>
            <w:r w:rsidRPr="0099415C">
              <w:rPr>
                <w:rFonts w:ascii="Letter-join Print Plus 4" w:hAnsi="Letter-join Print Plus 4"/>
              </w:rPr>
              <w:t>Representing Numbers to 5</w:t>
            </w:r>
          </w:p>
          <w:p w:rsidR="0084686D" w:rsidRPr="0099415C" w:rsidRDefault="0084686D" w:rsidP="00F87B4B">
            <w:pPr>
              <w:spacing w:after="0" w:line="240" w:lineRule="auto"/>
              <w:ind w:right="65"/>
              <w:jc w:val="center"/>
              <w:rPr>
                <w:rFonts w:ascii="Letter-join Print Plus 4" w:hAnsi="Letter-join Print Plus 4"/>
              </w:rPr>
            </w:pPr>
            <w:r w:rsidRPr="0099415C">
              <w:rPr>
                <w:rFonts w:ascii="Letter-join Print Plus 4" w:hAnsi="Letter-join Print Plus 4"/>
              </w:rPr>
              <w:t>One more and one less</w:t>
            </w:r>
          </w:p>
          <w:p w:rsidR="0084686D" w:rsidRPr="0099415C" w:rsidRDefault="0084686D" w:rsidP="00F87B4B">
            <w:pPr>
              <w:spacing w:after="0" w:line="240" w:lineRule="auto"/>
              <w:ind w:right="65"/>
              <w:jc w:val="center"/>
              <w:rPr>
                <w:rFonts w:ascii="Letter-join Print Plus 4" w:hAnsi="Letter-join Print Plus 4"/>
              </w:rPr>
            </w:pPr>
            <w:r w:rsidRPr="0099415C">
              <w:rPr>
                <w:rFonts w:ascii="Letter-join Print Plus 4" w:hAnsi="Letter-join Print Plus 4"/>
              </w:rPr>
              <w:t>Shapes with 4 sides</w:t>
            </w:r>
          </w:p>
          <w:p w:rsidR="0084686D" w:rsidRPr="0099415C" w:rsidRDefault="0084686D" w:rsidP="00F87B4B">
            <w:pPr>
              <w:spacing w:after="0" w:line="240" w:lineRule="auto"/>
              <w:jc w:val="center"/>
              <w:rPr>
                <w:rFonts w:ascii="Letter-join Print Plus 4" w:hAnsi="Letter-join Print Plus 4"/>
              </w:rPr>
            </w:pPr>
            <w:r w:rsidRPr="0099415C">
              <w:rPr>
                <w:rFonts w:ascii="Letter-join Print Plus 4" w:hAnsi="Letter-join Print Plus 4"/>
              </w:rPr>
              <w:t>Time</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686D" w:rsidRPr="0099415C" w:rsidRDefault="0084686D" w:rsidP="00F87B4B">
            <w:pPr>
              <w:spacing w:after="0" w:line="240" w:lineRule="auto"/>
              <w:ind w:right="65"/>
              <w:jc w:val="center"/>
              <w:rPr>
                <w:rFonts w:ascii="Letter-join Print Plus 4" w:hAnsi="Letter-join Print Plus 4"/>
              </w:rPr>
            </w:pPr>
            <w:r w:rsidRPr="0099415C">
              <w:rPr>
                <w:rFonts w:ascii="Letter-join Print Plus 4" w:hAnsi="Letter-join Print Plus 4"/>
              </w:rPr>
              <w:t>Representing Numbers to 5</w:t>
            </w:r>
          </w:p>
          <w:p w:rsidR="0084686D" w:rsidRPr="0099415C" w:rsidRDefault="0084686D" w:rsidP="00F87B4B">
            <w:pPr>
              <w:spacing w:after="0" w:line="240" w:lineRule="auto"/>
              <w:ind w:right="65"/>
              <w:jc w:val="center"/>
              <w:rPr>
                <w:rFonts w:ascii="Letter-join Print Plus 4" w:hAnsi="Letter-join Print Plus 4"/>
              </w:rPr>
            </w:pPr>
            <w:r w:rsidRPr="0099415C">
              <w:rPr>
                <w:rFonts w:ascii="Letter-join Print Plus 4" w:hAnsi="Letter-join Print Plus 4"/>
              </w:rPr>
              <w:t>One more and one less</w:t>
            </w:r>
          </w:p>
          <w:p w:rsidR="0084686D" w:rsidRPr="0099415C" w:rsidRDefault="0084686D" w:rsidP="00F87B4B">
            <w:pPr>
              <w:spacing w:after="0" w:line="240" w:lineRule="auto"/>
              <w:ind w:right="65"/>
              <w:jc w:val="center"/>
              <w:rPr>
                <w:rFonts w:ascii="Letter-join Print Plus 4" w:hAnsi="Letter-join Print Plus 4"/>
              </w:rPr>
            </w:pPr>
            <w:r w:rsidRPr="0099415C">
              <w:rPr>
                <w:rFonts w:ascii="Letter-join Print Plus 4" w:hAnsi="Letter-join Print Plus 4"/>
              </w:rPr>
              <w:t>Shapes with 4 sides</w:t>
            </w:r>
          </w:p>
          <w:p w:rsidR="0084686D" w:rsidRPr="0099415C" w:rsidRDefault="0084686D" w:rsidP="00F87B4B">
            <w:pPr>
              <w:spacing w:after="0" w:line="240" w:lineRule="auto"/>
              <w:jc w:val="center"/>
              <w:rPr>
                <w:rFonts w:ascii="Letter-join Print Plus 4" w:hAnsi="Letter-join Print Plus 4"/>
              </w:rPr>
            </w:pPr>
            <w:r w:rsidRPr="0099415C">
              <w:rPr>
                <w:rFonts w:ascii="Letter-join Print Plus 4" w:hAnsi="Letter-join Print Plus 4"/>
              </w:rPr>
              <w:t>Time</w:t>
            </w:r>
          </w:p>
        </w:tc>
      </w:tr>
      <w:tr w:rsidR="0084686D" w:rsidRPr="00433006" w:rsidTr="00F87B4B">
        <w:trPr>
          <w:trHeight w:val="977"/>
        </w:trPr>
        <w:tc>
          <w:tcPr>
            <w:tcW w:w="2072" w:type="dxa"/>
            <w:vMerge/>
            <w:tcBorders>
              <w:left w:val="single" w:sz="4" w:space="0" w:color="000000"/>
              <w:bottom w:val="single" w:sz="4" w:space="0" w:color="000000"/>
              <w:right w:val="single" w:sz="4" w:space="0" w:color="000000"/>
            </w:tcBorders>
            <w:shd w:val="clear" w:color="auto" w:fill="FEE8FE"/>
            <w:vAlign w:val="center"/>
          </w:tcPr>
          <w:p w:rsidR="0084686D" w:rsidRPr="00433006" w:rsidRDefault="0084686D" w:rsidP="00F87B4B">
            <w:pPr>
              <w:spacing w:after="0" w:line="240" w:lineRule="auto"/>
              <w:ind w:right="60"/>
              <w:jc w:val="center"/>
              <w:rPr>
                <w:rFonts w:ascii="Letter-join Print Plus 4" w:eastAsia="Tahoma" w:hAnsi="Letter-join Print Plus 4" w:cs="Tahoma"/>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802" w:rsidRPr="00433006" w:rsidRDefault="00F10802" w:rsidP="00F87B4B">
            <w:pPr>
              <w:jc w:val="center"/>
              <w:rPr>
                <w:rFonts w:ascii="Letter-join Print Plus 4" w:eastAsiaTheme="minorHAnsi" w:hAnsi="Letter-join Print Plus 4" w:cstheme="minorBidi"/>
                <w:b/>
                <w:color w:val="auto"/>
                <w:u w:val="single"/>
                <w:lang w:eastAsia="en-US"/>
              </w:rPr>
            </w:pPr>
            <w:r w:rsidRPr="00433006">
              <w:rPr>
                <w:rFonts w:ascii="Letter-join Print Plus 4" w:eastAsiaTheme="minorHAnsi" w:hAnsi="Letter-join Print Plus 4" w:cstheme="minorBidi"/>
                <w:b/>
                <w:color w:val="auto"/>
                <w:u w:val="single"/>
                <w:lang w:eastAsia="en-US"/>
              </w:rPr>
              <w:t>Number</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Develop fast recognition of up to 3 objects, without having to count them individually (‘</w:t>
            </w:r>
            <w:proofErr w:type="spellStart"/>
            <w:r w:rsidRPr="00433006">
              <w:rPr>
                <w:rFonts w:ascii="Letter-join Print Plus 4" w:eastAsiaTheme="minorHAnsi" w:hAnsi="Letter-join Print Plus 4" w:cstheme="minorBidi"/>
                <w:color w:val="auto"/>
                <w:lang w:eastAsia="en-US"/>
              </w:rPr>
              <w:t>subitising</w:t>
            </w:r>
            <w:proofErr w:type="spellEnd"/>
            <w:r w:rsidRPr="00433006">
              <w:rPr>
                <w:rFonts w:ascii="Letter-join Print Plus 4" w:eastAsiaTheme="minorHAnsi" w:hAnsi="Letter-join Print Plus 4" w:cstheme="minorBidi"/>
                <w:color w:val="auto"/>
                <w:lang w:eastAsia="en-US"/>
              </w:rPr>
              <w:t>’).</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Recite numbers past 5</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Say one number for each item in order: 1,2,3</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 xml:space="preserve">Know that the last number reached when counting a small set of objects tells you </w:t>
            </w:r>
            <w:r w:rsidRPr="00433006">
              <w:rPr>
                <w:rFonts w:ascii="Letter-join Print Plus 4" w:eastAsiaTheme="minorHAnsi" w:hAnsi="Letter-join Print Plus 4" w:cstheme="minorBidi"/>
                <w:color w:val="auto"/>
                <w:lang w:eastAsia="en-US"/>
              </w:rPr>
              <w:lastRenderedPageBreak/>
              <w:t>how many there are in total up to 3 (‘cardinal principle’)</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Show ‘finger numbers’ up to 3</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Link numerals and amounts: for example, showing the right number of objects to match the numeral, up to 3</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Experiment with their own symbols and marks as well as numerals.</w:t>
            </w:r>
          </w:p>
          <w:p w:rsidR="00F10802" w:rsidRPr="00433006" w:rsidRDefault="00F10802" w:rsidP="00F87B4B">
            <w:pPr>
              <w:ind w:left="720"/>
              <w:contextualSpacing/>
              <w:rPr>
                <w:rFonts w:ascii="Letter-join Print Plus 4" w:eastAsiaTheme="minorHAnsi" w:hAnsi="Letter-join Print Plus 4" w:cstheme="minorBidi"/>
                <w:color w:val="auto"/>
                <w:lang w:eastAsia="en-US"/>
              </w:rPr>
            </w:pPr>
          </w:p>
          <w:p w:rsidR="00F10802" w:rsidRPr="00433006" w:rsidRDefault="00F10802" w:rsidP="00F87B4B">
            <w:pPr>
              <w:ind w:left="720"/>
              <w:contextualSpacing/>
              <w:rPr>
                <w:rFonts w:ascii="Letter-join Print Plus 4" w:eastAsiaTheme="minorHAnsi" w:hAnsi="Letter-join Print Plus 4" w:cstheme="minorBidi"/>
                <w:color w:val="auto"/>
                <w:u w:val="single"/>
                <w:lang w:eastAsia="en-US"/>
              </w:rPr>
            </w:pPr>
            <w:r w:rsidRPr="00433006">
              <w:rPr>
                <w:rFonts w:ascii="Letter-join Print Plus 4" w:eastAsiaTheme="minorHAnsi" w:hAnsi="Letter-join Print Plus 4" w:cstheme="minorBidi"/>
                <w:b/>
                <w:color w:val="auto"/>
                <w:u w:val="single"/>
                <w:lang w:eastAsia="en-US"/>
              </w:rPr>
              <w:t>Shape</w:t>
            </w:r>
            <w:r w:rsidRPr="00433006">
              <w:rPr>
                <w:rFonts w:ascii="Letter-join Print Plus 4" w:eastAsiaTheme="minorHAnsi" w:hAnsi="Letter-join Print Plus 4" w:cstheme="minorBidi"/>
                <w:color w:val="auto"/>
                <w:u w:val="single"/>
                <w:lang w:eastAsia="en-US"/>
              </w:rPr>
              <w:t xml:space="preserve"> </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To talk about and explore 2D shapes.</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Talk about and identifies the patterns around them</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 xml:space="preserve">Extend and create AB patterns </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Notice an error in a repeating pattern.</w:t>
            </w:r>
          </w:p>
          <w:p w:rsidR="00F10802" w:rsidRPr="00433006" w:rsidRDefault="00F10802" w:rsidP="00F87B4B">
            <w:pPr>
              <w:rPr>
                <w:rFonts w:ascii="Letter-join Print Plus 4" w:eastAsiaTheme="minorHAnsi" w:hAnsi="Letter-join Print Plus 4" w:cstheme="minorBidi"/>
                <w:color w:val="auto"/>
                <w:lang w:eastAsia="en-US"/>
              </w:rPr>
            </w:pPr>
          </w:p>
          <w:p w:rsidR="00F10802" w:rsidRPr="00433006" w:rsidRDefault="00F10802" w:rsidP="00F87B4B">
            <w:pPr>
              <w:jc w:val="center"/>
              <w:rPr>
                <w:rFonts w:ascii="Letter-join Print Plus 4" w:eastAsiaTheme="minorHAnsi" w:hAnsi="Letter-join Print Plus 4" w:cstheme="minorBidi"/>
                <w:b/>
                <w:color w:val="auto"/>
                <w:u w:val="single"/>
                <w:lang w:eastAsia="en-US"/>
              </w:rPr>
            </w:pPr>
            <w:r w:rsidRPr="00433006">
              <w:rPr>
                <w:rFonts w:ascii="Letter-join Print Plus 4" w:eastAsiaTheme="minorHAnsi" w:hAnsi="Letter-join Print Plus 4" w:cstheme="minorBidi"/>
                <w:b/>
                <w:color w:val="auto"/>
                <w:u w:val="single"/>
                <w:lang w:eastAsia="en-US"/>
              </w:rPr>
              <w:lastRenderedPageBreak/>
              <w:t>Measure</w:t>
            </w:r>
          </w:p>
          <w:p w:rsidR="0084686D" w:rsidRPr="00433006" w:rsidRDefault="00F10802" w:rsidP="00F87B4B">
            <w:pPr>
              <w:pStyle w:val="ListParagraph"/>
              <w:numPr>
                <w:ilvl w:val="0"/>
                <w:numId w:val="14"/>
              </w:numPr>
              <w:spacing w:after="0" w:line="240" w:lineRule="auto"/>
              <w:ind w:right="68"/>
              <w:rPr>
                <w:rFonts w:ascii="Letter-join Print Plus 4" w:hAnsi="Letter-join Print Plus 4"/>
              </w:rPr>
            </w:pPr>
            <w:r w:rsidRPr="00433006">
              <w:rPr>
                <w:rFonts w:ascii="Letter-join Print Plus 4" w:eastAsiaTheme="minorHAnsi" w:hAnsi="Letter-join Print Plus 4" w:cstheme="minorBidi"/>
                <w:color w:val="auto"/>
                <w:lang w:eastAsia="en-US"/>
              </w:rPr>
              <w:t>Make comparisons between objects relating to size, length.</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802" w:rsidRPr="00433006" w:rsidRDefault="00F10802" w:rsidP="00F87B4B">
            <w:pPr>
              <w:jc w:val="center"/>
              <w:rPr>
                <w:rFonts w:ascii="Letter-join Print Plus 4" w:eastAsiaTheme="minorHAnsi" w:hAnsi="Letter-join Print Plus 4" w:cstheme="minorBidi"/>
                <w:b/>
                <w:color w:val="auto"/>
                <w:u w:val="single"/>
                <w:lang w:eastAsia="en-US"/>
              </w:rPr>
            </w:pPr>
            <w:r w:rsidRPr="00433006">
              <w:rPr>
                <w:rFonts w:ascii="Letter-join Print Plus 4" w:eastAsiaTheme="minorHAnsi" w:hAnsi="Letter-join Print Plus 4" w:cstheme="minorBidi"/>
                <w:b/>
                <w:color w:val="auto"/>
                <w:u w:val="single"/>
                <w:lang w:eastAsia="en-US"/>
              </w:rPr>
              <w:lastRenderedPageBreak/>
              <w:t>Number</w:t>
            </w:r>
          </w:p>
          <w:p w:rsidR="00F10802"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Recite numbers to 5</w:t>
            </w:r>
          </w:p>
          <w:p w:rsidR="00295F26" w:rsidRPr="00295F26" w:rsidRDefault="00295F26" w:rsidP="00295F26">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Deve</w:t>
            </w:r>
            <w:r>
              <w:rPr>
                <w:rFonts w:ascii="Letter-join Print Plus 4" w:eastAsiaTheme="minorHAnsi" w:hAnsi="Letter-join Print Plus 4" w:cstheme="minorBidi"/>
                <w:color w:val="auto"/>
                <w:lang w:eastAsia="en-US"/>
              </w:rPr>
              <w:t xml:space="preserve">lop fast recognition of up to 5 </w:t>
            </w:r>
            <w:r w:rsidRPr="00433006">
              <w:rPr>
                <w:rFonts w:ascii="Letter-join Print Plus 4" w:eastAsiaTheme="minorHAnsi" w:hAnsi="Letter-join Print Plus 4" w:cstheme="minorBidi"/>
                <w:color w:val="auto"/>
                <w:lang w:eastAsia="en-US"/>
              </w:rPr>
              <w:t>objects, without having to count them individually (‘</w:t>
            </w:r>
            <w:proofErr w:type="spellStart"/>
            <w:r w:rsidRPr="00433006">
              <w:rPr>
                <w:rFonts w:ascii="Letter-join Print Plus 4" w:eastAsiaTheme="minorHAnsi" w:hAnsi="Letter-join Print Plus 4" w:cstheme="minorBidi"/>
                <w:color w:val="auto"/>
                <w:lang w:eastAsia="en-US"/>
              </w:rPr>
              <w:t>subitising</w:t>
            </w:r>
            <w:proofErr w:type="spellEnd"/>
            <w:r w:rsidRPr="00433006">
              <w:rPr>
                <w:rFonts w:ascii="Letter-join Print Plus 4" w:eastAsiaTheme="minorHAnsi" w:hAnsi="Letter-join Print Plus 4" w:cstheme="minorBidi"/>
                <w:color w:val="auto"/>
                <w:lang w:eastAsia="en-US"/>
              </w:rPr>
              <w:t>’).</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Say one number for each item in order: 1,2,3,4,5</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 xml:space="preserve">Know that the last number reached when counting a small set of objects tells you how </w:t>
            </w:r>
            <w:r w:rsidRPr="00433006">
              <w:rPr>
                <w:rFonts w:ascii="Letter-join Print Plus 4" w:eastAsiaTheme="minorHAnsi" w:hAnsi="Letter-join Print Plus 4" w:cstheme="minorBidi"/>
                <w:color w:val="auto"/>
                <w:lang w:eastAsia="en-US"/>
              </w:rPr>
              <w:lastRenderedPageBreak/>
              <w:t>many there are in total up to 5 (‘cardinal principle’)</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Show ‘finger numbers’ up to 5</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Link numerals and amounts: for example, showing the right number of objects to match the numeral, up to 5</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Experiment with their own symbols and marks as well as numerals.</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Solve real world mathematical problems with numbers up to 5.</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Compare quantities using language: ‘more than’, ‘fewer than’.</w:t>
            </w:r>
          </w:p>
          <w:p w:rsidR="00F10802" w:rsidRPr="00433006" w:rsidRDefault="00F10802" w:rsidP="00F87B4B">
            <w:pPr>
              <w:numPr>
                <w:ilvl w:val="0"/>
                <w:numId w:val="12"/>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Begin to recall number bonds for numbers 0–5</w:t>
            </w:r>
          </w:p>
          <w:p w:rsidR="00F10802" w:rsidRPr="00433006" w:rsidRDefault="00F10802" w:rsidP="00F87B4B">
            <w:pPr>
              <w:ind w:left="720"/>
              <w:contextualSpacing/>
              <w:rPr>
                <w:rFonts w:ascii="Letter-join Print Plus 4" w:eastAsiaTheme="minorHAnsi" w:hAnsi="Letter-join Print Plus 4" w:cstheme="minorBidi"/>
                <w:color w:val="auto"/>
                <w:lang w:eastAsia="en-US"/>
              </w:rPr>
            </w:pPr>
          </w:p>
          <w:p w:rsidR="00F10802" w:rsidRPr="00433006" w:rsidRDefault="00F10802" w:rsidP="00F87B4B">
            <w:pPr>
              <w:jc w:val="center"/>
              <w:rPr>
                <w:rFonts w:ascii="Letter-join Print Plus 4" w:eastAsiaTheme="minorHAnsi" w:hAnsi="Letter-join Print Plus 4" w:cstheme="minorBidi"/>
                <w:b/>
                <w:color w:val="auto"/>
                <w:u w:val="single"/>
                <w:lang w:eastAsia="en-US"/>
              </w:rPr>
            </w:pPr>
            <w:r w:rsidRPr="00433006">
              <w:rPr>
                <w:rFonts w:ascii="Letter-join Print Plus 4" w:eastAsiaTheme="minorHAnsi" w:hAnsi="Letter-join Print Plus 4" w:cstheme="minorBidi"/>
                <w:b/>
                <w:color w:val="auto"/>
                <w:u w:val="single"/>
                <w:lang w:eastAsia="en-US"/>
              </w:rPr>
              <w:t>Shape</w:t>
            </w:r>
          </w:p>
          <w:p w:rsidR="00295F26" w:rsidRDefault="00F10802" w:rsidP="00295F26">
            <w:pPr>
              <w:ind w:left="720"/>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lastRenderedPageBreak/>
              <w:t>Talk about and explore 2D and 3D shapes.</w:t>
            </w:r>
          </w:p>
          <w:p w:rsidR="00F10802" w:rsidRPr="00295F26" w:rsidRDefault="00F10802" w:rsidP="00295F26">
            <w:pPr>
              <w:pStyle w:val="ListParagraph"/>
              <w:numPr>
                <w:ilvl w:val="0"/>
                <w:numId w:val="19"/>
              </w:numPr>
              <w:rPr>
                <w:rFonts w:ascii="Letter-join Print Plus 4" w:eastAsiaTheme="minorHAnsi" w:hAnsi="Letter-join Print Plus 4" w:cstheme="minorBidi"/>
                <w:color w:val="auto"/>
                <w:lang w:eastAsia="en-US"/>
              </w:rPr>
            </w:pPr>
            <w:r w:rsidRPr="00295F26">
              <w:rPr>
                <w:rFonts w:ascii="Letter-join Print Plus 4" w:eastAsiaTheme="minorHAnsi" w:hAnsi="Letter-join Print Plus 4" w:cstheme="minorBidi"/>
                <w:color w:val="auto"/>
                <w:lang w:eastAsia="en-US"/>
              </w:rPr>
              <w:t xml:space="preserve">Select shapes appropriately: flat surfaces for building, a triangular prism for a roof, etc. </w:t>
            </w:r>
          </w:p>
          <w:p w:rsidR="00F10802" w:rsidRPr="00433006" w:rsidRDefault="00F10802" w:rsidP="00F87B4B">
            <w:pPr>
              <w:ind w:left="1080"/>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 Combine shapes to make new ones – an arch, a bigger triangle, etc.</w:t>
            </w:r>
          </w:p>
          <w:p w:rsidR="00F10802" w:rsidRPr="00433006" w:rsidRDefault="00F10802" w:rsidP="00F87B4B">
            <w:pPr>
              <w:numPr>
                <w:ilvl w:val="0"/>
                <w:numId w:val="15"/>
              </w:numPr>
              <w:spacing w:after="0" w:line="240" w:lineRule="auto"/>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Correct an error in a repeating pattern.</w:t>
            </w:r>
          </w:p>
          <w:p w:rsidR="00F10802" w:rsidRPr="00433006" w:rsidRDefault="00F10802" w:rsidP="00F87B4B">
            <w:pPr>
              <w:ind w:left="720"/>
              <w:contextualSpacing/>
              <w:rPr>
                <w:rFonts w:ascii="Letter-join Print Plus 4" w:eastAsiaTheme="minorHAnsi" w:hAnsi="Letter-join Print Plus 4" w:cstheme="minorBidi"/>
                <w:color w:val="auto"/>
                <w:lang w:eastAsia="en-US"/>
              </w:rPr>
            </w:pPr>
          </w:p>
          <w:p w:rsidR="00F10802" w:rsidRPr="00433006" w:rsidRDefault="00F10802" w:rsidP="00F87B4B">
            <w:pPr>
              <w:ind w:left="720"/>
              <w:contextualSpacing/>
              <w:rPr>
                <w:rFonts w:ascii="Letter-join Print Plus 4" w:eastAsiaTheme="minorHAnsi" w:hAnsi="Letter-join Print Plus 4" w:cstheme="minorBidi"/>
                <w:b/>
                <w:color w:val="auto"/>
                <w:u w:val="single"/>
                <w:lang w:eastAsia="en-US"/>
              </w:rPr>
            </w:pPr>
            <w:r w:rsidRPr="00433006">
              <w:rPr>
                <w:rFonts w:ascii="Letter-join Print Plus 4" w:eastAsiaTheme="minorHAnsi" w:hAnsi="Letter-join Print Plus 4" w:cstheme="minorBidi"/>
                <w:b/>
                <w:color w:val="auto"/>
                <w:u w:val="single"/>
                <w:lang w:eastAsia="en-US"/>
              </w:rPr>
              <w:t xml:space="preserve">Position </w:t>
            </w:r>
          </w:p>
          <w:p w:rsidR="00F10802" w:rsidRPr="00433006" w:rsidRDefault="00F10802" w:rsidP="00F87B4B">
            <w:pPr>
              <w:ind w:left="720"/>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 xml:space="preserve">To explore positional language </w:t>
            </w:r>
          </w:p>
          <w:p w:rsidR="00F10802" w:rsidRPr="00433006" w:rsidRDefault="00F10802" w:rsidP="00F87B4B">
            <w:pPr>
              <w:ind w:left="720"/>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lastRenderedPageBreak/>
              <w:t xml:space="preserve">• Describe a familiar route. </w:t>
            </w:r>
          </w:p>
          <w:p w:rsidR="00F10802" w:rsidRPr="00433006" w:rsidRDefault="00F10802" w:rsidP="00F87B4B">
            <w:pPr>
              <w:ind w:left="720"/>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•Discuss routes and locations, begin to use words like ‘in front of’ and ‘behind’</w:t>
            </w:r>
          </w:p>
          <w:p w:rsidR="00F10802" w:rsidRPr="00433006" w:rsidRDefault="00F10802" w:rsidP="00F87B4B">
            <w:pPr>
              <w:ind w:left="720"/>
              <w:contextualSpacing/>
              <w:rPr>
                <w:rFonts w:ascii="Letter-join Print Plus 4" w:eastAsiaTheme="minorHAnsi" w:hAnsi="Letter-join Print Plus 4" w:cstheme="minorBidi"/>
                <w:color w:val="auto"/>
                <w:lang w:eastAsia="en-US"/>
              </w:rPr>
            </w:pPr>
          </w:p>
          <w:p w:rsidR="00F10802" w:rsidRPr="00433006" w:rsidRDefault="00F10802" w:rsidP="00F87B4B">
            <w:pPr>
              <w:ind w:left="720"/>
              <w:contextualSpacing/>
              <w:jc w:val="center"/>
              <w:rPr>
                <w:rFonts w:ascii="Letter-join Print Plus 4" w:eastAsiaTheme="minorHAnsi" w:hAnsi="Letter-join Print Plus 4" w:cstheme="minorBidi"/>
                <w:b/>
                <w:color w:val="auto"/>
                <w:u w:val="single"/>
                <w:lang w:eastAsia="en-US"/>
              </w:rPr>
            </w:pPr>
            <w:r w:rsidRPr="00433006">
              <w:rPr>
                <w:rFonts w:ascii="Letter-join Print Plus 4" w:eastAsiaTheme="minorHAnsi" w:hAnsi="Letter-join Print Plus 4" w:cstheme="minorBidi"/>
                <w:b/>
                <w:color w:val="auto"/>
                <w:u w:val="single"/>
                <w:lang w:eastAsia="en-US"/>
              </w:rPr>
              <w:t>Time</w:t>
            </w:r>
          </w:p>
          <w:p w:rsidR="0084686D" w:rsidRPr="00433006" w:rsidRDefault="00F10802" w:rsidP="00F87B4B">
            <w:pPr>
              <w:pStyle w:val="ListParagraph"/>
              <w:numPr>
                <w:ilvl w:val="0"/>
                <w:numId w:val="15"/>
              </w:numPr>
              <w:spacing w:after="0" w:line="240" w:lineRule="auto"/>
              <w:ind w:right="68"/>
              <w:rPr>
                <w:rFonts w:ascii="Letter-join Print Plus 4" w:hAnsi="Letter-join Print Plus 4"/>
              </w:rPr>
            </w:pPr>
            <w:r w:rsidRPr="00433006">
              <w:rPr>
                <w:rFonts w:ascii="Letter-join Print Plus 4" w:eastAsiaTheme="minorHAnsi" w:hAnsi="Letter-join Print Plus 4" w:cstheme="minorBidi"/>
                <w:color w:val="auto"/>
                <w:lang w:eastAsia="en-US"/>
              </w:rPr>
              <w:t>Begin to describe a sequence of events, real or fictional, using words such as ‘first’, ‘then...’</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802" w:rsidRPr="00433006" w:rsidRDefault="00F10802" w:rsidP="00F87B4B">
            <w:pPr>
              <w:jc w:val="center"/>
              <w:rPr>
                <w:rFonts w:ascii="Letter-join Print Plus 4" w:hAnsi="Letter-join Print Plus 4"/>
                <w:b/>
                <w:u w:val="single"/>
              </w:rPr>
            </w:pPr>
            <w:r w:rsidRPr="00433006">
              <w:rPr>
                <w:rFonts w:ascii="Letter-join Print Plus 4" w:hAnsi="Letter-join Print Plus 4"/>
                <w:b/>
                <w:u w:val="single"/>
              </w:rPr>
              <w:lastRenderedPageBreak/>
              <w:t>Number</w:t>
            </w:r>
          </w:p>
          <w:p w:rsidR="00F10802" w:rsidRPr="00433006" w:rsidRDefault="00F10802" w:rsidP="00F87B4B">
            <w:pPr>
              <w:pStyle w:val="ListParagraph"/>
              <w:numPr>
                <w:ilvl w:val="0"/>
                <w:numId w:val="15"/>
              </w:numPr>
              <w:spacing w:after="0" w:line="240" w:lineRule="auto"/>
              <w:rPr>
                <w:rFonts w:ascii="Letter-join Print Plus 4" w:hAnsi="Letter-join Print Plus 4"/>
              </w:rPr>
            </w:pPr>
            <w:r w:rsidRPr="00433006">
              <w:rPr>
                <w:rFonts w:ascii="Letter-join Print Plus 4" w:hAnsi="Letter-join Print Plus 4"/>
              </w:rPr>
              <w:t>Recite number to 8</w:t>
            </w:r>
          </w:p>
          <w:p w:rsidR="00F10802" w:rsidRPr="00433006" w:rsidRDefault="00F10802" w:rsidP="00F87B4B">
            <w:pPr>
              <w:pStyle w:val="ListParagraph"/>
              <w:numPr>
                <w:ilvl w:val="0"/>
                <w:numId w:val="15"/>
              </w:numPr>
              <w:spacing w:after="0" w:line="240" w:lineRule="auto"/>
              <w:rPr>
                <w:rFonts w:ascii="Letter-join Print Plus 4" w:hAnsi="Letter-join Print Plus 4"/>
              </w:rPr>
            </w:pPr>
            <w:r w:rsidRPr="00433006">
              <w:rPr>
                <w:rFonts w:ascii="Letter-join Print Plus 4" w:hAnsi="Letter-join Print Plus 4"/>
              </w:rPr>
              <w:t>Say one number for each item in order: up to 8</w:t>
            </w:r>
          </w:p>
          <w:p w:rsidR="00F10802" w:rsidRPr="00433006" w:rsidRDefault="00F10802" w:rsidP="00F87B4B">
            <w:pPr>
              <w:pStyle w:val="ListParagraph"/>
              <w:numPr>
                <w:ilvl w:val="0"/>
                <w:numId w:val="15"/>
              </w:numPr>
              <w:spacing w:after="0" w:line="240" w:lineRule="auto"/>
              <w:rPr>
                <w:rFonts w:ascii="Letter-join Print Plus 4" w:hAnsi="Letter-join Print Plus 4"/>
                <w:b/>
                <w:u w:val="single"/>
              </w:rPr>
            </w:pPr>
            <w:r w:rsidRPr="00433006">
              <w:rPr>
                <w:rFonts w:ascii="Letter-join Print Plus 4" w:hAnsi="Letter-join Print Plus 4"/>
              </w:rPr>
              <w:t>Count objects, actions and sounds</w:t>
            </w:r>
          </w:p>
          <w:p w:rsidR="00F10802" w:rsidRPr="00433006" w:rsidRDefault="00F10802" w:rsidP="00F87B4B">
            <w:pPr>
              <w:pStyle w:val="ListParagraph"/>
              <w:numPr>
                <w:ilvl w:val="0"/>
                <w:numId w:val="15"/>
              </w:numPr>
              <w:spacing w:after="0" w:line="240" w:lineRule="auto"/>
              <w:rPr>
                <w:rFonts w:ascii="Letter-join Print Plus 4" w:hAnsi="Letter-join Print Plus 4"/>
                <w:b/>
                <w:u w:val="single"/>
              </w:rPr>
            </w:pPr>
            <w:proofErr w:type="spellStart"/>
            <w:r w:rsidRPr="00433006">
              <w:rPr>
                <w:rFonts w:ascii="Letter-join Print Plus 4" w:hAnsi="Letter-join Print Plus 4"/>
              </w:rPr>
              <w:t>Subitise</w:t>
            </w:r>
            <w:proofErr w:type="spellEnd"/>
            <w:r w:rsidRPr="00433006">
              <w:rPr>
                <w:rFonts w:ascii="Letter-join Print Plus 4" w:hAnsi="Letter-join Print Plus 4"/>
              </w:rPr>
              <w:t xml:space="preserve"> </w:t>
            </w:r>
          </w:p>
          <w:p w:rsidR="00F10802" w:rsidRPr="00433006" w:rsidRDefault="00F10802" w:rsidP="00F87B4B">
            <w:pPr>
              <w:pStyle w:val="ListParagraph"/>
              <w:numPr>
                <w:ilvl w:val="0"/>
                <w:numId w:val="15"/>
              </w:numPr>
              <w:spacing w:after="0" w:line="240" w:lineRule="auto"/>
              <w:rPr>
                <w:rFonts w:ascii="Letter-join Print Plus 4" w:hAnsi="Letter-join Print Plus 4"/>
              </w:rPr>
            </w:pPr>
            <w:r w:rsidRPr="00433006">
              <w:rPr>
                <w:rFonts w:ascii="Letter-join Print Plus 4" w:hAnsi="Letter-join Print Plus 4"/>
              </w:rPr>
              <w:lastRenderedPageBreak/>
              <w:t>Link numerals and amounts: for example, showing the right number of objects to match the numeral, up to 8</w:t>
            </w:r>
          </w:p>
          <w:p w:rsidR="00F10802" w:rsidRPr="00433006" w:rsidRDefault="00F10802" w:rsidP="00F87B4B">
            <w:pPr>
              <w:pStyle w:val="ListParagraph"/>
              <w:numPr>
                <w:ilvl w:val="0"/>
                <w:numId w:val="15"/>
              </w:numPr>
              <w:spacing w:after="0" w:line="240" w:lineRule="auto"/>
              <w:rPr>
                <w:rFonts w:ascii="Letter-join Print Plus 4" w:hAnsi="Letter-join Print Plus 4"/>
                <w:b/>
                <w:u w:val="single"/>
              </w:rPr>
            </w:pPr>
            <w:r w:rsidRPr="00433006">
              <w:rPr>
                <w:rFonts w:ascii="Letter-join Print Plus 4" w:hAnsi="Letter-join Print Plus 4"/>
              </w:rPr>
              <w:t xml:space="preserve">Explore the composition of 6,7,8 </w:t>
            </w:r>
          </w:p>
          <w:p w:rsidR="00F10802" w:rsidRPr="00433006" w:rsidRDefault="00F10802" w:rsidP="00F87B4B">
            <w:pPr>
              <w:pStyle w:val="ListParagraph"/>
              <w:numPr>
                <w:ilvl w:val="0"/>
                <w:numId w:val="15"/>
              </w:numPr>
              <w:spacing w:after="0" w:line="240" w:lineRule="auto"/>
              <w:rPr>
                <w:rFonts w:ascii="Letter-join Print Plus 4" w:hAnsi="Letter-join Print Plus 4"/>
                <w:b/>
                <w:u w:val="single"/>
              </w:rPr>
            </w:pPr>
            <w:r w:rsidRPr="00433006">
              <w:rPr>
                <w:rFonts w:ascii="Letter-join Print Plus 4" w:hAnsi="Letter-join Print Plus 4"/>
              </w:rPr>
              <w:t xml:space="preserve">Compare two amounts up to 8 </w:t>
            </w:r>
          </w:p>
          <w:p w:rsidR="00F10802" w:rsidRPr="00433006" w:rsidRDefault="00F10802" w:rsidP="00F87B4B">
            <w:pPr>
              <w:pStyle w:val="ListParagraph"/>
              <w:numPr>
                <w:ilvl w:val="0"/>
                <w:numId w:val="15"/>
              </w:numPr>
              <w:spacing w:after="0" w:line="240" w:lineRule="auto"/>
              <w:rPr>
                <w:rFonts w:ascii="Letter-join Print Plus 4" w:hAnsi="Letter-join Print Plus 4"/>
                <w:b/>
                <w:u w:val="single"/>
              </w:rPr>
            </w:pPr>
            <w:r w:rsidRPr="00433006">
              <w:rPr>
                <w:rFonts w:ascii="Letter-join Print Plus 4" w:hAnsi="Letter-join Print Plus 4"/>
              </w:rPr>
              <w:t xml:space="preserve">Understand the ‘one more than/one less than’ </w:t>
            </w:r>
            <w:r w:rsidRPr="00433006">
              <w:rPr>
                <w:rFonts w:ascii="Letter-join Print Plus 4" w:hAnsi="Letter-join Print Plus 4"/>
              </w:rPr>
              <w:lastRenderedPageBreak/>
              <w:t>relationship between consecutive numbers to 8.</w:t>
            </w:r>
          </w:p>
          <w:p w:rsidR="00F10802" w:rsidRPr="00433006" w:rsidRDefault="00F10802" w:rsidP="00F87B4B">
            <w:pPr>
              <w:jc w:val="center"/>
              <w:rPr>
                <w:rFonts w:ascii="Letter-join Print Plus 4" w:hAnsi="Letter-join Print Plus 4"/>
                <w:b/>
                <w:u w:val="single"/>
              </w:rPr>
            </w:pPr>
            <w:r w:rsidRPr="00433006">
              <w:rPr>
                <w:rFonts w:ascii="Letter-join Print Plus 4" w:hAnsi="Letter-join Print Plus 4"/>
                <w:b/>
                <w:u w:val="single"/>
              </w:rPr>
              <w:t>Measure</w:t>
            </w:r>
          </w:p>
          <w:p w:rsidR="00F10802" w:rsidRPr="00433006" w:rsidRDefault="00F10802" w:rsidP="00F87B4B">
            <w:pPr>
              <w:pStyle w:val="ListParagraph"/>
              <w:numPr>
                <w:ilvl w:val="0"/>
                <w:numId w:val="15"/>
              </w:numPr>
              <w:spacing w:after="0" w:line="240" w:lineRule="auto"/>
              <w:rPr>
                <w:rFonts w:ascii="Letter-join Print Plus 4" w:hAnsi="Letter-join Print Plus 4"/>
                <w:b/>
                <w:u w:val="single"/>
              </w:rPr>
            </w:pPr>
            <w:r w:rsidRPr="00433006">
              <w:rPr>
                <w:rFonts w:ascii="Letter-join Print Plus 4" w:hAnsi="Letter-join Print Plus 4"/>
              </w:rPr>
              <w:t>Make comparisons between objects relating to size, length, weight and capacity.</w:t>
            </w:r>
          </w:p>
          <w:p w:rsidR="0084686D" w:rsidRPr="00433006" w:rsidRDefault="00F10802" w:rsidP="00F87B4B">
            <w:pPr>
              <w:pStyle w:val="ListParagraph"/>
              <w:numPr>
                <w:ilvl w:val="0"/>
                <w:numId w:val="15"/>
              </w:numPr>
              <w:spacing w:after="0" w:line="240" w:lineRule="auto"/>
              <w:ind w:right="71"/>
              <w:jc w:val="center"/>
              <w:rPr>
                <w:rFonts w:ascii="Letter-join Print Plus 4" w:hAnsi="Letter-join Print Plus 4"/>
              </w:rPr>
            </w:pPr>
            <w:r w:rsidRPr="00433006">
              <w:rPr>
                <w:rFonts w:ascii="Letter-join Print Plus 4" w:hAnsi="Letter-join Print Plus 4"/>
              </w:rPr>
              <w:t xml:space="preserve">To compare the capacity of containers using the correct vocabulary (full, empty, nearly </w:t>
            </w:r>
            <w:r w:rsidRPr="00433006">
              <w:rPr>
                <w:rFonts w:ascii="Letter-join Print Plus 4" w:hAnsi="Letter-join Print Plus 4"/>
              </w:rPr>
              <w:lastRenderedPageBreak/>
              <w:t>full, nearly empty, half full, half empty and overflowing).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802" w:rsidRPr="00433006" w:rsidRDefault="00F10802" w:rsidP="00F87B4B">
            <w:pPr>
              <w:jc w:val="center"/>
              <w:rPr>
                <w:rFonts w:ascii="Letter-join Print Plus 4" w:hAnsi="Letter-join Print Plus 4"/>
                <w:b/>
                <w:u w:val="single"/>
              </w:rPr>
            </w:pPr>
            <w:r w:rsidRPr="00433006">
              <w:rPr>
                <w:rFonts w:ascii="Letter-join Print Plus 4" w:hAnsi="Letter-join Print Plus 4"/>
                <w:b/>
                <w:u w:val="single"/>
              </w:rPr>
              <w:lastRenderedPageBreak/>
              <w:t>Number</w:t>
            </w:r>
          </w:p>
          <w:p w:rsidR="00F10802" w:rsidRPr="00433006" w:rsidRDefault="00F10802" w:rsidP="00F87B4B">
            <w:pPr>
              <w:pStyle w:val="ListParagraph"/>
              <w:numPr>
                <w:ilvl w:val="0"/>
                <w:numId w:val="16"/>
              </w:numPr>
              <w:spacing w:after="0" w:line="240" w:lineRule="auto"/>
              <w:jc w:val="center"/>
              <w:rPr>
                <w:rFonts w:ascii="Letter-join Print Plus 4" w:hAnsi="Letter-join Print Plus 4"/>
              </w:rPr>
            </w:pPr>
            <w:r w:rsidRPr="00433006">
              <w:rPr>
                <w:rFonts w:ascii="Letter-join Print Plus 4" w:hAnsi="Letter-join Print Plus 4"/>
              </w:rPr>
              <w:t>Recite numbers to 10</w:t>
            </w:r>
          </w:p>
          <w:p w:rsidR="00F10802" w:rsidRPr="00433006" w:rsidRDefault="00F10802" w:rsidP="00F87B4B">
            <w:pPr>
              <w:pStyle w:val="ListParagraph"/>
              <w:numPr>
                <w:ilvl w:val="0"/>
                <w:numId w:val="16"/>
              </w:numPr>
              <w:spacing w:after="0" w:line="240" w:lineRule="auto"/>
              <w:jc w:val="center"/>
              <w:rPr>
                <w:rFonts w:ascii="Letter-join Print Plus 4" w:hAnsi="Letter-join Print Plus 4"/>
              </w:rPr>
            </w:pPr>
            <w:r w:rsidRPr="00433006">
              <w:rPr>
                <w:rFonts w:ascii="Letter-join Print Plus 4" w:hAnsi="Letter-join Print Plus 4"/>
              </w:rPr>
              <w:t xml:space="preserve">Say one number for each item in order: up to 10 </w:t>
            </w:r>
          </w:p>
          <w:p w:rsidR="00F10802" w:rsidRPr="00433006" w:rsidRDefault="00F10802" w:rsidP="00F87B4B">
            <w:pPr>
              <w:pStyle w:val="ListParagraph"/>
              <w:numPr>
                <w:ilvl w:val="0"/>
                <w:numId w:val="16"/>
              </w:numPr>
              <w:spacing w:after="0" w:line="240" w:lineRule="auto"/>
              <w:jc w:val="center"/>
              <w:rPr>
                <w:rFonts w:ascii="Letter-join Print Plus 4" w:hAnsi="Letter-join Print Plus 4"/>
              </w:rPr>
            </w:pPr>
            <w:r w:rsidRPr="00433006">
              <w:rPr>
                <w:rFonts w:ascii="Letter-join Print Plus 4" w:hAnsi="Letter-join Print Plus 4"/>
              </w:rPr>
              <w:t>Count objects, actions and sounds</w:t>
            </w:r>
          </w:p>
          <w:p w:rsidR="00F10802" w:rsidRPr="00433006" w:rsidRDefault="00F10802" w:rsidP="00F87B4B">
            <w:pPr>
              <w:pStyle w:val="ListParagraph"/>
              <w:numPr>
                <w:ilvl w:val="0"/>
                <w:numId w:val="16"/>
              </w:numPr>
              <w:spacing w:after="0" w:line="240" w:lineRule="auto"/>
              <w:jc w:val="center"/>
              <w:rPr>
                <w:rFonts w:ascii="Letter-join Print Plus 4" w:hAnsi="Letter-join Print Plus 4"/>
              </w:rPr>
            </w:pPr>
            <w:proofErr w:type="spellStart"/>
            <w:r w:rsidRPr="00433006">
              <w:rPr>
                <w:rFonts w:ascii="Letter-join Print Plus 4" w:hAnsi="Letter-join Print Plus 4"/>
              </w:rPr>
              <w:t>Subitise</w:t>
            </w:r>
            <w:proofErr w:type="spellEnd"/>
          </w:p>
          <w:p w:rsidR="00F10802" w:rsidRPr="00433006" w:rsidRDefault="00F10802" w:rsidP="00F87B4B">
            <w:pPr>
              <w:pStyle w:val="ListParagraph"/>
              <w:numPr>
                <w:ilvl w:val="0"/>
                <w:numId w:val="16"/>
              </w:numPr>
              <w:spacing w:after="0" w:line="240" w:lineRule="auto"/>
              <w:rPr>
                <w:rFonts w:ascii="Letter-join Print Plus 4" w:hAnsi="Letter-join Print Plus 4"/>
              </w:rPr>
            </w:pPr>
            <w:r w:rsidRPr="00433006">
              <w:rPr>
                <w:rFonts w:ascii="Letter-join Print Plus 4" w:hAnsi="Letter-join Print Plus 4"/>
              </w:rPr>
              <w:t xml:space="preserve">Link numerals and amounts: for example, showing the right number of objects to match the </w:t>
            </w:r>
            <w:r w:rsidRPr="00433006">
              <w:rPr>
                <w:rFonts w:ascii="Letter-join Print Plus 4" w:hAnsi="Letter-join Print Plus 4"/>
              </w:rPr>
              <w:lastRenderedPageBreak/>
              <w:t>numeral, up to 10</w:t>
            </w:r>
          </w:p>
          <w:p w:rsidR="00F10802" w:rsidRPr="00433006" w:rsidRDefault="00F10802" w:rsidP="00F87B4B">
            <w:pPr>
              <w:pStyle w:val="ListParagraph"/>
              <w:numPr>
                <w:ilvl w:val="0"/>
                <w:numId w:val="16"/>
              </w:numPr>
              <w:spacing w:after="0" w:line="240" w:lineRule="auto"/>
              <w:rPr>
                <w:rFonts w:ascii="Letter-join Print Plus 4" w:hAnsi="Letter-join Print Plus 4"/>
                <w:b/>
                <w:u w:val="single"/>
              </w:rPr>
            </w:pPr>
            <w:r w:rsidRPr="00433006">
              <w:rPr>
                <w:rFonts w:ascii="Letter-join Print Plus 4" w:hAnsi="Letter-join Print Plus 4"/>
              </w:rPr>
              <w:t xml:space="preserve">Explore the composition of 9&amp;10 </w:t>
            </w:r>
          </w:p>
          <w:p w:rsidR="00F10802" w:rsidRPr="00433006" w:rsidRDefault="00F10802" w:rsidP="00F87B4B">
            <w:pPr>
              <w:pStyle w:val="ListParagraph"/>
              <w:numPr>
                <w:ilvl w:val="0"/>
                <w:numId w:val="16"/>
              </w:numPr>
              <w:spacing w:after="0" w:line="240" w:lineRule="auto"/>
              <w:rPr>
                <w:rFonts w:ascii="Letter-join Print Plus 4" w:hAnsi="Letter-join Print Plus 4"/>
                <w:b/>
                <w:u w:val="single"/>
              </w:rPr>
            </w:pPr>
            <w:r w:rsidRPr="00433006">
              <w:rPr>
                <w:rFonts w:ascii="Letter-join Print Plus 4" w:hAnsi="Letter-join Print Plus 4"/>
              </w:rPr>
              <w:t>Compare two amounts up to 9&amp;10</w:t>
            </w:r>
          </w:p>
          <w:p w:rsidR="00F10802" w:rsidRPr="00433006" w:rsidRDefault="00F10802" w:rsidP="00F87B4B">
            <w:pPr>
              <w:pStyle w:val="ListParagraph"/>
              <w:numPr>
                <w:ilvl w:val="0"/>
                <w:numId w:val="16"/>
              </w:numPr>
              <w:spacing w:after="0" w:line="240" w:lineRule="auto"/>
              <w:rPr>
                <w:rFonts w:ascii="Letter-join Print Plus 4" w:hAnsi="Letter-join Print Plus 4"/>
                <w:b/>
                <w:u w:val="single"/>
              </w:rPr>
            </w:pPr>
            <w:r w:rsidRPr="00433006">
              <w:rPr>
                <w:rFonts w:ascii="Letter-join Print Plus 4" w:hAnsi="Letter-join Print Plus 4"/>
              </w:rPr>
              <w:t>Understand the ‘one more than/one less than’ relationship between consecutive numbers to 10</w:t>
            </w:r>
          </w:p>
          <w:p w:rsidR="00F10802" w:rsidRPr="00433006" w:rsidRDefault="00F10802" w:rsidP="00F87B4B">
            <w:pPr>
              <w:rPr>
                <w:rFonts w:ascii="Letter-join Print Plus 4" w:hAnsi="Letter-join Print Plus 4"/>
                <w:b/>
                <w:u w:val="single"/>
              </w:rPr>
            </w:pPr>
          </w:p>
          <w:p w:rsidR="00F10802" w:rsidRPr="00433006" w:rsidRDefault="00F10802" w:rsidP="00F87B4B">
            <w:pPr>
              <w:jc w:val="center"/>
              <w:rPr>
                <w:rFonts w:ascii="Letter-join Print Plus 4" w:hAnsi="Letter-join Print Plus 4"/>
                <w:b/>
                <w:u w:val="single"/>
              </w:rPr>
            </w:pPr>
            <w:r w:rsidRPr="00433006">
              <w:rPr>
                <w:rFonts w:ascii="Letter-join Print Plus 4" w:hAnsi="Letter-join Print Plus 4"/>
                <w:b/>
                <w:u w:val="single"/>
              </w:rPr>
              <w:t xml:space="preserve">Measure </w:t>
            </w:r>
          </w:p>
          <w:p w:rsidR="00F10802" w:rsidRPr="00433006" w:rsidRDefault="00F10802" w:rsidP="00F87B4B">
            <w:pPr>
              <w:pStyle w:val="ListParagraph"/>
              <w:numPr>
                <w:ilvl w:val="0"/>
                <w:numId w:val="16"/>
              </w:numPr>
              <w:spacing w:after="0" w:line="240" w:lineRule="auto"/>
              <w:rPr>
                <w:rFonts w:ascii="Letter-join Print Plus 4" w:hAnsi="Letter-join Print Plus 4"/>
                <w:b/>
                <w:u w:val="single"/>
              </w:rPr>
            </w:pPr>
            <w:r w:rsidRPr="00433006">
              <w:rPr>
                <w:rFonts w:ascii="Letter-join Print Plus 4" w:hAnsi="Letter-join Print Plus 4"/>
              </w:rPr>
              <w:t xml:space="preserve">Make comparisons between objects relating to size, length, height </w:t>
            </w:r>
          </w:p>
          <w:p w:rsidR="00F10802" w:rsidRPr="00433006" w:rsidRDefault="00F10802" w:rsidP="00F87B4B">
            <w:pPr>
              <w:pStyle w:val="ListParagraph"/>
              <w:numPr>
                <w:ilvl w:val="0"/>
                <w:numId w:val="16"/>
              </w:numPr>
              <w:spacing w:after="0" w:line="240" w:lineRule="auto"/>
              <w:rPr>
                <w:rFonts w:ascii="Letter-join Print Plus 4" w:hAnsi="Letter-join Print Plus 4"/>
                <w:b/>
                <w:u w:val="single"/>
              </w:rPr>
            </w:pPr>
            <w:r w:rsidRPr="00433006">
              <w:rPr>
                <w:rFonts w:ascii="Letter-join Print Plus 4" w:hAnsi="Letter-join Print Plus 4"/>
              </w:rPr>
              <w:t>To compare the length of objects using the correct vocabulary (long, longest, longer, short, shortest, shorter).</w:t>
            </w:r>
          </w:p>
          <w:p w:rsidR="00F10802" w:rsidRPr="00433006" w:rsidRDefault="00F10802" w:rsidP="00F87B4B">
            <w:pPr>
              <w:pStyle w:val="ListParagraph"/>
              <w:numPr>
                <w:ilvl w:val="0"/>
                <w:numId w:val="16"/>
              </w:numPr>
              <w:spacing w:after="0" w:line="240" w:lineRule="auto"/>
              <w:rPr>
                <w:rFonts w:ascii="Letter-join Print Plus 4" w:hAnsi="Letter-join Print Plus 4"/>
                <w:b/>
                <w:u w:val="single"/>
              </w:rPr>
            </w:pPr>
            <w:r w:rsidRPr="00433006">
              <w:rPr>
                <w:rFonts w:ascii="Letter-join Print Plus 4" w:hAnsi="Letter-join Print Plus 4"/>
              </w:rPr>
              <w:lastRenderedPageBreak/>
              <w:t xml:space="preserve"> To compare height using the correct vocabulary (tall, tallest, taller, short, shortest, shorter). </w:t>
            </w:r>
          </w:p>
          <w:p w:rsidR="00F10802" w:rsidRPr="00433006" w:rsidRDefault="00F10802" w:rsidP="00F87B4B">
            <w:pPr>
              <w:pStyle w:val="ListParagraph"/>
              <w:numPr>
                <w:ilvl w:val="0"/>
                <w:numId w:val="16"/>
              </w:numPr>
              <w:spacing w:after="0" w:line="240" w:lineRule="auto"/>
              <w:rPr>
                <w:rFonts w:ascii="Letter-join Print Plus 4" w:hAnsi="Letter-join Print Plus 4"/>
                <w:b/>
                <w:u w:val="single"/>
              </w:rPr>
            </w:pPr>
            <w:r w:rsidRPr="00433006">
              <w:rPr>
                <w:rFonts w:ascii="Letter-join Print Plus 4" w:hAnsi="Letter-join Print Plus 4"/>
              </w:rPr>
              <w:t xml:space="preserve"> To compare the weight of objects using the vocabulary (heavy, heavier, heaviest, light, lighter, lightest).</w:t>
            </w:r>
          </w:p>
          <w:p w:rsidR="0084686D" w:rsidRPr="00433006" w:rsidRDefault="0084686D" w:rsidP="00F87B4B">
            <w:pPr>
              <w:spacing w:after="0" w:line="240" w:lineRule="auto"/>
              <w:ind w:right="71"/>
              <w:jc w:val="center"/>
              <w:rPr>
                <w:rFonts w:ascii="Letter-join Print Plus 4" w:hAnsi="Letter-join Print Plus 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802" w:rsidRPr="00433006" w:rsidRDefault="00F10802" w:rsidP="00F87B4B">
            <w:pPr>
              <w:jc w:val="center"/>
              <w:rPr>
                <w:rFonts w:ascii="Letter-join Print Plus 4" w:eastAsiaTheme="minorHAnsi" w:hAnsi="Letter-join Print Plus 4" w:cstheme="minorBidi"/>
                <w:b/>
                <w:color w:val="auto"/>
                <w:u w:val="single"/>
                <w:lang w:eastAsia="en-US"/>
              </w:rPr>
            </w:pPr>
            <w:r w:rsidRPr="00433006">
              <w:rPr>
                <w:rFonts w:ascii="Letter-join Print Plus 4" w:eastAsiaTheme="minorHAnsi" w:hAnsi="Letter-join Print Plus 4" w:cstheme="minorBidi"/>
                <w:b/>
                <w:color w:val="auto"/>
                <w:u w:val="single"/>
                <w:lang w:eastAsia="en-US"/>
              </w:rPr>
              <w:lastRenderedPageBreak/>
              <w:t>Number</w:t>
            </w:r>
          </w:p>
          <w:p w:rsidR="00F10802" w:rsidRPr="00433006" w:rsidRDefault="00F10802" w:rsidP="00F87B4B">
            <w:pPr>
              <w:numPr>
                <w:ilvl w:val="0"/>
                <w:numId w:val="16"/>
              </w:numPr>
              <w:spacing w:after="0" w:line="240" w:lineRule="auto"/>
              <w:contextualSpacing/>
              <w:jc w:val="center"/>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Recite numbers beyond 10</w:t>
            </w:r>
          </w:p>
          <w:p w:rsidR="00F10802" w:rsidRPr="00433006" w:rsidRDefault="00F10802" w:rsidP="00F87B4B">
            <w:pPr>
              <w:numPr>
                <w:ilvl w:val="0"/>
                <w:numId w:val="16"/>
              </w:numPr>
              <w:spacing w:after="0" w:line="240" w:lineRule="auto"/>
              <w:contextualSpacing/>
              <w:jc w:val="center"/>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 xml:space="preserve">To begin to recognise a teen number is 1 ten and ones. </w:t>
            </w:r>
          </w:p>
          <w:p w:rsidR="00F10802" w:rsidRPr="00433006" w:rsidRDefault="00F10802" w:rsidP="00F87B4B">
            <w:pPr>
              <w:ind w:left="360"/>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sym w:font="Symbol" w:char="F0B7"/>
            </w:r>
            <w:r w:rsidRPr="00433006">
              <w:rPr>
                <w:rFonts w:ascii="Letter-join Print Plus 4" w:eastAsiaTheme="minorHAnsi" w:hAnsi="Letter-join Print Plus 4" w:cstheme="minorBidi"/>
                <w:color w:val="auto"/>
                <w:lang w:eastAsia="en-US"/>
              </w:rPr>
              <w:t xml:space="preserve"> To recognise all number bonds to 10. </w:t>
            </w:r>
          </w:p>
          <w:p w:rsidR="00F10802" w:rsidRPr="00433006" w:rsidRDefault="00F10802" w:rsidP="00F87B4B">
            <w:pPr>
              <w:ind w:left="360"/>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sym w:font="Symbol" w:char="F0B7"/>
            </w:r>
            <w:r w:rsidRPr="00433006">
              <w:rPr>
                <w:rFonts w:ascii="Letter-join Print Plus 4" w:eastAsiaTheme="minorHAnsi" w:hAnsi="Letter-join Print Plus 4" w:cstheme="minorBidi"/>
                <w:color w:val="auto"/>
                <w:lang w:eastAsia="en-US"/>
              </w:rPr>
              <w:t xml:space="preserve"> To add 2 groups together to make a total. </w:t>
            </w:r>
          </w:p>
          <w:p w:rsidR="00F10802" w:rsidRPr="00433006" w:rsidRDefault="00F10802" w:rsidP="00F87B4B">
            <w:pPr>
              <w:ind w:left="360"/>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sym w:font="Symbol" w:char="F0B7"/>
            </w:r>
            <w:r w:rsidRPr="00433006">
              <w:rPr>
                <w:rFonts w:ascii="Letter-join Print Plus 4" w:eastAsiaTheme="minorHAnsi" w:hAnsi="Letter-join Print Plus 4" w:cstheme="minorBidi"/>
                <w:color w:val="auto"/>
                <w:lang w:eastAsia="en-US"/>
              </w:rPr>
              <w:t xml:space="preserve"> To </w:t>
            </w:r>
            <w:proofErr w:type="spellStart"/>
            <w:r w:rsidRPr="00433006">
              <w:rPr>
                <w:rFonts w:ascii="Letter-join Print Plus 4" w:eastAsiaTheme="minorHAnsi" w:hAnsi="Letter-join Print Plus 4" w:cstheme="minorBidi"/>
                <w:color w:val="auto"/>
                <w:lang w:eastAsia="en-US"/>
              </w:rPr>
              <w:t>subitise</w:t>
            </w:r>
            <w:proofErr w:type="spellEnd"/>
            <w:r w:rsidRPr="00433006">
              <w:rPr>
                <w:rFonts w:ascii="Letter-join Print Plus 4" w:eastAsiaTheme="minorHAnsi" w:hAnsi="Letter-join Print Plus 4" w:cstheme="minorBidi"/>
                <w:color w:val="auto"/>
                <w:lang w:eastAsia="en-US"/>
              </w:rPr>
              <w:t xml:space="preserve"> using 9 and 10.</w:t>
            </w:r>
          </w:p>
          <w:p w:rsidR="00F10802" w:rsidRPr="00433006" w:rsidRDefault="00F10802" w:rsidP="00F87B4B">
            <w:pPr>
              <w:ind w:left="360"/>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 xml:space="preserve"> </w:t>
            </w:r>
            <w:r w:rsidRPr="00433006">
              <w:rPr>
                <w:rFonts w:ascii="Letter-join Print Plus 4" w:eastAsiaTheme="minorHAnsi" w:hAnsi="Letter-join Print Plus 4" w:cstheme="minorBidi"/>
                <w:color w:val="auto"/>
                <w:lang w:eastAsia="en-US"/>
              </w:rPr>
              <w:sym w:font="Symbol" w:char="F0B7"/>
            </w:r>
            <w:r w:rsidRPr="00433006">
              <w:rPr>
                <w:rFonts w:ascii="Letter-join Print Plus 4" w:eastAsiaTheme="minorHAnsi" w:hAnsi="Letter-join Print Plus 4" w:cstheme="minorBidi"/>
                <w:color w:val="auto"/>
                <w:lang w:eastAsia="en-US"/>
              </w:rPr>
              <w:t xml:space="preserve"> To recognise patterns in </w:t>
            </w:r>
            <w:r w:rsidRPr="00433006">
              <w:rPr>
                <w:rFonts w:ascii="Letter-join Print Plus 4" w:eastAsiaTheme="minorHAnsi" w:hAnsi="Letter-join Print Plus 4" w:cstheme="minorBidi"/>
                <w:color w:val="auto"/>
                <w:lang w:eastAsia="en-US"/>
              </w:rPr>
              <w:lastRenderedPageBreak/>
              <w:t xml:space="preserve">numbers beyond 20. </w:t>
            </w:r>
          </w:p>
          <w:p w:rsidR="00F10802" w:rsidRPr="00433006" w:rsidRDefault="00F10802" w:rsidP="00F87B4B">
            <w:pPr>
              <w:ind w:left="360"/>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sym w:font="Symbol" w:char="F0B7"/>
            </w:r>
            <w:r w:rsidRPr="00433006">
              <w:rPr>
                <w:rFonts w:ascii="Letter-join Print Plus 4" w:eastAsiaTheme="minorHAnsi" w:hAnsi="Letter-join Print Plus 4" w:cstheme="minorBidi"/>
                <w:color w:val="auto"/>
                <w:lang w:eastAsia="en-US"/>
              </w:rPr>
              <w:t xml:space="preserve"> To identify odd and even numbers.</w:t>
            </w:r>
          </w:p>
          <w:p w:rsidR="00F10802" w:rsidRPr="00433006" w:rsidRDefault="00F10802" w:rsidP="00F87B4B">
            <w:pPr>
              <w:jc w:val="center"/>
              <w:rPr>
                <w:rFonts w:ascii="Letter-join Print Plus 4" w:eastAsiaTheme="minorHAnsi" w:hAnsi="Letter-join Print Plus 4" w:cstheme="minorBidi"/>
                <w:b/>
                <w:color w:val="auto"/>
                <w:u w:val="single"/>
                <w:lang w:eastAsia="en-US"/>
              </w:rPr>
            </w:pPr>
            <w:r w:rsidRPr="00433006">
              <w:rPr>
                <w:rFonts w:ascii="Letter-join Print Plus 4" w:eastAsiaTheme="minorHAnsi" w:hAnsi="Letter-join Print Plus 4" w:cstheme="minorBidi"/>
                <w:b/>
                <w:color w:val="auto"/>
                <w:u w:val="single"/>
                <w:lang w:eastAsia="en-US"/>
              </w:rPr>
              <w:t xml:space="preserve">Shape </w:t>
            </w:r>
          </w:p>
          <w:p w:rsidR="00F10802" w:rsidRPr="00433006" w:rsidRDefault="00F10802" w:rsidP="00F87B4B">
            <w:pPr>
              <w:numPr>
                <w:ilvl w:val="0"/>
                <w:numId w:val="16"/>
              </w:numPr>
              <w:spacing w:after="0" w:line="240" w:lineRule="auto"/>
              <w:contextualSpacing/>
              <w:jc w:val="center"/>
              <w:rPr>
                <w:rFonts w:ascii="Letter-join Print Plus 4" w:eastAsiaTheme="minorHAnsi" w:hAnsi="Letter-join Print Plus 4" w:cstheme="minorBidi"/>
                <w:b/>
                <w:color w:val="auto"/>
                <w:u w:val="single"/>
                <w:lang w:eastAsia="en-US"/>
              </w:rPr>
            </w:pPr>
            <w:r w:rsidRPr="00433006">
              <w:rPr>
                <w:rFonts w:ascii="Letter-join Print Plus 4" w:eastAsiaTheme="minorHAnsi" w:hAnsi="Letter-join Print Plus 4" w:cstheme="minorBidi"/>
                <w:color w:val="auto"/>
                <w:lang w:eastAsia="en-US"/>
              </w:rPr>
              <w:t>Select, rotate and manipulate shapes in order to develop spatial reasoning skills</w:t>
            </w:r>
          </w:p>
          <w:p w:rsidR="00F10802" w:rsidRPr="00433006" w:rsidRDefault="00F10802" w:rsidP="00F87B4B">
            <w:pPr>
              <w:numPr>
                <w:ilvl w:val="0"/>
                <w:numId w:val="16"/>
              </w:numPr>
              <w:spacing w:after="0" w:line="240" w:lineRule="auto"/>
              <w:contextualSpacing/>
              <w:jc w:val="center"/>
              <w:rPr>
                <w:rFonts w:ascii="Letter-join Print Plus 4" w:eastAsiaTheme="minorHAnsi" w:hAnsi="Letter-join Print Plus 4" w:cstheme="minorBidi"/>
                <w:b/>
                <w:color w:val="auto"/>
                <w:u w:val="single"/>
                <w:lang w:eastAsia="en-US"/>
              </w:rPr>
            </w:pPr>
            <w:r w:rsidRPr="00433006">
              <w:rPr>
                <w:rFonts w:ascii="Letter-join Print Plus 4" w:eastAsiaTheme="minorHAnsi" w:hAnsi="Letter-join Print Plus 4" w:cstheme="minorBidi"/>
                <w:color w:val="auto"/>
                <w:lang w:eastAsia="en-US"/>
              </w:rPr>
              <w:t>Compose and decompose shapes so that children recognise a shape can have other shapes within it, just as numbers can.</w:t>
            </w:r>
          </w:p>
          <w:p w:rsidR="00F10802" w:rsidRPr="00433006" w:rsidRDefault="00F10802" w:rsidP="00F87B4B">
            <w:pPr>
              <w:jc w:val="center"/>
              <w:rPr>
                <w:rFonts w:ascii="Letter-join Print Plus 4" w:eastAsiaTheme="minorHAnsi" w:hAnsi="Letter-join Print Plus 4" w:cstheme="minorBidi"/>
                <w:b/>
                <w:color w:val="auto"/>
                <w:u w:val="single"/>
                <w:lang w:eastAsia="en-US"/>
              </w:rPr>
            </w:pPr>
          </w:p>
          <w:p w:rsidR="00F10802" w:rsidRPr="00433006" w:rsidRDefault="00F10802" w:rsidP="00F87B4B">
            <w:pPr>
              <w:jc w:val="center"/>
              <w:rPr>
                <w:rFonts w:ascii="Letter-join Print Plus 4" w:eastAsiaTheme="minorHAnsi" w:hAnsi="Letter-join Print Plus 4" w:cstheme="minorBidi"/>
                <w:b/>
                <w:color w:val="auto"/>
                <w:u w:val="single"/>
                <w:lang w:eastAsia="en-US"/>
              </w:rPr>
            </w:pPr>
            <w:r w:rsidRPr="00433006">
              <w:rPr>
                <w:rFonts w:ascii="Letter-join Print Plus 4" w:eastAsiaTheme="minorHAnsi" w:hAnsi="Letter-join Print Plus 4" w:cstheme="minorBidi"/>
                <w:b/>
                <w:color w:val="auto"/>
                <w:u w:val="single"/>
                <w:lang w:eastAsia="en-US"/>
              </w:rPr>
              <w:t>Position</w:t>
            </w:r>
          </w:p>
          <w:p w:rsidR="0084686D" w:rsidRPr="00433006" w:rsidRDefault="00F10802" w:rsidP="00F87B4B">
            <w:pPr>
              <w:spacing w:after="0" w:line="240" w:lineRule="auto"/>
              <w:ind w:right="65"/>
              <w:jc w:val="center"/>
              <w:rPr>
                <w:rFonts w:ascii="Letter-join Print Plus 4" w:hAnsi="Letter-join Print Plus 4"/>
              </w:rPr>
            </w:pPr>
            <w:r w:rsidRPr="00433006">
              <w:rPr>
                <w:rFonts w:ascii="Letter-join Print Plus 4" w:eastAsiaTheme="minorHAnsi" w:hAnsi="Letter-join Print Plus 4" w:cstheme="minorBidi"/>
                <w:color w:val="auto"/>
                <w:lang w:eastAsia="en-US"/>
              </w:rPr>
              <w:sym w:font="Symbol" w:char="F0B7"/>
            </w:r>
            <w:r w:rsidRPr="00433006">
              <w:rPr>
                <w:rFonts w:ascii="Letter-join Print Plus 4" w:eastAsiaTheme="minorHAnsi" w:hAnsi="Letter-join Print Plus 4" w:cstheme="minorBidi"/>
                <w:color w:val="auto"/>
                <w:lang w:eastAsia="en-US"/>
              </w:rPr>
              <w:t xml:space="preserve"> To confidently use positional language descriptively.</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0802" w:rsidRPr="00433006" w:rsidRDefault="00F10802" w:rsidP="00F87B4B">
            <w:pPr>
              <w:jc w:val="center"/>
              <w:rPr>
                <w:rFonts w:ascii="Letter-join Print Plus 4" w:eastAsiaTheme="minorHAnsi" w:hAnsi="Letter-join Print Plus 4" w:cstheme="minorBidi"/>
                <w:b/>
                <w:color w:val="auto"/>
                <w:u w:val="single"/>
                <w:lang w:eastAsia="en-US"/>
              </w:rPr>
            </w:pPr>
            <w:r w:rsidRPr="00433006">
              <w:rPr>
                <w:rFonts w:ascii="Letter-join Print Plus 4" w:eastAsiaTheme="minorHAnsi" w:hAnsi="Letter-join Print Plus 4" w:cstheme="minorBidi"/>
                <w:b/>
                <w:color w:val="auto"/>
                <w:u w:val="single"/>
                <w:lang w:eastAsia="en-US"/>
              </w:rPr>
              <w:lastRenderedPageBreak/>
              <w:t>Number</w:t>
            </w:r>
          </w:p>
          <w:p w:rsidR="00F10802" w:rsidRPr="00433006" w:rsidRDefault="00F10802" w:rsidP="00F87B4B">
            <w:pPr>
              <w:numPr>
                <w:ilvl w:val="0"/>
                <w:numId w:val="16"/>
              </w:numPr>
              <w:spacing w:after="0" w:line="240" w:lineRule="auto"/>
              <w:contextualSpacing/>
              <w:jc w:val="center"/>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Automatically recall some number bonds to 10.</w:t>
            </w:r>
          </w:p>
          <w:p w:rsidR="00F10802" w:rsidRPr="00433006" w:rsidRDefault="00F10802" w:rsidP="00F87B4B">
            <w:pPr>
              <w:ind w:left="720"/>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sym w:font="Symbol" w:char="F0B7"/>
            </w:r>
            <w:r w:rsidRPr="00433006">
              <w:rPr>
                <w:rFonts w:ascii="Letter-join Print Plus 4" w:eastAsiaTheme="minorHAnsi" w:hAnsi="Letter-join Print Plus 4" w:cstheme="minorBidi"/>
                <w:color w:val="auto"/>
                <w:lang w:eastAsia="en-US"/>
              </w:rPr>
              <w:t xml:space="preserve"> To become confident in doubling numbers to 10.</w:t>
            </w:r>
          </w:p>
          <w:p w:rsidR="00F10802" w:rsidRPr="00433006" w:rsidRDefault="00F10802" w:rsidP="00F87B4B">
            <w:pPr>
              <w:ind w:left="720"/>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 xml:space="preserve"> </w:t>
            </w:r>
            <w:r w:rsidRPr="00433006">
              <w:rPr>
                <w:rFonts w:ascii="Letter-join Print Plus 4" w:eastAsiaTheme="minorHAnsi" w:hAnsi="Letter-join Print Plus 4" w:cstheme="minorBidi"/>
                <w:color w:val="auto"/>
                <w:lang w:eastAsia="en-US"/>
              </w:rPr>
              <w:sym w:font="Symbol" w:char="F0B7"/>
            </w:r>
            <w:r w:rsidRPr="00433006">
              <w:rPr>
                <w:rFonts w:ascii="Letter-join Print Plus 4" w:eastAsiaTheme="minorHAnsi" w:hAnsi="Letter-join Print Plus 4" w:cstheme="minorBidi"/>
                <w:color w:val="auto"/>
                <w:lang w:eastAsia="en-US"/>
              </w:rPr>
              <w:t xml:space="preserve"> To become confident in halving numbers to 10.</w:t>
            </w:r>
          </w:p>
          <w:p w:rsidR="00F10802" w:rsidRPr="00433006" w:rsidRDefault="00F10802" w:rsidP="00F87B4B">
            <w:pPr>
              <w:ind w:left="720"/>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lastRenderedPageBreak/>
              <w:t xml:space="preserve"> </w:t>
            </w:r>
            <w:r w:rsidRPr="00433006">
              <w:rPr>
                <w:rFonts w:ascii="Letter-join Print Plus 4" w:eastAsiaTheme="minorHAnsi" w:hAnsi="Letter-join Print Plus 4" w:cstheme="minorBidi"/>
                <w:color w:val="auto"/>
                <w:lang w:eastAsia="en-US"/>
              </w:rPr>
              <w:sym w:font="Symbol" w:char="F0B7"/>
            </w:r>
            <w:r w:rsidRPr="00433006">
              <w:rPr>
                <w:rFonts w:ascii="Letter-join Print Plus 4" w:eastAsiaTheme="minorHAnsi" w:hAnsi="Letter-join Print Plus 4" w:cstheme="minorBidi"/>
                <w:color w:val="auto"/>
                <w:lang w:eastAsia="en-US"/>
              </w:rPr>
              <w:t xml:space="preserve"> To share amounts into equal groups</w:t>
            </w:r>
          </w:p>
          <w:p w:rsidR="00F10802" w:rsidRPr="00433006" w:rsidRDefault="00F10802" w:rsidP="00F87B4B">
            <w:pPr>
              <w:ind w:left="720"/>
              <w:contextualSpacing/>
              <w:rPr>
                <w:rFonts w:ascii="Letter-join Print Plus 4" w:eastAsiaTheme="minorHAnsi" w:hAnsi="Letter-join Print Plus 4" w:cstheme="minorBidi"/>
                <w:color w:val="auto"/>
                <w:lang w:eastAsia="en-US"/>
              </w:rPr>
            </w:pPr>
            <w:r w:rsidRPr="00433006">
              <w:rPr>
                <w:rFonts w:ascii="Letter-join Print Plus 4" w:eastAsiaTheme="minorHAnsi" w:hAnsi="Letter-join Print Plus 4" w:cstheme="minorBidi"/>
                <w:color w:val="auto"/>
                <w:lang w:eastAsia="en-US"/>
              </w:rPr>
              <w:t xml:space="preserve"> </w:t>
            </w:r>
            <w:r w:rsidRPr="00433006">
              <w:rPr>
                <w:rFonts w:ascii="Letter-join Print Plus 4" w:eastAsiaTheme="minorHAnsi" w:hAnsi="Letter-join Print Plus 4" w:cstheme="minorBidi"/>
                <w:color w:val="auto"/>
                <w:lang w:eastAsia="en-US"/>
              </w:rPr>
              <w:sym w:font="Symbol" w:char="F0B7"/>
            </w:r>
            <w:r w:rsidRPr="00433006">
              <w:rPr>
                <w:rFonts w:ascii="Letter-join Print Plus 4" w:eastAsiaTheme="minorHAnsi" w:hAnsi="Letter-join Print Plus 4" w:cstheme="minorBidi"/>
                <w:color w:val="auto"/>
                <w:lang w:eastAsia="en-US"/>
              </w:rPr>
              <w:t xml:space="preserve"> To explore grouping in numbers (arrays).</w:t>
            </w:r>
          </w:p>
          <w:p w:rsidR="00F10802" w:rsidRPr="00433006" w:rsidRDefault="00F10802" w:rsidP="00F87B4B">
            <w:pPr>
              <w:jc w:val="center"/>
              <w:rPr>
                <w:rFonts w:ascii="Letter-join Print Plus 4" w:eastAsiaTheme="minorHAnsi" w:hAnsi="Letter-join Print Plus 4" w:cstheme="minorBidi"/>
                <w:b/>
                <w:color w:val="auto"/>
                <w:u w:val="single"/>
                <w:lang w:eastAsia="en-US"/>
              </w:rPr>
            </w:pPr>
          </w:p>
          <w:p w:rsidR="00F10802" w:rsidRPr="00433006" w:rsidRDefault="00F10802" w:rsidP="00F87B4B">
            <w:pPr>
              <w:jc w:val="center"/>
              <w:rPr>
                <w:rFonts w:ascii="Letter-join Print Plus 4" w:eastAsiaTheme="minorHAnsi" w:hAnsi="Letter-join Print Plus 4" w:cstheme="minorBidi"/>
                <w:b/>
                <w:color w:val="auto"/>
                <w:u w:val="single"/>
                <w:lang w:eastAsia="en-US"/>
              </w:rPr>
            </w:pPr>
            <w:r w:rsidRPr="00433006">
              <w:rPr>
                <w:rFonts w:ascii="Letter-join Print Plus 4" w:eastAsiaTheme="minorHAnsi" w:hAnsi="Letter-join Print Plus 4" w:cstheme="minorBidi"/>
                <w:b/>
                <w:color w:val="auto"/>
                <w:u w:val="single"/>
                <w:lang w:eastAsia="en-US"/>
              </w:rPr>
              <w:t xml:space="preserve">Shape </w:t>
            </w:r>
          </w:p>
          <w:p w:rsidR="00F10802" w:rsidRPr="00433006" w:rsidRDefault="00F10802" w:rsidP="00F87B4B">
            <w:pPr>
              <w:numPr>
                <w:ilvl w:val="0"/>
                <w:numId w:val="17"/>
              </w:numPr>
              <w:spacing w:after="0" w:line="240" w:lineRule="auto"/>
              <w:contextualSpacing/>
              <w:jc w:val="center"/>
              <w:rPr>
                <w:rFonts w:ascii="Letter-join Print Plus 4" w:eastAsiaTheme="minorHAnsi" w:hAnsi="Letter-join Print Plus 4" w:cstheme="minorBidi"/>
                <w:b/>
                <w:color w:val="auto"/>
                <w:u w:val="single"/>
                <w:lang w:eastAsia="en-US"/>
              </w:rPr>
            </w:pPr>
            <w:r w:rsidRPr="00433006">
              <w:rPr>
                <w:rFonts w:ascii="Letter-join Print Plus 4" w:eastAsiaTheme="minorHAnsi" w:hAnsi="Letter-join Print Plus 4" w:cstheme="minorBidi"/>
                <w:color w:val="auto"/>
                <w:lang w:eastAsia="en-US"/>
              </w:rPr>
              <w:t>Select, rotate and manipulate shapes in order to develop spatial reasoning skills</w:t>
            </w:r>
          </w:p>
          <w:p w:rsidR="00F10802" w:rsidRPr="00433006" w:rsidRDefault="00F10802" w:rsidP="00F87B4B">
            <w:pPr>
              <w:numPr>
                <w:ilvl w:val="0"/>
                <w:numId w:val="17"/>
              </w:numPr>
              <w:spacing w:after="0" w:line="240" w:lineRule="auto"/>
              <w:contextualSpacing/>
              <w:jc w:val="center"/>
              <w:rPr>
                <w:rFonts w:ascii="Letter-join Print Plus 4" w:eastAsiaTheme="minorHAnsi" w:hAnsi="Letter-join Print Plus 4" w:cstheme="minorBidi"/>
                <w:b/>
                <w:color w:val="auto"/>
                <w:u w:val="single"/>
                <w:lang w:eastAsia="en-US"/>
              </w:rPr>
            </w:pPr>
            <w:r w:rsidRPr="00433006">
              <w:rPr>
                <w:rFonts w:ascii="Letter-join Print Plus 4" w:eastAsiaTheme="minorHAnsi" w:hAnsi="Letter-join Print Plus 4" w:cstheme="minorBidi"/>
                <w:color w:val="auto"/>
                <w:lang w:eastAsia="en-US"/>
              </w:rPr>
              <w:t>Continue, copy and create repeating patterns</w:t>
            </w:r>
          </w:p>
          <w:p w:rsidR="0084686D" w:rsidRPr="00433006" w:rsidRDefault="0084686D" w:rsidP="00F87B4B">
            <w:pPr>
              <w:spacing w:after="0" w:line="240" w:lineRule="auto"/>
              <w:ind w:right="65"/>
              <w:jc w:val="center"/>
              <w:rPr>
                <w:rFonts w:ascii="Letter-join Print Plus 4" w:hAnsi="Letter-join Print Plus 4"/>
              </w:rPr>
            </w:pPr>
          </w:p>
        </w:tc>
      </w:tr>
      <w:tr w:rsidR="00CE4833" w:rsidRPr="00433006" w:rsidTr="00F87B4B">
        <w:trPr>
          <w:trHeight w:val="733"/>
        </w:trPr>
        <w:tc>
          <w:tcPr>
            <w:tcW w:w="2072" w:type="dxa"/>
            <w:vMerge w:val="restart"/>
            <w:tcBorders>
              <w:top w:val="single" w:sz="4" w:space="0" w:color="000000"/>
              <w:left w:val="single" w:sz="4" w:space="0" w:color="000000"/>
              <w:right w:val="single" w:sz="4" w:space="0" w:color="000000"/>
            </w:tcBorders>
            <w:shd w:val="clear" w:color="auto" w:fill="FEEFE8"/>
            <w:vAlign w:val="center"/>
          </w:tcPr>
          <w:p w:rsidR="00CE4833" w:rsidRPr="00433006" w:rsidRDefault="00CE4833" w:rsidP="00F87B4B">
            <w:pPr>
              <w:spacing w:after="0" w:line="240" w:lineRule="auto"/>
              <w:ind w:right="64"/>
              <w:jc w:val="center"/>
              <w:rPr>
                <w:rFonts w:ascii="Letter-join Print Plus 4" w:hAnsi="Letter-join Print Plus 4"/>
              </w:rPr>
            </w:pPr>
            <w:r w:rsidRPr="00433006">
              <w:rPr>
                <w:rFonts w:ascii="Letter-join Print Plus 4" w:eastAsia="Tahoma" w:hAnsi="Letter-join Print Plus 4" w:cs="Tahoma"/>
              </w:rPr>
              <w:lastRenderedPageBreak/>
              <w:t>UW – P&amp;C</w:t>
            </w:r>
          </w:p>
          <w:p w:rsidR="00CE4833" w:rsidRPr="00433006" w:rsidRDefault="00CE4833" w:rsidP="00F87B4B">
            <w:pPr>
              <w:spacing w:after="0" w:line="240" w:lineRule="auto"/>
              <w:ind w:right="63"/>
              <w:jc w:val="center"/>
              <w:rPr>
                <w:rFonts w:ascii="Letter-join Print Plus 4" w:eastAsia="Tahoma" w:hAnsi="Letter-join Print Plus 4" w:cs="Tahoma"/>
              </w:rPr>
            </w:pPr>
            <w:r w:rsidRPr="00433006">
              <w:rPr>
                <w:rFonts w:ascii="Letter-join Print Plus 4" w:eastAsia="Tahoma" w:hAnsi="Letter-join Print Plus 4" w:cs="Tahoma"/>
              </w:rPr>
              <w:t xml:space="preserve">(History &amp; RE) </w:t>
            </w:r>
          </w:p>
          <w:p w:rsidR="008B2102" w:rsidRPr="00433006" w:rsidRDefault="008B2102" w:rsidP="00F87B4B">
            <w:pPr>
              <w:spacing w:after="0" w:line="240" w:lineRule="auto"/>
              <w:ind w:right="63"/>
              <w:jc w:val="center"/>
              <w:rPr>
                <w:rFonts w:ascii="Letter-join Print Plus 4" w:eastAsia="Tahoma" w:hAnsi="Letter-join Print Plus 4" w:cs="Tahoma"/>
              </w:rPr>
            </w:pPr>
          </w:p>
          <w:p w:rsidR="0084686D" w:rsidRPr="00433006" w:rsidRDefault="0084686D" w:rsidP="00F87B4B">
            <w:pPr>
              <w:spacing w:after="0" w:line="240" w:lineRule="auto"/>
              <w:ind w:right="63"/>
              <w:jc w:val="center"/>
              <w:rPr>
                <w:rFonts w:ascii="Letter-join Print Plus 4" w:eastAsia="Tahoma" w:hAnsi="Letter-join Print Plus 4" w:cs="Tahoma"/>
              </w:rPr>
            </w:pPr>
            <w:r w:rsidRPr="00433006">
              <w:rPr>
                <w:rFonts w:ascii="Letter-join Print Plus 4" w:hAnsi="Letter-join Print Plus 4"/>
                <w:noProof/>
              </w:rPr>
              <w:drawing>
                <wp:inline distT="0" distB="0" distL="0" distR="0" wp14:anchorId="1EDE95B8" wp14:editId="5C22854A">
                  <wp:extent cx="510540" cy="474429"/>
                  <wp:effectExtent l="0" t="0" r="381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719" cy="479242"/>
                          </a:xfrm>
                          <a:prstGeom prst="rect">
                            <a:avLst/>
                          </a:prstGeom>
                        </pic:spPr>
                      </pic:pic>
                    </a:graphicData>
                  </a:graphic>
                </wp:inline>
              </w:drawing>
            </w:r>
          </w:p>
          <w:p w:rsidR="008B2102" w:rsidRPr="00433006" w:rsidRDefault="008B2102" w:rsidP="00F87B4B">
            <w:pPr>
              <w:spacing w:after="0" w:line="240" w:lineRule="auto"/>
              <w:ind w:right="63"/>
              <w:jc w:val="center"/>
              <w:rPr>
                <w:rFonts w:ascii="Letter-join Print Plus 4" w:eastAsia="Tahoma" w:hAnsi="Letter-join Print Plus 4" w:cs="Tahoma"/>
              </w:rPr>
            </w:pPr>
          </w:p>
          <w:p w:rsidR="008B2102" w:rsidRPr="00433006" w:rsidRDefault="008B2102" w:rsidP="00F87B4B">
            <w:pPr>
              <w:spacing w:after="0" w:line="240" w:lineRule="auto"/>
              <w:ind w:right="63"/>
              <w:jc w:val="center"/>
              <w:rPr>
                <w:rFonts w:ascii="Letter-join Print Plus 4" w:eastAsia="Tahoma" w:hAnsi="Letter-join Print Plus 4" w:cs="Tahoma"/>
              </w:rPr>
            </w:pPr>
          </w:p>
          <w:p w:rsidR="008B2102" w:rsidRPr="00433006" w:rsidRDefault="008B2102" w:rsidP="00F87B4B">
            <w:pPr>
              <w:spacing w:after="0" w:line="240" w:lineRule="auto"/>
              <w:ind w:right="63"/>
              <w:jc w:val="center"/>
              <w:rPr>
                <w:rFonts w:ascii="Letter-join Print Plus 4" w:eastAsia="Tahoma" w:hAnsi="Letter-join Print Plus 4" w:cs="Tahoma"/>
              </w:rPr>
            </w:pPr>
          </w:p>
          <w:p w:rsidR="008B2102" w:rsidRPr="00433006" w:rsidRDefault="008B2102" w:rsidP="00F87B4B">
            <w:pPr>
              <w:spacing w:after="0" w:line="240" w:lineRule="auto"/>
              <w:ind w:right="63"/>
              <w:jc w:val="center"/>
              <w:rPr>
                <w:rFonts w:ascii="Letter-join Print Plus 4" w:eastAsia="Tahoma" w:hAnsi="Letter-join Print Plus 4" w:cs="Tahoma"/>
              </w:rPr>
            </w:pPr>
          </w:p>
          <w:p w:rsidR="008B2102" w:rsidRPr="00433006" w:rsidRDefault="008B2102" w:rsidP="00F87B4B">
            <w:pPr>
              <w:spacing w:after="0" w:line="240" w:lineRule="auto"/>
              <w:ind w:right="63"/>
              <w:jc w:val="center"/>
              <w:rPr>
                <w:rFonts w:ascii="Letter-join Print Plus 4" w:eastAsia="Tahoma" w:hAnsi="Letter-join Print Plus 4" w:cs="Tahoma"/>
              </w:rPr>
            </w:pPr>
          </w:p>
          <w:p w:rsidR="008B2102" w:rsidRPr="00433006" w:rsidRDefault="008B2102" w:rsidP="00F87B4B">
            <w:pPr>
              <w:spacing w:after="0" w:line="240" w:lineRule="auto"/>
              <w:ind w:right="63"/>
              <w:jc w:val="center"/>
              <w:rPr>
                <w:rFonts w:ascii="Letter-join Print Plus 4" w:eastAsia="Tahoma" w:hAnsi="Letter-join Print Plus 4" w:cs="Tahoma"/>
              </w:rPr>
            </w:pPr>
          </w:p>
          <w:p w:rsidR="008B2102" w:rsidRPr="00433006" w:rsidRDefault="008B2102" w:rsidP="00F87B4B">
            <w:pPr>
              <w:spacing w:after="0" w:line="240" w:lineRule="auto"/>
              <w:ind w:right="63"/>
              <w:jc w:val="center"/>
              <w:rPr>
                <w:rFonts w:ascii="Letter-join Print Plus 4" w:eastAsia="Tahoma" w:hAnsi="Letter-join Print Plus 4" w:cs="Tahoma"/>
              </w:rPr>
            </w:pPr>
          </w:p>
          <w:p w:rsidR="008B2102" w:rsidRPr="00433006" w:rsidRDefault="008B2102" w:rsidP="00F87B4B">
            <w:pPr>
              <w:spacing w:after="0" w:line="240" w:lineRule="auto"/>
              <w:ind w:right="63"/>
              <w:jc w:val="center"/>
              <w:rPr>
                <w:rFonts w:ascii="Letter-join Print Plus 4" w:eastAsia="Tahoma" w:hAnsi="Letter-join Print Plus 4" w:cs="Tahoma"/>
              </w:rPr>
            </w:pPr>
          </w:p>
          <w:p w:rsidR="008B2102" w:rsidRPr="00433006" w:rsidRDefault="008B2102" w:rsidP="00F87B4B">
            <w:pPr>
              <w:spacing w:after="0" w:line="240" w:lineRule="auto"/>
              <w:ind w:right="63"/>
              <w:jc w:val="center"/>
              <w:rPr>
                <w:rFonts w:ascii="Letter-join Print Plus 4" w:eastAsia="Tahoma" w:hAnsi="Letter-join Print Plus 4" w:cs="Tahoma"/>
              </w:rPr>
            </w:pPr>
          </w:p>
          <w:p w:rsidR="008B2102" w:rsidRPr="00433006" w:rsidRDefault="008B2102" w:rsidP="00F87B4B">
            <w:pPr>
              <w:spacing w:after="0" w:line="240" w:lineRule="auto"/>
              <w:ind w:right="63"/>
              <w:jc w:val="center"/>
              <w:rPr>
                <w:rFonts w:ascii="Letter-join Print Plus 4" w:eastAsia="Tahoma" w:hAnsi="Letter-join Print Plus 4" w:cs="Tahoma"/>
              </w:rPr>
            </w:pPr>
          </w:p>
          <w:p w:rsidR="008B2102" w:rsidRPr="00433006" w:rsidRDefault="008B2102" w:rsidP="00F87B4B">
            <w:pPr>
              <w:spacing w:after="0" w:line="240" w:lineRule="auto"/>
              <w:ind w:right="63"/>
              <w:jc w:val="center"/>
              <w:rPr>
                <w:rFonts w:ascii="Letter-join Print Plus 4" w:eastAsia="Tahoma" w:hAnsi="Letter-join Print Plus 4" w:cs="Tahoma"/>
              </w:rPr>
            </w:pPr>
          </w:p>
          <w:p w:rsidR="008B2102" w:rsidRPr="00433006" w:rsidRDefault="008B2102" w:rsidP="00F87B4B">
            <w:pPr>
              <w:spacing w:after="0" w:line="240" w:lineRule="auto"/>
              <w:ind w:right="63"/>
              <w:jc w:val="center"/>
              <w:rPr>
                <w:rFonts w:ascii="Letter-join Print Plus 4" w:eastAsia="Tahoma" w:hAnsi="Letter-join Print Plus 4" w:cs="Tahoma"/>
              </w:rPr>
            </w:pPr>
          </w:p>
          <w:p w:rsidR="008B2102" w:rsidRPr="00433006" w:rsidRDefault="008B2102" w:rsidP="00F87B4B">
            <w:pPr>
              <w:spacing w:after="0" w:line="240" w:lineRule="auto"/>
              <w:ind w:right="63"/>
              <w:jc w:val="center"/>
              <w:rPr>
                <w:rFonts w:ascii="Letter-join Print Plus 4" w:hAnsi="Letter-join Print Plus 4"/>
              </w:rPr>
            </w:pPr>
          </w:p>
        </w:tc>
        <w:tc>
          <w:tcPr>
            <w:tcW w:w="2454" w:type="dxa"/>
            <w:tcBorders>
              <w:top w:val="single" w:sz="4" w:space="0" w:color="000000"/>
              <w:left w:val="single" w:sz="4" w:space="0" w:color="000000"/>
              <w:bottom w:val="single" w:sz="4" w:space="0" w:color="000000"/>
              <w:right w:val="single" w:sz="4" w:space="0" w:color="auto"/>
            </w:tcBorders>
            <w:shd w:val="clear" w:color="auto" w:fill="auto"/>
            <w:vAlign w:val="center"/>
          </w:tcPr>
          <w:p w:rsidR="00CE4833" w:rsidRPr="00433006" w:rsidRDefault="004B44E0" w:rsidP="00F87B4B">
            <w:pPr>
              <w:spacing w:after="0" w:line="240" w:lineRule="auto"/>
              <w:jc w:val="center"/>
              <w:rPr>
                <w:rFonts w:ascii="Letter-join Print Plus 4" w:hAnsi="Letter-join Print Plus 4"/>
              </w:rPr>
            </w:pPr>
            <w:r w:rsidRPr="00433006">
              <w:rPr>
                <w:rFonts w:ascii="Letter-join Print Plus 4" w:hAnsi="Letter-join Print Plus 4"/>
              </w:rPr>
              <w:lastRenderedPageBreak/>
              <w:t xml:space="preserve">Personal history, myself and my family </w:t>
            </w:r>
          </w:p>
        </w:tc>
        <w:tc>
          <w:tcPr>
            <w:tcW w:w="248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E4833" w:rsidRPr="00433006" w:rsidRDefault="00CE4833" w:rsidP="00F87B4B">
            <w:pPr>
              <w:spacing w:after="0" w:line="240" w:lineRule="auto"/>
              <w:jc w:val="center"/>
              <w:rPr>
                <w:rFonts w:ascii="Letter-join Print Plus 4" w:hAnsi="Letter-join Print Plus 4"/>
              </w:rPr>
            </w:pPr>
            <w:r w:rsidRPr="00433006">
              <w:rPr>
                <w:rFonts w:ascii="Letter-join Print Plus 4" w:hAnsi="Letter-join Print Plus 4"/>
              </w:rPr>
              <w:t xml:space="preserve">Celebrations – </w:t>
            </w:r>
          </w:p>
          <w:p w:rsidR="00CE4833" w:rsidRPr="00433006" w:rsidRDefault="00CE4833" w:rsidP="00F87B4B">
            <w:pPr>
              <w:spacing w:after="0" w:line="240" w:lineRule="auto"/>
              <w:jc w:val="center"/>
              <w:rPr>
                <w:rFonts w:ascii="Letter-join Print Plus 4" w:hAnsi="Letter-join Print Plus 4"/>
              </w:rPr>
            </w:pPr>
            <w:r w:rsidRPr="00433006">
              <w:rPr>
                <w:rFonts w:ascii="Letter-join Print Plus 4" w:hAnsi="Letter-join Print Plus 4"/>
              </w:rPr>
              <w:t xml:space="preserve"> Christmas/Diwali </w:t>
            </w:r>
          </w:p>
          <w:p w:rsidR="00CE4833" w:rsidRPr="00433006" w:rsidRDefault="00CE4833" w:rsidP="00F87B4B">
            <w:pPr>
              <w:spacing w:after="0" w:line="240" w:lineRule="auto"/>
              <w:ind w:right="68"/>
              <w:jc w:val="center"/>
              <w:rPr>
                <w:rFonts w:ascii="Letter-join Print Plus 4" w:hAnsi="Letter-join Print Plus 4"/>
              </w:rPr>
            </w:pPr>
            <w:r w:rsidRPr="00433006">
              <w:rPr>
                <w:rFonts w:ascii="Letter-join Print Plus 4" w:hAnsi="Letter-join Print Plus 4"/>
              </w:rPr>
              <w:t xml:space="preserve">Differences between people </w:t>
            </w:r>
          </w:p>
          <w:p w:rsidR="00CE4833" w:rsidRPr="00433006" w:rsidRDefault="00CE4833" w:rsidP="00F87B4B">
            <w:pPr>
              <w:spacing w:after="0" w:line="240" w:lineRule="auto"/>
              <w:ind w:right="68"/>
              <w:jc w:val="center"/>
              <w:rPr>
                <w:rFonts w:ascii="Letter-join Print Plus 4" w:hAnsi="Letter-join Print Plus 4"/>
              </w:rPr>
            </w:pPr>
            <w:r w:rsidRPr="00433006">
              <w:rPr>
                <w:rFonts w:ascii="Letter-join Print Plus 4" w:hAnsi="Letter-join Print Plus 4"/>
              </w:rPr>
              <w:t xml:space="preserve">Recognise different celebrations and beliefs </w:t>
            </w:r>
          </w:p>
          <w:p w:rsidR="00CE4833" w:rsidRPr="00433006" w:rsidRDefault="00CE4833" w:rsidP="00F87B4B">
            <w:pPr>
              <w:spacing w:after="0" w:line="240" w:lineRule="auto"/>
              <w:ind w:right="68"/>
              <w:jc w:val="center"/>
              <w:rPr>
                <w:rFonts w:ascii="Letter-join Print Plus 4" w:hAnsi="Letter-join Print Plus 4"/>
              </w:rPr>
            </w:pPr>
          </w:p>
        </w:tc>
        <w:tc>
          <w:tcPr>
            <w:tcW w:w="2335" w:type="dxa"/>
            <w:tcBorders>
              <w:top w:val="single" w:sz="4" w:space="0" w:color="000000"/>
              <w:left w:val="single" w:sz="4" w:space="0" w:color="000000"/>
              <w:bottom w:val="single" w:sz="4" w:space="0" w:color="000000"/>
              <w:right w:val="single" w:sz="4" w:space="0" w:color="auto"/>
            </w:tcBorders>
            <w:shd w:val="clear" w:color="auto" w:fill="auto"/>
            <w:vAlign w:val="center"/>
          </w:tcPr>
          <w:p w:rsidR="00027765" w:rsidRPr="00433006" w:rsidRDefault="00027765" w:rsidP="00F87B4B">
            <w:pPr>
              <w:spacing w:after="0" w:line="240" w:lineRule="auto"/>
              <w:jc w:val="center"/>
              <w:rPr>
                <w:rFonts w:ascii="Letter-join Print Plus 4" w:hAnsi="Letter-join Print Plus 4"/>
              </w:rPr>
            </w:pPr>
            <w:r w:rsidRPr="00433006">
              <w:rPr>
                <w:rFonts w:ascii="Letter-join Print Plus 4" w:hAnsi="Letter-join Print Plus 4"/>
              </w:rPr>
              <w:t xml:space="preserve">Celebrations Chinese New Year </w:t>
            </w:r>
          </w:p>
          <w:p w:rsidR="00027765" w:rsidRPr="00433006" w:rsidRDefault="00027765" w:rsidP="00F87B4B">
            <w:pPr>
              <w:spacing w:after="0" w:line="240" w:lineRule="auto"/>
              <w:jc w:val="center"/>
              <w:rPr>
                <w:rFonts w:ascii="Letter-join Print Plus 4" w:hAnsi="Letter-join Print Plus 4"/>
              </w:rPr>
            </w:pPr>
            <w:r w:rsidRPr="00433006">
              <w:rPr>
                <w:rFonts w:ascii="Letter-join Print Plus 4" w:hAnsi="Letter-join Print Plus 4"/>
              </w:rPr>
              <w:t>Find out about the local area (including map work)</w:t>
            </w:r>
          </w:p>
          <w:p w:rsidR="00F20A11" w:rsidRPr="00433006" w:rsidRDefault="00F20A11" w:rsidP="00F87B4B">
            <w:pPr>
              <w:spacing w:after="0" w:line="240" w:lineRule="auto"/>
              <w:jc w:val="center"/>
              <w:rPr>
                <w:rFonts w:ascii="Letter-join Print Plus 4" w:hAnsi="Letter-join Print Plus 4"/>
              </w:rPr>
            </w:pPr>
            <w:r w:rsidRPr="00433006">
              <w:rPr>
                <w:rFonts w:ascii="Letter-join Print Plus 4" w:hAnsi="Letter-join Print Plus 4"/>
              </w:rPr>
              <w:t>Compare the UK to another country</w:t>
            </w:r>
          </w:p>
          <w:p w:rsidR="00027765" w:rsidRPr="00433006" w:rsidRDefault="00027765" w:rsidP="00F87B4B">
            <w:pPr>
              <w:spacing w:after="0" w:line="240" w:lineRule="auto"/>
              <w:jc w:val="center"/>
              <w:rPr>
                <w:rFonts w:ascii="Letter-join Print Plus 4" w:hAnsi="Letter-join Print Plus 4"/>
              </w:rPr>
            </w:pPr>
          </w:p>
          <w:p w:rsidR="00CE4833" w:rsidRPr="00433006" w:rsidRDefault="00CE4833" w:rsidP="00F87B4B">
            <w:pPr>
              <w:spacing w:after="0" w:line="240" w:lineRule="auto"/>
              <w:jc w:val="center"/>
              <w:rPr>
                <w:rFonts w:ascii="Letter-join Print Plus 4" w:hAnsi="Letter-join Print Plus 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0B39F6" w:rsidRPr="00433006" w:rsidRDefault="00013BFC" w:rsidP="00F87B4B">
            <w:pPr>
              <w:spacing w:after="0" w:line="240" w:lineRule="auto"/>
              <w:jc w:val="center"/>
              <w:rPr>
                <w:rFonts w:ascii="Letter-join Print Plus 4" w:hAnsi="Letter-join Print Plus 4"/>
              </w:rPr>
            </w:pPr>
            <w:r w:rsidRPr="00433006">
              <w:rPr>
                <w:rFonts w:ascii="Letter-join Print Plus 4" w:hAnsi="Letter-join Print Plus 4"/>
              </w:rPr>
              <w:t>My house and houses through time.</w:t>
            </w:r>
          </w:p>
          <w:p w:rsidR="00CE4833" w:rsidRPr="00433006" w:rsidRDefault="00CE4833" w:rsidP="00F87B4B">
            <w:pPr>
              <w:spacing w:after="0" w:line="240" w:lineRule="auto"/>
              <w:jc w:val="center"/>
              <w:rPr>
                <w:rFonts w:ascii="Letter-join Print Plus 4" w:hAnsi="Letter-join Print Plus 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CE4833" w:rsidRPr="00433006" w:rsidRDefault="004B44E0" w:rsidP="00F87B4B">
            <w:pPr>
              <w:spacing w:after="0" w:line="240" w:lineRule="auto"/>
              <w:jc w:val="center"/>
              <w:rPr>
                <w:rFonts w:ascii="Letter-join Print Plus 4" w:hAnsi="Letter-join Print Plus 4"/>
              </w:rPr>
            </w:pPr>
            <w:r w:rsidRPr="00433006">
              <w:rPr>
                <w:rFonts w:ascii="Letter-join Print Plus 4" w:hAnsi="Letter-join Print Plus 4"/>
              </w:rPr>
              <w:t>Dinosaurs the Cretaceous period</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833" w:rsidRPr="00433006" w:rsidRDefault="00CE4833" w:rsidP="00F87B4B">
            <w:pPr>
              <w:spacing w:after="0" w:line="240" w:lineRule="auto"/>
              <w:jc w:val="center"/>
              <w:rPr>
                <w:rFonts w:ascii="Letter-join Print Plus 4" w:hAnsi="Letter-join Print Plus 4"/>
              </w:rPr>
            </w:pPr>
            <w:r w:rsidRPr="00433006">
              <w:rPr>
                <w:rFonts w:ascii="Letter-join Print Plus 4" w:hAnsi="Letter-join Print Plus 4"/>
              </w:rPr>
              <w:t>Transition- reflect upon achievements and changes from the start of the year.</w:t>
            </w:r>
          </w:p>
          <w:p w:rsidR="00CE4833" w:rsidRPr="00433006" w:rsidRDefault="00CE4833" w:rsidP="00F87B4B">
            <w:pPr>
              <w:spacing w:after="0" w:line="240" w:lineRule="auto"/>
              <w:jc w:val="center"/>
              <w:rPr>
                <w:rFonts w:ascii="Letter-join Print Plus 4" w:hAnsi="Letter-join Print Plus 4"/>
              </w:rPr>
            </w:pPr>
            <w:r w:rsidRPr="00433006">
              <w:rPr>
                <w:rFonts w:ascii="Letter-join Print Plus 4" w:hAnsi="Letter-join Print Plus 4"/>
              </w:rPr>
              <w:t>(Complete timeline)</w:t>
            </w:r>
          </w:p>
        </w:tc>
      </w:tr>
      <w:tr w:rsidR="00295A71" w:rsidRPr="00433006" w:rsidTr="00F87B4B">
        <w:trPr>
          <w:trHeight w:val="733"/>
        </w:trPr>
        <w:tc>
          <w:tcPr>
            <w:tcW w:w="2072" w:type="dxa"/>
            <w:vMerge/>
            <w:tcBorders>
              <w:left w:val="single" w:sz="4" w:space="0" w:color="000000"/>
              <w:bottom w:val="single" w:sz="4" w:space="0" w:color="000000"/>
              <w:right w:val="single" w:sz="4" w:space="0" w:color="000000"/>
            </w:tcBorders>
            <w:shd w:val="clear" w:color="auto" w:fill="FEEFE8"/>
            <w:vAlign w:val="center"/>
          </w:tcPr>
          <w:p w:rsidR="00295A71" w:rsidRPr="00433006" w:rsidRDefault="00295A71" w:rsidP="00F87B4B">
            <w:pPr>
              <w:spacing w:after="0" w:line="240" w:lineRule="auto"/>
              <w:ind w:right="64"/>
              <w:jc w:val="center"/>
              <w:rPr>
                <w:rFonts w:ascii="Letter-join Print Plus 4" w:eastAsia="Tahoma" w:hAnsi="Letter-join Print Plus 4" w:cs="Tahoma"/>
              </w:rPr>
            </w:pPr>
          </w:p>
        </w:tc>
        <w:tc>
          <w:tcPr>
            <w:tcW w:w="2454" w:type="dxa"/>
            <w:tcBorders>
              <w:top w:val="single" w:sz="4" w:space="0" w:color="000000"/>
              <w:left w:val="single" w:sz="4" w:space="0" w:color="000000"/>
              <w:bottom w:val="single" w:sz="4" w:space="0" w:color="000000"/>
              <w:right w:val="single" w:sz="4" w:space="0" w:color="auto"/>
            </w:tcBorders>
            <w:shd w:val="clear" w:color="auto" w:fill="auto"/>
          </w:tcPr>
          <w:p w:rsidR="002C1D0B" w:rsidRPr="00433006" w:rsidRDefault="002C1D0B" w:rsidP="00F87B4B">
            <w:pPr>
              <w:spacing w:after="0" w:line="240" w:lineRule="auto"/>
              <w:rPr>
                <w:rFonts w:ascii="Letter-join Print Plus 4" w:hAnsi="Letter-join Print Plus 4"/>
                <w:b/>
              </w:rPr>
            </w:pPr>
            <w:r w:rsidRPr="00433006">
              <w:rPr>
                <w:rFonts w:ascii="Letter-join Print Plus 4" w:hAnsi="Letter-join Print Plus 4"/>
                <w:b/>
              </w:rPr>
              <w:t>History</w:t>
            </w:r>
          </w:p>
          <w:p w:rsidR="002C1D0B" w:rsidRPr="00433006" w:rsidRDefault="002C1D0B" w:rsidP="00F87B4B">
            <w:pPr>
              <w:pStyle w:val="ListParagraph"/>
              <w:numPr>
                <w:ilvl w:val="0"/>
                <w:numId w:val="10"/>
              </w:numPr>
              <w:spacing w:after="0" w:line="240" w:lineRule="auto"/>
              <w:rPr>
                <w:rFonts w:ascii="Letter-join Print Plus 4" w:hAnsi="Letter-join Print Plus 4"/>
              </w:rPr>
            </w:pPr>
            <w:r w:rsidRPr="00433006">
              <w:rPr>
                <w:rFonts w:ascii="Letter-join Print Plus 4" w:hAnsi="Letter-join Print Plus 4"/>
              </w:rPr>
              <w:t>To talk about</w:t>
            </w:r>
          </w:p>
          <w:p w:rsidR="002C1D0B" w:rsidRPr="00433006" w:rsidRDefault="002C1D0B" w:rsidP="00F87B4B">
            <w:pPr>
              <w:spacing w:after="0" w:line="240" w:lineRule="auto"/>
              <w:rPr>
                <w:rFonts w:ascii="Letter-join Print Plus 4" w:hAnsi="Letter-join Print Plus 4"/>
              </w:rPr>
            </w:pPr>
            <w:r w:rsidRPr="00433006">
              <w:rPr>
                <w:rFonts w:ascii="Letter-join Print Plus 4" w:hAnsi="Letter-join Print Plus 4"/>
              </w:rPr>
              <w:t>themselves and</w:t>
            </w:r>
          </w:p>
          <w:p w:rsidR="002C1D0B" w:rsidRPr="00433006" w:rsidRDefault="002C1D0B" w:rsidP="00F87B4B">
            <w:pPr>
              <w:spacing w:after="0" w:line="240" w:lineRule="auto"/>
              <w:rPr>
                <w:rFonts w:ascii="Letter-join Print Plus 4" w:hAnsi="Letter-join Print Plus 4"/>
              </w:rPr>
            </w:pPr>
            <w:r w:rsidRPr="00433006">
              <w:rPr>
                <w:rFonts w:ascii="Letter-join Print Plus 4" w:hAnsi="Letter-join Print Plus 4"/>
              </w:rPr>
              <w:t>their family and</w:t>
            </w:r>
          </w:p>
          <w:p w:rsidR="002C1D0B" w:rsidRPr="00433006" w:rsidRDefault="002C1D0B" w:rsidP="00F87B4B">
            <w:pPr>
              <w:spacing w:after="0" w:line="240" w:lineRule="auto"/>
              <w:rPr>
                <w:rFonts w:ascii="Letter-join Print Plus 4" w:hAnsi="Letter-join Print Plus 4"/>
              </w:rPr>
            </w:pPr>
            <w:r w:rsidRPr="00433006">
              <w:rPr>
                <w:rFonts w:ascii="Letter-join Print Plus 4" w:hAnsi="Letter-join Print Plus 4"/>
              </w:rPr>
              <w:t>History</w:t>
            </w:r>
            <w:r w:rsidR="00AB05B6" w:rsidRPr="00433006">
              <w:rPr>
                <w:rFonts w:ascii="Letter-join Print Plus 4" w:hAnsi="Letter-join Print Plus 4"/>
              </w:rPr>
              <w:t xml:space="preserve"> </w:t>
            </w:r>
          </w:p>
          <w:p w:rsidR="00AB05B6" w:rsidRPr="00433006" w:rsidRDefault="00AB05B6" w:rsidP="00F87B4B">
            <w:pPr>
              <w:pStyle w:val="ListParagraph"/>
              <w:numPr>
                <w:ilvl w:val="0"/>
                <w:numId w:val="10"/>
              </w:numPr>
              <w:spacing w:after="0" w:line="240" w:lineRule="auto"/>
              <w:rPr>
                <w:rFonts w:ascii="Letter-join Print Plus 4" w:hAnsi="Letter-join Print Plus 4"/>
              </w:rPr>
            </w:pPr>
            <w:r w:rsidRPr="00433006">
              <w:rPr>
                <w:rFonts w:ascii="Letter-join Print Plus 4" w:hAnsi="Letter-join Print Plus 4"/>
              </w:rPr>
              <w:t>To comment and</w:t>
            </w:r>
          </w:p>
          <w:p w:rsidR="00AB05B6" w:rsidRPr="00433006" w:rsidRDefault="00AB05B6" w:rsidP="00F87B4B">
            <w:pPr>
              <w:spacing w:after="0" w:line="240" w:lineRule="auto"/>
              <w:rPr>
                <w:rFonts w:ascii="Letter-join Print Plus 4" w:hAnsi="Letter-join Print Plus 4"/>
              </w:rPr>
            </w:pPr>
            <w:r w:rsidRPr="00433006">
              <w:rPr>
                <w:rFonts w:ascii="Letter-join Print Plus 4" w:hAnsi="Letter-join Print Plus 4"/>
              </w:rPr>
              <w:t>talk about images</w:t>
            </w:r>
          </w:p>
          <w:p w:rsidR="00AB05B6" w:rsidRPr="00433006" w:rsidRDefault="00AB05B6" w:rsidP="00F87B4B">
            <w:pPr>
              <w:spacing w:after="0" w:line="240" w:lineRule="auto"/>
              <w:rPr>
                <w:rFonts w:ascii="Letter-join Print Plus 4" w:hAnsi="Letter-join Print Plus 4"/>
              </w:rPr>
            </w:pPr>
            <w:r w:rsidRPr="00433006">
              <w:rPr>
                <w:rFonts w:ascii="Letter-join Print Plus 4" w:hAnsi="Letter-join Print Plus 4"/>
              </w:rPr>
              <w:t>of familiar situations</w:t>
            </w:r>
          </w:p>
          <w:p w:rsidR="00AB05B6" w:rsidRPr="00433006" w:rsidRDefault="00AB05B6" w:rsidP="00F87B4B">
            <w:pPr>
              <w:spacing w:after="0" w:line="240" w:lineRule="auto"/>
              <w:rPr>
                <w:rFonts w:ascii="Letter-join Print Plus 4" w:hAnsi="Letter-join Print Plus 4"/>
              </w:rPr>
            </w:pPr>
            <w:r w:rsidRPr="00433006">
              <w:rPr>
                <w:rFonts w:ascii="Letter-join Print Plus 4" w:hAnsi="Letter-join Print Plus 4"/>
              </w:rPr>
              <w:t>in the past, e.g.</w:t>
            </w:r>
          </w:p>
          <w:p w:rsidR="00AB05B6" w:rsidRPr="00433006" w:rsidRDefault="00AB05B6" w:rsidP="00F87B4B">
            <w:pPr>
              <w:spacing w:after="0" w:line="240" w:lineRule="auto"/>
              <w:rPr>
                <w:rFonts w:ascii="Letter-join Print Plus 4" w:hAnsi="Letter-join Print Plus 4"/>
              </w:rPr>
            </w:pPr>
            <w:r w:rsidRPr="00433006">
              <w:rPr>
                <w:rFonts w:ascii="Letter-join Print Plus 4" w:hAnsi="Letter-join Print Plus 4"/>
              </w:rPr>
              <w:t>pictures and</w:t>
            </w:r>
          </w:p>
          <w:p w:rsidR="00AB05B6" w:rsidRPr="00433006" w:rsidRDefault="00AB05B6" w:rsidP="00F87B4B">
            <w:pPr>
              <w:spacing w:after="0" w:line="240" w:lineRule="auto"/>
              <w:rPr>
                <w:rFonts w:ascii="Letter-join Print Plus 4" w:hAnsi="Letter-join Print Plus 4"/>
              </w:rPr>
            </w:pPr>
            <w:r w:rsidRPr="00433006">
              <w:rPr>
                <w:rFonts w:ascii="Letter-join Print Plus 4" w:hAnsi="Letter-join Print Plus 4"/>
              </w:rPr>
              <w:t>videos from times</w:t>
            </w:r>
          </w:p>
          <w:p w:rsidR="00AB05B6" w:rsidRPr="00433006" w:rsidRDefault="00AB05B6" w:rsidP="00F87B4B">
            <w:pPr>
              <w:spacing w:after="0" w:line="240" w:lineRule="auto"/>
              <w:rPr>
                <w:rFonts w:ascii="Letter-join Print Plus 4" w:hAnsi="Letter-join Print Plus 4"/>
              </w:rPr>
            </w:pPr>
            <w:r w:rsidRPr="00433006">
              <w:rPr>
                <w:rFonts w:ascii="Letter-join Print Plus 4" w:hAnsi="Letter-join Print Plus 4"/>
              </w:rPr>
              <w:t>in nursery to</w:t>
            </w:r>
          </w:p>
          <w:p w:rsidR="00AB05B6" w:rsidRPr="00433006" w:rsidRDefault="00AB05B6" w:rsidP="00F87B4B">
            <w:pPr>
              <w:spacing w:after="0" w:line="240" w:lineRule="auto"/>
              <w:rPr>
                <w:rFonts w:ascii="Letter-join Print Plus 4" w:hAnsi="Letter-join Print Plus 4"/>
              </w:rPr>
            </w:pPr>
            <w:r w:rsidRPr="00433006">
              <w:rPr>
                <w:rFonts w:ascii="Letter-join Print Plus 4" w:hAnsi="Letter-join Print Plus 4"/>
              </w:rPr>
              <w:t>remind them of</w:t>
            </w:r>
          </w:p>
          <w:p w:rsidR="00AB05B6" w:rsidRPr="00433006" w:rsidRDefault="00AB05B6" w:rsidP="00F87B4B">
            <w:pPr>
              <w:spacing w:after="0" w:line="240" w:lineRule="auto"/>
              <w:rPr>
                <w:rFonts w:ascii="Letter-join Print Plus 4" w:hAnsi="Letter-join Print Plus 4"/>
              </w:rPr>
            </w:pPr>
            <w:r w:rsidRPr="00433006">
              <w:rPr>
                <w:rFonts w:ascii="Letter-join Print Plus 4" w:hAnsi="Letter-join Print Plus 4"/>
              </w:rPr>
              <w:t>rules, routines,</w:t>
            </w:r>
          </w:p>
          <w:p w:rsidR="00AB05B6" w:rsidRPr="00433006" w:rsidRDefault="00AB05B6" w:rsidP="00F87B4B">
            <w:pPr>
              <w:spacing w:after="0" w:line="240" w:lineRule="auto"/>
              <w:rPr>
                <w:rFonts w:ascii="Letter-join Print Plus 4" w:hAnsi="Letter-join Print Plus 4"/>
              </w:rPr>
            </w:pPr>
            <w:r w:rsidRPr="00433006">
              <w:rPr>
                <w:rFonts w:ascii="Letter-join Print Plus 4" w:hAnsi="Letter-join Print Plus 4"/>
              </w:rPr>
              <w:t>and expectations.</w:t>
            </w:r>
          </w:p>
          <w:p w:rsidR="002C1D0B" w:rsidRPr="00433006" w:rsidRDefault="002C1D0B" w:rsidP="00F87B4B">
            <w:pPr>
              <w:pStyle w:val="ListParagraph"/>
              <w:numPr>
                <w:ilvl w:val="0"/>
                <w:numId w:val="10"/>
              </w:numPr>
              <w:spacing w:after="0" w:line="240" w:lineRule="auto"/>
              <w:rPr>
                <w:rFonts w:ascii="Letter-join Print Plus 4" w:hAnsi="Letter-join Print Plus 4"/>
              </w:rPr>
            </w:pPr>
            <w:r w:rsidRPr="00433006">
              <w:rPr>
                <w:rFonts w:ascii="Letter-join Print Plus 4" w:hAnsi="Letter-join Print Plus 4"/>
              </w:rPr>
              <w:t>To name and</w:t>
            </w:r>
          </w:p>
          <w:p w:rsidR="002C1D0B" w:rsidRPr="00433006" w:rsidRDefault="002C1D0B" w:rsidP="00F87B4B">
            <w:pPr>
              <w:spacing w:after="0" w:line="240" w:lineRule="auto"/>
              <w:rPr>
                <w:rFonts w:ascii="Letter-join Print Plus 4" w:hAnsi="Letter-join Print Plus 4"/>
              </w:rPr>
            </w:pPr>
            <w:r w:rsidRPr="00433006">
              <w:rPr>
                <w:rFonts w:ascii="Letter-join Print Plus 4" w:hAnsi="Letter-join Print Plus 4"/>
              </w:rPr>
              <w:t>describe people</w:t>
            </w:r>
          </w:p>
          <w:p w:rsidR="002C1D0B" w:rsidRPr="00433006" w:rsidRDefault="002C1D0B" w:rsidP="00F87B4B">
            <w:pPr>
              <w:spacing w:after="0" w:line="240" w:lineRule="auto"/>
              <w:rPr>
                <w:rFonts w:ascii="Letter-join Print Plus 4" w:hAnsi="Letter-join Print Plus 4"/>
              </w:rPr>
            </w:pPr>
            <w:r w:rsidRPr="00433006">
              <w:rPr>
                <w:rFonts w:ascii="Letter-join Print Plus 4" w:hAnsi="Letter-join Print Plus 4"/>
              </w:rPr>
              <w:t>who are familiar</w:t>
            </w:r>
          </w:p>
          <w:p w:rsidR="00295A71" w:rsidRPr="00433006" w:rsidRDefault="002C1D0B" w:rsidP="00F87B4B">
            <w:pPr>
              <w:spacing w:after="0" w:line="240" w:lineRule="auto"/>
              <w:rPr>
                <w:rFonts w:ascii="Letter-join Print Plus 4" w:hAnsi="Letter-join Print Plus 4"/>
              </w:rPr>
            </w:pPr>
            <w:r w:rsidRPr="00433006">
              <w:rPr>
                <w:rFonts w:ascii="Letter-join Print Plus 4" w:hAnsi="Letter-join Print Plus 4"/>
              </w:rPr>
              <w:t>to them.</w:t>
            </w:r>
          </w:p>
          <w:p w:rsidR="009259E5" w:rsidRPr="00433006" w:rsidRDefault="009259E5" w:rsidP="00F87B4B">
            <w:pPr>
              <w:pStyle w:val="ListParagraph"/>
              <w:numPr>
                <w:ilvl w:val="0"/>
                <w:numId w:val="10"/>
              </w:numPr>
              <w:rPr>
                <w:rFonts w:ascii="Letter-join Print Plus 4" w:hAnsi="Letter-join Print Plus 4"/>
                <w:sz w:val="18"/>
                <w:szCs w:val="18"/>
              </w:rPr>
            </w:pPr>
            <w:r w:rsidRPr="00433006">
              <w:rPr>
                <w:rFonts w:ascii="Letter-join Print Plus 4" w:hAnsi="Letter-join Print Plus 4"/>
                <w:sz w:val="18"/>
                <w:szCs w:val="18"/>
              </w:rPr>
              <w:t xml:space="preserve">Begin to understand people and events before they were born. </w:t>
            </w:r>
          </w:p>
          <w:p w:rsidR="009259E5" w:rsidRPr="00433006" w:rsidRDefault="009259E5" w:rsidP="00F87B4B">
            <w:pPr>
              <w:rPr>
                <w:rFonts w:ascii="Letter-join Print Plus 4" w:hAnsi="Letter-join Print Plus 4"/>
                <w:sz w:val="18"/>
                <w:szCs w:val="18"/>
              </w:rPr>
            </w:pPr>
            <w:r w:rsidRPr="00433006">
              <w:rPr>
                <w:rFonts w:ascii="Letter-join Print Plus 4" w:hAnsi="Letter-join Print Plus 4"/>
                <w:sz w:val="18"/>
                <w:szCs w:val="18"/>
              </w:rPr>
              <w:t xml:space="preserve">• Use the everyday terms to describe the passing of time. </w:t>
            </w:r>
          </w:p>
          <w:p w:rsidR="009259E5" w:rsidRPr="00433006" w:rsidRDefault="009259E5" w:rsidP="00F87B4B">
            <w:pPr>
              <w:pStyle w:val="ListParagraph"/>
              <w:numPr>
                <w:ilvl w:val="0"/>
                <w:numId w:val="10"/>
              </w:numPr>
              <w:rPr>
                <w:rFonts w:ascii="Letter-join Print Plus 4" w:hAnsi="Letter-join Print Plus 4"/>
                <w:sz w:val="18"/>
                <w:szCs w:val="18"/>
              </w:rPr>
            </w:pPr>
            <w:r w:rsidRPr="00433006">
              <w:rPr>
                <w:rFonts w:ascii="Letter-join Print Plus 4" w:hAnsi="Letter-join Print Plus 4"/>
                <w:sz w:val="18"/>
                <w:szCs w:val="18"/>
              </w:rPr>
              <w:t>• Sequence objects, everyday events and stories within experience within time order e.g. the school day.</w:t>
            </w:r>
          </w:p>
          <w:p w:rsidR="009259E5" w:rsidRPr="00433006" w:rsidRDefault="009259E5" w:rsidP="00F87B4B">
            <w:pPr>
              <w:pStyle w:val="ListParagraph"/>
              <w:numPr>
                <w:ilvl w:val="0"/>
                <w:numId w:val="10"/>
              </w:numPr>
              <w:rPr>
                <w:rFonts w:ascii="Letter-join Print Plus 4" w:hAnsi="Letter-join Print Plus 4"/>
                <w:sz w:val="18"/>
                <w:szCs w:val="18"/>
              </w:rPr>
            </w:pPr>
            <w:r w:rsidRPr="00433006">
              <w:rPr>
                <w:rFonts w:ascii="Letter-join Print Plus 4" w:hAnsi="Letter-join Print Plus 4"/>
                <w:sz w:val="18"/>
                <w:szCs w:val="18"/>
              </w:rPr>
              <w:t>• Talk about and describe my home and the way I live e.g. day to day life, things I do, my house, my family.</w:t>
            </w:r>
          </w:p>
          <w:p w:rsidR="009259E5" w:rsidRPr="00433006" w:rsidRDefault="009259E5" w:rsidP="00F87B4B">
            <w:pPr>
              <w:pStyle w:val="ListParagraph"/>
              <w:numPr>
                <w:ilvl w:val="0"/>
                <w:numId w:val="10"/>
              </w:numPr>
              <w:rPr>
                <w:rFonts w:ascii="Letter-join Print Plus 4" w:hAnsi="Letter-join Print Plus 4"/>
                <w:sz w:val="18"/>
                <w:szCs w:val="18"/>
              </w:rPr>
            </w:pPr>
            <w:r w:rsidRPr="00433006">
              <w:rPr>
                <w:rFonts w:ascii="Letter-join Print Plus 4" w:hAnsi="Letter-join Print Plus 4"/>
                <w:sz w:val="18"/>
                <w:szCs w:val="18"/>
              </w:rPr>
              <w:lastRenderedPageBreak/>
              <w:t xml:space="preserve">Comment on images of familiar situations in the past. </w:t>
            </w:r>
          </w:p>
          <w:p w:rsidR="009259E5" w:rsidRPr="00433006" w:rsidRDefault="009259E5" w:rsidP="00F87B4B">
            <w:pPr>
              <w:rPr>
                <w:rFonts w:ascii="Letter-join Print Plus 4" w:hAnsi="Letter-join Print Plus 4"/>
                <w:sz w:val="18"/>
                <w:szCs w:val="18"/>
              </w:rPr>
            </w:pPr>
            <w:r w:rsidRPr="00433006">
              <w:rPr>
                <w:rFonts w:ascii="Letter-join Print Plus 4" w:hAnsi="Letter-join Print Plus 4"/>
                <w:sz w:val="18"/>
                <w:szCs w:val="18"/>
              </w:rPr>
              <w:t>• Compare and contrast characters from stories including figures from the past e.g. knights and dinosaurs.</w:t>
            </w:r>
          </w:p>
          <w:p w:rsidR="00A4779F" w:rsidRPr="00433006" w:rsidRDefault="00A4779F" w:rsidP="00F87B4B">
            <w:pPr>
              <w:rPr>
                <w:rFonts w:ascii="Letter-join Print Plus 4" w:hAnsi="Letter-join Print Plus 4"/>
                <w:sz w:val="18"/>
                <w:szCs w:val="18"/>
              </w:rPr>
            </w:pPr>
          </w:p>
          <w:p w:rsidR="00A4779F" w:rsidRPr="00433006" w:rsidRDefault="00A4779F" w:rsidP="00F87B4B">
            <w:pPr>
              <w:pStyle w:val="ListParagraph"/>
              <w:numPr>
                <w:ilvl w:val="0"/>
                <w:numId w:val="18"/>
              </w:numPr>
              <w:rPr>
                <w:rFonts w:ascii="Letter-join Print Plus 4" w:hAnsi="Letter-join Print Plus 4"/>
                <w:sz w:val="18"/>
                <w:szCs w:val="18"/>
              </w:rPr>
            </w:pPr>
            <w:r w:rsidRPr="00433006">
              <w:rPr>
                <w:rFonts w:ascii="Letter-join Print Plus 4" w:hAnsi="Letter-join Print Plus 4"/>
                <w:sz w:val="18"/>
                <w:szCs w:val="18"/>
              </w:rPr>
              <w:t>Know about similarities and differences between themselves and others, and among families</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Talk about members of their immediate family and their community. </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Ask and answer questions. </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Talk about and share experiences of the past and present modelling and encouraging appropriate tenses. </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Talk about and describe artefacts from the past and present. • Record memories of special events (memory box across the year) </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Opportunities to role play</w:t>
            </w:r>
          </w:p>
        </w:tc>
        <w:tc>
          <w:tcPr>
            <w:tcW w:w="2485" w:type="dxa"/>
            <w:gridSpan w:val="2"/>
            <w:tcBorders>
              <w:top w:val="single" w:sz="4" w:space="0" w:color="000000"/>
              <w:left w:val="single" w:sz="4" w:space="0" w:color="auto"/>
              <w:bottom w:val="single" w:sz="4" w:space="0" w:color="000000"/>
              <w:right w:val="single" w:sz="4" w:space="0" w:color="000000"/>
            </w:tcBorders>
            <w:shd w:val="clear" w:color="auto" w:fill="auto"/>
          </w:tcPr>
          <w:p w:rsidR="008B2102" w:rsidRPr="00433006" w:rsidRDefault="008B2102" w:rsidP="00F87B4B">
            <w:pPr>
              <w:spacing w:after="0" w:line="240" w:lineRule="auto"/>
              <w:rPr>
                <w:rFonts w:ascii="Letter-join Print Plus 4" w:hAnsi="Letter-join Print Plus 4"/>
                <w:b/>
              </w:rPr>
            </w:pPr>
            <w:r w:rsidRPr="00433006">
              <w:rPr>
                <w:rFonts w:ascii="Letter-join Print Plus 4" w:hAnsi="Letter-join Print Plus 4"/>
                <w:b/>
              </w:rPr>
              <w:lastRenderedPageBreak/>
              <w:t>RE</w:t>
            </w:r>
          </w:p>
          <w:p w:rsidR="008B2102" w:rsidRPr="00433006" w:rsidRDefault="008B2102" w:rsidP="00F87B4B">
            <w:pPr>
              <w:pStyle w:val="ListParagraph"/>
              <w:numPr>
                <w:ilvl w:val="0"/>
                <w:numId w:val="10"/>
              </w:numPr>
              <w:spacing w:after="0" w:line="240" w:lineRule="auto"/>
              <w:rPr>
                <w:rFonts w:ascii="Letter-join Print Plus 4" w:hAnsi="Letter-join Print Plus 4"/>
              </w:rPr>
            </w:pPr>
            <w:r w:rsidRPr="00433006">
              <w:rPr>
                <w:rFonts w:ascii="Letter-join Print Plus 4" w:hAnsi="Letter-join Print Plus 4"/>
              </w:rPr>
              <w:t>To understand that</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certain places are</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special to members</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of their community.</w:t>
            </w:r>
          </w:p>
          <w:p w:rsidR="008B2102" w:rsidRPr="00433006" w:rsidRDefault="008B2102" w:rsidP="00F87B4B">
            <w:pPr>
              <w:pStyle w:val="ListParagraph"/>
              <w:numPr>
                <w:ilvl w:val="0"/>
                <w:numId w:val="10"/>
              </w:numPr>
              <w:spacing w:after="0" w:line="240" w:lineRule="auto"/>
              <w:rPr>
                <w:rFonts w:ascii="Letter-join Print Plus 4" w:hAnsi="Letter-join Print Plus 4"/>
              </w:rPr>
            </w:pPr>
            <w:r w:rsidRPr="00433006">
              <w:rPr>
                <w:rFonts w:ascii="Letter-join Print Plus 4" w:hAnsi="Letter-join Print Plus 4"/>
              </w:rPr>
              <w:t>To recognise that</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people have people</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have different</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beliefs and celebrate</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special times in</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different ways.</w:t>
            </w:r>
          </w:p>
          <w:p w:rsidR="008B2102" w:rsidRPr="00433006" w:rsidRDefault="008B2102" w:rsidP="00F87B4B">
            <w:pPr>
              <w:pStyle w:val="ListParagraph"/>
              <w:numPr>
                <w:ilvl w:val="0"/>
                <w:numId w:val="10"/>
              </w:numPr>
              <w:spacing w:after="0" w:line="240" w:lineRule="auto"/>
              <w:rPr>
                <w:rFonts w:ascii="Letter-join Print Plus 4" w:hAnsi="Letter-join Print Plus 4"/>
              </w:rPr>
            </w:pPr>
            <w:r w:rsidRPr="00433006">
              <w:rPr>
                <w:rFonts w:ascii="Letter-join Print Plus 4" w:hAnsi="Letter-join Print Plus 4"/>
              </w:rPr>
              <w:t>To learn about the</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different ways in</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which people</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celebrate special</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occasions.</w:t>
            </w:r>
          </w:p>
          <w:p w:rsidR="008B2102" w:rsidRPr="00433006" w:rsidRDefault="008B2102" w:rsidP="00F87B4B">
            <w:pPr>
              <w:pStyle w:val="ListParagraph"/>
              <w:numPr>
                <w:ilvl w:val="0"/>
                <w:numId w:val="10"/>
              </w:numPr>
              <w:spacing w:after="0" w:line="240" w:lineRule="auto"/>
              <w:rPr>
                <w:rFonts w:ascii="Letter-join Print Plus 4" w:hAnsi="Letter-join Print Plus 4"/>
              </w:rPr>
            </w:pPr>
            <w:r w:rsidRPr="00433006">
              <w:rPr>
                <w:rFonts w:ascii="Letter-join Print Plus 4" w:hAnsi="Letter-join Print Plus 4"/>
              </w:rPr>
              <w:t>To learn about</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some similarities</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and differences</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between life in this</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country and life in</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other countries</w:t>
            </w:r>
          </w:p>
          <w:p w:rsidR="008B2102"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(Christmas, Diwali,</w:t>
            </w:r>
          </w:p>
          <w:p w:rsidR="00295A71" w:rsidRPr="00433006" w:rsidRDefault="008B2102" w:rsidP="00F87B4B">
            <w:pPr>
              <w:spacing w:after="0" w:line="240" w:lineRule="auto"/>
              <w:rPr>
                <w:rFonts w:ascii="Letter-join Print Plus 4" w:hAnsi="Letter-join Print Plus 4"/>
              </w:rPr>
            </w:pPr>
            <w:r w:rsidRPr="00433006">
              <w:rPr>
                <w:rFonts w:ascii="Letter-join Print Plus 4" w:hAnsi="Letter-join Print Plus 4"/>
              </w:rPr>
              <w:t>Bonfire Night).</w:t>
            </w:r>
          </w:p>
          <w:p w:rsidR="009259E5" w:rsidRPr="00433006" w:rsidRDefault="009259E5" w:rsidP="00F87B4B">
            <w:pPr>
              <w:rPr>
                <w:rFonts w:ascii="Letter-join Print Plus 4" w:hAnsi="Letter-join Print Plus 4"/>
                <w:sz w:val="18"/>
                <w:szCs w:val="18"/>
              </w:rPr>
            </w:pPr>
            <w:r w:rsidRPr="00433006">
              <w:rPr>
                <w:rFonts w:ascii="Letter-join Print Plus 4" w:hAnsi="Letter-join Print Plus 4"/>
                <w:sz w:val="18"/>
                <w:szCs w:val="18"/>
              </w:rPr>
              <w:t xml:space="preserve">• Use the everyday terms to describe the passing of time. </w:t>
            </w:r>
          </w:p>
          <w:p w:rsidR="009259E5" w:rsidRPr="00433006" w:rsidRDefault="009259E5" w:rsidP="00F87B4B">
            <w:pPr>
              <w:spacing w:after="0" w:line="240" w:lineRule="auto"/>
              <w:rPr>
                <w:rFonts w:ascii="Letter-join Print Plus 4" w:hAnsi="Letter-join Print Plus 4"/>
                <w:sz w:val="18"/>
                <w:szCs w:val="18"/>
              </w:rPr>
            </w:pPr>
            <w:r w:rsidRPr="00433006">
              <w:rPr>
                <w:rFonts w:ascii="Letter-join Print Plus 4" w:hAnsi="Letter-join Print Plus 4"/>
                <w:sz w:val="18"/>
                <w:szCs w:val="18"/>
              </w:rPr>
              <w:t>• Sequence objects, everyday events and stories within experience within time order e.g. the school day</w:t>
            </w:r>
          </w:p>
          <w:p w:rsidR="009259E5" w:rsidRPr="00433006" w:rsidRDefault="009259E5" w:rsidP="00F87B4B">
            <w:pPr>
              <w:spacing w:after="0" w:line="240" w:lineRule="auto"/>
              <w:rPr>
                <w:rFonts w:ascii="Letter-join Print Plus 4" w:hAnsi="Letter-join Print Plus 4"/>
              </w:rPr>
            </w:pPr>
            <w:r w:rsidRPr="00433006">
              <w:rPr>
                <w:rFonts w:ascii="Letter-join Print Plus 4" w:hAnsi="Letter-join Print Plus 4"/>
              </w:rPr>
              <w:t>house, my family.</w:t>
            </w:r>
          </w:p>
          <w:p w:rsidR="009259E5" w:rsidRPr="00433006" w:rsidRDefault="009259E5" w:rsidP="00F87B4B">
            <w:pPr>
              <w:spacing w:after="0" w:line="240" w:lineRule="auto"/>
              <w:rPr>
                <w:rFonts w:ascii="Letter-join Print Plus 4" w:hAnsi="Letter-join Print Plus 4"/>
              </w:rPr>
            </w:pPr>
            <w:r w:rsidRPr="00433006">
              <w:rPr>
                <w:rFonts w:ascii="Letter-join Print Plus 4" w:hAnsi="Letter-join Print Plus 4"/>
              </w:rPr>
              <w:t>•</w:t>
            </w:r>
            <w:r w:rsidRPr="00433006">
              <w:rPr>
                <w:rFonts w:ascii="Letter-join Print Plus 4" w:hAnsi="Letter-join Print Plus 4"/>
              </w:rPr>
              <w:tab/>
              <w:t xml:space="preserve">Comment on images of familiar situations in the past. </w:t>
            </w:r>
          </w:p>
          <w:p w:rsidR="009259E5" w:rsidRPr="00433006" w:rsidRDefault="009259E5" w:rsidP="00F87B4B">
            <w:pPr>
              <w:spacing w:after="0" w:line="240" w:lineRule="auto"/>
              <w:rPr>
                <w:rFonts w:ascii="Letter-join Print Plus 4" w:hAnsi="Letter-join Print Plus 4"/>
              </w:rPr>
            </w:pPr>
            <w:r w:rsidRPr="00433006">
              <w:rPr>
                <w:rFonts w:ascii="Letter-join Print Plus 4" w:hAnsi="Letter-join Print Plus 4"/>
              </w:rPr>
              <w:t xml:space="preserve">• Compare and contrast characters from stories </w:t>
            </w:r>
            <w:r w:rsidRPr="00433006">
              <w:rPr>
                <w:rFonts w:ascii="Letter-join Print Plus 4" w:hAnsi="Letter-join Print Plus 4"/>
              </w:rPr>
              <w:lastRenderedPageBreak/>
              <w:t>including figures from the past e.g. knights and dinosaurs.</w:t>
            </w:r>
          </w:p>
          <w:p w:rsidR="00A4779F" w:rsidRPr="00433006" w:rsidRDefault="00A4779F" w:rsidP="00F87B4B">
            <w:pPr>
              <w:spacing w:after="0" w:line="240" w:lineRule="auto"/>
              <w:rPr>
                <w:rFonts w:ascii="Letter-join Print Plus 4" w:hAnsi="Letter-join Print Plus 4"/>
              </w:rPr>
            </w:pPr>
          </w:p>
          <w:p w:rsidR="00A4779F" w:rsidRPr="00433006" w:rsidRDefault="00A4779F" w:rsidP="00F87B4B">
            <w:pPr>
              <w:spacing w:after="0" w:line="240" w:lineRule="auto"/>
              <w:rPr>
                <w:rFonts w:ascii="Letter-join Print Plus 4" w:hAnsi="Letter-join Print Plus 4"/>
                <w:sz w:val="18"/>
                <w:szCs w:val="18"/>
              </w:rPr>
            </w:pPr>
            <w:r w:rsidRPr="00433006">
              <w:rPr>
                <w:rFonts w:ascii="Letter-join Print Plus 4" w:hAnsi="Letter-join Print Plus 4"/>
                <w:sz w:val="18"/>
                <w:szCs w:val="18"/>
              </w:rPr>
              <w:t>• Name, describe people who are familiar to them (police, doctors, teachers, fire service).</w:t>
            </w:r>
          </w:p>
          <w:p w:rsidR="00A4779F" w:rsidRPr="00433006" w:rsidRDefault="00A4779F" w:rsidP="00F87B4B">
            <w:pPr>
              <w:spacing w:after="0" w:line="240" w:lineRule="auto"/>
              <w:rPr>
                <w:rFonts w:ascii="Letter-join Print Plus 4" w:hAnsi="Letter-join Print Plus 4"/>
                <w:sz w:val="18"/>
                <w:szCs w:val="18"/>
              </w:rPr>
            </w:pP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Ask and answer questions. </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Talk about and share experiences of the past and present modelling and encouraging appropriate tenses. </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Talk about and describe artefacts from the past and present. • Record memories of special events (memory box across the year) </w:t>
            </w:r>
          </w:p>
          <w:p w:rsidR="00A4779F" w:rsidRPr="00433006" w:rsidRDefault="00A4779F" w:rsidP="00F87B4B">
            <w:pPr>
              <w:spacing w:after="0" w:line="240" w:lineRule="auto"/>
              <w:rPr>
                <w:rFonts w:ascii="Letter-join Print Plus 4" w:hAnsi="Letter-join Print Plus 4"/>
              </w:rPr>
            </w:pPr>
            <w:r w:rsidRPr="00433006">
              <w:rPr>
                <w:rFonts w:ascii="Letter-join Print Plus 4" w:hAnsi="Letter-join Print Plus 4"/>
                <w:sz w:val="18"/>
                <w:szCs w:val="18"/>
              </w:rPr>
              <w:t>• Opportunities to role play</w:t>
            </w:r>
          </w:p>
        </w:tc>
        <w:tc>
          <w:tcPr>
            <w:tcW w:w="2335" w:type="dxa"/>
            <w:tcBorders>
              <w:top w:val="single" w:sz="4" w:space="0" w:color="000000"/>
              <w:left w:val="single" w:sz="4" w:space="0" w:color="000000"/>
              <w:bottom w:val="single" w:sz="4" w:space="0" w:color="000000"/>
              <w:right w:val="single" w:sz="4" w:space="0" w:color="auto"/>
            </w:tcBorders>
            <w:shd w:val="clear" w:color="auto" w:fill="auto"/>
          </w:tcPr>
          <w:p w:rsidR="00973E85" w:rsidRPr="00433006" w:rsidRDefault="00973E85" w:rsidP="00F87B4B">
            <w:pPr>
              <w:spacing w:after="0" w:line="240" w:lineRule="auto"/>
              <w:rPr>
                <w:rFonts w:ascii="Letter-join Print Plus 4" w:hAnsi="Letter-join Print Plus 4"/>
                <w:b/>
              </w:rPr>
            </w:pPr>
            <w:r w:rsidRPr="00433006">
              <w:rPr>
                <w:rFonts w:ascii="Letter-join Print Plus 4" w:hAnsi="Letter-join Print Plus 4"/>
                <w:b/>
              </w:rPr>
              <w:lastRenderedPageBreak/>
              <w:t>RE</w:t>
            </w:r>
          </w:p>
          <w:p w:rsidR="00973E85" w:rsidRPr="00433006" w:rsidRDefault="00973E85" w:rsidP="00F87B4B">
            <w:pPr>
              <w:pStyle w:val="ListParagraph"/>
              <w:numPr>
                <w:ilvl w:val="0"/>
                <w:numId w:val="10"/>
              </w:numPr>
              <w:spacing w:after="0" w:line="240" w:lineRule="auto"/>
              <w:rPr>
                <w:rFonts w:ascii="Letter-join Print Plus 4" w:hAnsi="Letter-join Print Plus 4"/>
              </w:rPr>
            </w:pPr>
            <w:r w:rsidRPr="00433006">
              <w:rPr>
                <w:rFonts w:ascii="Letter-join Print Plus 4" w:hAnsi="Letter-join Print Plus 4"/>
              </w:rPr>
              <w:t>To recognise that</w:t>
            </w:r>
          </w:p>
          <w:p w:rsidR="00973E85" w:rsidRPr="00433006" w:rsidRDefault="00973E85" w:rsidP="00F87B4B">
            <w:pPr>
              <w:spacing w:after="0" w:line="240" w:lineRule="auto"/>
              <w:rPr>
                <w:rFonts w:ascii="Letter-join Print Plus 4" w:hAnsi="Letter-join Print Plus 4"/>
              </w:rPr>
            </w:pPr>
            <w:r w:rsidRPr="00433006">
              <w:rPr>
                <w:rFonts w:ascii="Letter-join Print Plus 4" w:hAnsi="Letter-join Print Plus 4"/>
              </w:rPr>
              <w:t>people have people</w:t>
            </w:r>
          </w:p>
          <w:p w:rsidR="00973E85" w:rsidRPr="00433006" w:rsidRDefault="00973E85" w:rsidP="00F87B4B">
            <w:pPr>
              <w:spacing w:after="0" w:line="240" w:lineRule="auto"/>
              <w:rPr>
                <w:rFonts w:ascii="Letter-join Print Plus 4" w:hAnsi="Letter-join Print Plus 4"/>
              </w:rPr>
            </w:pPr>
            <w:r w:rsidRPr="00433006">
              <w:rPr>
                <w:rFonts w:ascii="Letter-join Print Plus 4" w:hAnsi="Letter-join Print Plus 4"/>
              </w:rPr>
              <w:t>have different</w:t>
            </w:r>
          </w:p>
          <w:p w:rsidR="00973E85" w:rsidRPr="00433006" w:rsidRDefault="00973E85" w:rsidP="00F87B4B">
            <w:pPr>
              <w:spacing w:after="0" w:line="240" w:lineRule="auto"/>
              <w:rPr>
                <w:rFonts w:ascii="Letter-join Print Plus 4" w:hAnsi="Letter-join Print Plus 4"/>
              </w:rPr>
            </w:pPr>
            <w:r w:rsidRPr="00433006">
              <w:rPr>
                <w:rFonts w:ascii="Letter-join Print Plus 4" w:hAnsi="Letter-join Print Plus 4"/>
              </w:rPr>
              <w:t>beliefs and celebrate</w:t>
            </w:r>
          </w:p>
          <w:p w:rsidR="00973E85" w:rsidRPr="00433006" w:rsidRDefault="00973E85" w:rsidP="00F87B4B">
            <w:pPr>
              <w:spacing w:after="0" w:line="240" w:lineRule="auto"/>
              <w:rPr>
                <w:rFonts w:ascii="Letter-join Print Plus 4" w:hAnsi="Letter-join Print Plus 4"/>
              </w:rPr>
            </w:pPr>
            <w:r w:rsidRPr="00433006">
              <w:rPr>
                <w:rFonts w:ascii="Letter-join Print Plus 4" w:hAnsi="Letter-join Print Plus 4"/>
              </w:rPr>
              <w:t>special times in</w:t>
            </w:r>
          </w:p>
          <w:p w:rsidR="00973E85" w:rsidRPr="00433006" w:rsidRDefault="00973E85" w:rsidP="00F87B4B">
            <w:pPr>
              <w:spacing w:after="0" w:line="240" w:lineRule="auto"/>
              <w:rPr>
                <w:rFonts w:ascii="Letter-join Print Plus 4" w:hAnsi="Letter-join Print Plus 4"/>
              </w:rPr>
            </w:pPr>
            <w:r w:rsidRPr="00433006">
              <w:rPr>
                <w:rFonts w:ascii="Letter-join Print Plus 4" w:hAnsi="Letter-join Print Plus 4"/>
              </w:rPr>
              <w:t>different ways.</w:t>
            </w:r>
          </w:p>
          <w:p w:rsidR="00C54781" w:rsidRPr="00433006" w:rsidRDefault="00C54781" w:rsidP="00F87B4B">
            <w:pPr>
              <w:pStyle w:val="ListParagraph"/>
              <w:spacing w:after="0" w:line="240" w:lineRule="auto"/>
              <w:ind w:left="360"/>
              <w:rPr>
                <w:rFonts w:ascii="Letter-join Print Plus 4" w:hAnsi="Letter-join Print Plus 4"/>
              </w:rPr>
            </w:pPr>
          </w:p>
          <w:p w:rsidR="009259E5" w:rsidRPr="00433006" w:rsidRDefault="009259E5" w:rsidP="00F87B4B">
            <w:pPr>
              <w:pStyle w:val="ListParagraph"/>
              <w:spacing w:after="0" w:line="240" w:lineRule="auto"/>
              <w:ind w:left="360"/>
              <w:rPr>
                <w:rFonts w:ascii="Letter-join Print Plus 4" w:hAnsi="Letter-join Print Plus 4"/>
                <w:b/>
              </w:rPr>
            </w:pPr>
            <w:r w:rsidRPr="00433006">
              <w:rPr>
                <w:rFonts w:ascii="Letter-join Print Plus 4" w:hAnsi="Letter-join Print Plus 4"/>
                <w:b/>
              </w:rPr>
              <w:t>History:</w:t>
            </w:r>
          </w:p>
          <w:p w:rsidR="009259E5" w:rsidRPr="00433006" w:rsidRDefault="009259E5" w:rsidP="00F87B4B">
            <w:pPr>
              <w:rPr>
                <w:rFonts w:ascii="Letter-join Print Plus 4" w:hAnsi="Letter-join Print Plus 4"/>
                <w:sz w:val="18"/>
                <w:szCs w:val="18"/>
              </w:rPr>
            </w:pPr>
            <w:r w:rsidRPr="00433006">
              <w:rPr>
                <w:rFonts w:ascii="Letter-join Print Plus 4" w:hAnsi="Letter-join Print Plus 4"/>
                <w:sz w:val="18"/>
                <w:szCs w:val="18"/>
              </w:rPr>
              <w:t xml:space="preserve">• Use the everyday terms to describe the passing of time. </w:t>
            </w:r>
          </w:p>
          <w:p w:rsidR="009259E5" w:rsidRPr="00433006" w:rsidRDefault="009259E5" w:rsidP="00F87B4B">
            <w:pPr>
              <w:pStyle w:val="ListParagraph"/>
              <w:spacing w:after="0" w:line="240" w:lineRule="auto"/>
              <w:ind w:left="360"/>
              <w:rPr>
                <w:rFonts w:ascii="Letter-join Print Plus 4" w:hAnsi="Letter-join Print Plus 4"/>
                <w:sz w:val="18"/>
                <w:szCs w:val="18"/>
              </w:rPr>
            </w:pPr>
            <w:r w:rsidRPr="00433006">
              <w:rPr>
                <w:rFonts w:ascii="Letter-join Print Plus 4" w:hAnsi="Letter-join Print Plus 4"/>
                <w:sz w:val="18"/>
                <w:szCs w:val="18"/>
              </w:rPr>
              <w:t>• Sequence objects, everyday events and stories within experience within time order e.g. the school day</w:t>
            </w:r>
            <w:r w:rsidRPr="00433006">
              <w:rPr>
                <w:rFonts w:ascii="Letter-join Print Plus 4" w:hAnsi="Letter-join Print Plus 4"/>
              </w:rPr>
              <w:t xml:space="preserve"> </w:t>
            </w:r>
            <w:r w:rsidRPr="00433006">
              <w:rPr>
                <w:rFonts w:ascii="Letter-join Print Plus 4" w:hAnsi="Letter-join Print Plus 4"/>
                <w:sz w:val="18"/>
                <w:szCs w:val="18"/>
              </w:rPr>
              <w:t>house, my family.</w:t>
            </w:r>
          </w:p>
          <w:p w:rsidR="009259E5" w:rsidRPr="00433006" w:rsidRDefault="009259E5" w:rsidP="00F87B4B">
            <w:pPr>
              <w:pStyle w:val="ListParagraph"/>
              <w:spacing w:after="0" w:line="240" w:lineRule="auto"/>
              <w:ind w:left="360"/>
              <w:rPr>
                <w:rFonts w:ascii="Letter-join Print Plus 4" w:hAnsi="Letter-join Print Plus 4"/>
                <w:sz w:val="18"/>
                <w:szCs w:val="18"/>
              </w:rPr>
            </w:pPr>
            <w:r w:rsidRPr="00433006">
              <w:rPr>
                <w:rFonts w:ascii="Letter-join Print Plus 4" w:hAnsi="Letter-join Print Plus 4"/>
                <w:sz w:val="18"/>
                <w:szCs w:val="18"/>
              </w:rPr>
              <w:t>•</w:t>
            </w:r>
            <w:r w:rsidRPr="00433006">
              <w:rPr>
                <w:rFonts w:ascii="Letter-join Print Plus 4" w:hAnsi="Letter-join Print Plus 4"/>
                <w:sz w:val="18"/>
                <w:szCs w:val="18"/>
              </w:rPr>
              <w:tab/>
              <w:t xml:space="preserve">Comment on images of familiar situations in the past. </w:t>
            </w:r>
          </w:p>
          <w:p w:rsidR="009259E5" w:rsidRPr="00433006" w:rsidRDefault="009259E5" w:rsidP="00F87B4B">
            <w:pPr>
              <w:pStyle w:val="ListParagraph"/>
              <w:spacing w:after="0" w:line="240" w:lineRule="auto"/>
              <w:ind w:left="360"/>
              <w:rPr>
                <w:rFonts w:ascii="Letter-join Print Plus 4" w:hAnsi="Letter-join Print Plus 4"/>
                <w:sz w:val="18"/>
                <w:szCs w:val="18"/>
              </w:rPr>
            </w:pPr>
            <w:r w:rsidRPr="00433006">
              <w:rPr>
                <w:rFonts w:ascii="Letter-join Print Plus 4" w:hAnsi="Letter-join Print Plus 4"/>
                <w:sz w:val="18"/>
                <w:szCs w:val="18"/>
              </w:rPr>
              <w:t>• Compare and contrast characters from stories including figures from the past e.g. knights and dinosaurs.</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Ask and answer questions. </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Talk about and share experiences of the past and present modelling and encouraging appropriate tenses. </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Talk about and describe artefacts from the past and present. • Record memories of special events (memory box across the year) </w:t>
            </w:r>
          </w:p>
          <w:p w:rsidR="00A4779F" w:rsidRPr="00433006" w:rsidRDefault="00A4779F" w:rsidP="00F87B4B">
            <w:pPr>
              <w:pStyle w:val="ListParagraph"/>
              <w:spacing w:after="0" w:line="240" w:lineRule="auto"/>
              <w:ind w:left="360"/>
              <w:rPr>
                <w:rFonts w:ascii="Letter-join Print Plus 4" w:hAnsi="Letter-join Print Plus 4"/>
              </w:rPr>
            </w:pPr>
            <w:r w:rsidRPr="00433006">
              <w:rPr>
                <w:rFonts w:ascii="Letter-join Print Plus 4" w:hAnsi="Letter-join Print Plus 4"/>
                <w:sz w:val="18"/>
                <w:szCs w:val="18"/>
              </w:rPr>
              <w:lastRenderedPageBreak/>
              <w:t>• Opportunities to role play</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AB05B6" w:rsidRPr="00433006" w:rsidRDefault="00AB05B6" w:rsidP="00F87B4B">
            <w:pPr>
              <w:spacing w:after="0" w:line="240" w:lineRule="auto"/>
              <w:rPr>
                <w:rFonts w:ascii="Letter-join Print Plus 4" w:hAnsi="Letter-join Print Plus 4"/>
                <w:b/>
              </w:rPr>
            </w:pPr>
            <w:r w:rsidRPr="00433006">
              <w:rPr>
                <w:rFonts w:ascii="Letter-join Print Plus 4" w:hAnsi="Letter-join Print Plus 4"/>
                <w:b/>
              </w:rPr>
              <w:lastRenderedPageBreak/>
              <w:t>History</w:t>
            </w:r>
          </w:p>
          <w:p w:rsidR="00AB05B6" w:rsidRPr="00433006" w:rsidRDefault="00AB05B6" w:rsidP="00F87B4B">
            <w:pPr>
              <w:pStyle w:val="ListParagraph"/>
              <w:numPr>
                <w:ilvl w:val="0"/>
                <w:numId w:val="10"/>
              </w:numPr>
              <w:spacing w:after="0" w:line="240" w:lineRule="auto"/>
              <w:rPr>
                <w:rFonts w:ascii="Letter-join Print Plus 4" w:hAnsi="Letter-join Print Plus 4"/>
              </w:rPr>
            </w:pPr>
            <w:r w:rsidRPr="00433006">
              <w:rPr>
                <w:rFonts w:ascii="Letter-join Print Plus 4" w:hAnsi="Letter-join Print Plus 4"/>
              </w:rPr>
              <w:t>To compare and</w:t>
            </w:r>
          </w:p>
          <w:p w:rsidR="00AB05B6" w:rsidRPr="00433006" w:rsidRDefault="00AB05B6" w:rsidP="00F87B4B">
            <w:pPr>
              <w:spacing w:after="0" w:line="240" w:lineRule="auto"/>
              <w:rPr>
                <w:rFonts w:ascii="Letter-join Print Plus 4" w:hAnsi="Letter-join Print Plus 4"/>
              </w:rPr>
            </w:pPr>
            <w:r w:rsidRPr="00433006">
              <w:rPr>
                <w:rFonts w:ascii="Letter-join Print Plus 4" w:hAnsi="Letter-join Print Plus 4"/>
              </w:rPr>
              <w:t>see the difference</w:t>
            </w:r>
          </w:p>
          <w:p w:rsidR="00AB05B6" w:rsidRPr="00433006" w:rsidRDefault="00AB05B6" w:rsidP="00F87B4B">
            <w:pPr>
              <w:spacing w:after="0" w:line="240" w:lineRule="auto"/>
              <w:rPr>
                <w:rFonts w:ascii="Letter-join Print Plus 4" w:hAnsi="Letter-join Print Plus 4"/>
              </w:rPr>
            </w:pPr>
            <w:r w:rsidRPr="00433006">
              <w:rPr>
                <w:rFonts w:ascii="Letter-join Print Plus 4" w:hAnsi="Letter-join Print Plus 4"/>
              </w:rPr>
              <w:t>between</w:t>
            </w:r>
          </w:p>
          <w:p w:rsidR="00AB05B6" w:rsidRPr="00433006" w:rsidRDefault="00AB05B6" w:rsidP="00F87B4B">
            <w:pPr>
              <w:spacing w:after="0" w:line="240" w:lineRule="auto"/>
              <w:rPr>
                <w:rFonts w:ascii="Letter-join Print Plus 4" w:hAnsi="Letter-join Print Plus 4"/>
              </w:rPr>
            </w:pPr>
            <w:r w:rsidRPr="00433006">
              <w:rPr>
                <w:rFonts w:ascii="Letter-join Print Plus 4" w:hAnsi="Letter-join Print Plus 4"/>
              </w:rPr>
              <w:t>characters from</w:t>
            </w:r>
          </w:p>
          <w:p w:rsidR="00AB05B6" w:rsidRPr="00433006" w:rsidRDefault="00AB05B6" w:rsidP="00F87B4B">
            <w:pPr>
              <w:spacing w:after="0" w:line="240" w:lineRule="auto"/>
              <w:rPr>
                <w:rFonts w:ascii="Letter-join Print Plus 4" w:hAnsi="Letter-join Print Plus 4"/>
              </w:rPr>
            </w:pPr>
            <w:r w:rsidRPr="00433006">
              <w:rPr>
                <w:rFonts w:ascii="Letter-join Print Plus 4" w:hAnsi="Letter-join Print Plus 4"/>
              </w:rPr>
              <w:t>History.</w:t>
            </w:r>
          </w:p>
          <w:p w:rsidR="00AB05B6" w:rsidRPr="00433006" w:rsidRDefault="00AB05B6" w:rsidP="00F87B4B">
            <w:pPr>
              <w:pStyle w:val="ListParagraph"/>
              <w:numPr>
                <w:ilvl w:val="0"/>
                <w:numId w:val="10"/>
              </w:numPr>
              <w:spacing w:after="0" w:line="240" w:lineRule="auto"/>
              <w:rPr>
                <w:rFonts w:ascii="Letter-join Print Plus 4" w:hAnsi="Letter-join Print Plus 4"/>
              </w:rPr>
            </w:pPr>
            <w:r w:rsidRPr="00433006">
              <w:rPr>
                <w:rFonts w:ascii="Letter-join Print Plus 4" w:hAnsi="Letter-join Print Plus 4"/>
              </w:rPr>
              <w:t>To compare and see the difference between characters from stories, including figures from the past.</w:t>
            </w:r>
          </w:p>
          <w:p w:rsidR="00AB05B6" w:rsidRPr="00433006" w:rsidRDefault="00AB05B6" w:rsidP="00F87B4B">
            <w:pPr>
              <w:spacing w:after="0" w:line="240" w:lineRule="auto"/>
              <w:rPr>
                <w:rFonts w:ascii="Letter-join Print Plus 4" w:hAnsi="Letter-join Print Plus 4"/>
              </w:rPr>
            </w:pPr>
          </w:p>
          <w:p w:rsidR="009259E5" w:rsidRPr="00433006" w:rsidRDefault="009259E5" w:rsidP="00F87B4B">
            <w:pPr>
              <w:rPr>
                <w:rFonts w:ascii="Letter-join Print Plus 4" w:hAnsi="Letter-join Print Plus 4"/>
                <w:sz w:val="18"/>
                <w:szCs w:val="18"/>
              </w:rPr>
            </w:pPr>
            <w:r w:rsidRPr="00433006">
              <w:rPr>
                <w:rFonts w:ascii="Letter-join Print Plus 4" w:hAnsi="Letter-join Print Plus 4"/>
                <w:sz w:val="18"/>
                <w:szCs w:val="18"/>
              </w:rPr>
              <w:t xml:space="preserve">• Use the everyday terms to describe the passing of time. </w:t>
            </w:r>
          </w:p>
          <w:p w:rsidR="00AB05B6" w:rsidRPr="00433006" w:rsidRDefault="00AB05B6" w:rsidP="00F87B4B">
            <w:pPr>
              <w:spacing w:after="0" w:line="240" w:lineRule="auto"/>
              <w:rPr>
                <w:rFonts w:ascii="Letter-join Print Plus 4" w:hAnsi="Letter-join Print Plus 4"/>
              </w:rPr>
            </w:pPr>
          </w:p>
          <w:p w:rsidR="00295A71" w:rsidRPr="00433006" w:rsidRDefault="009259E5" w:rsidP="00F87B4B">
            <w:pPr>
              <w:spacing w:after="0" w:line="240" w:lineRule="auto"/>
              <w:rPr>
                <w:rFonts w:ascii="Letter-join Print Plus 4" w:hAnsi="Letter-join Print Plus 4"/>
                <w:sz w:val="18"/>
                <w:szCs w:val="18"/>
              </w:rPr>
            </w:pPr>
            <w:r w:rsidRPr="00433006">
              <w:rPr>
                <w:rFonts w:ascii="Letter-join Print Plus 4" w:hAnsi="Letter-join Print Plus 4"/>
                <w:sz w:val="18"/>
                <w:szCs w:val="18"/>
              </w:rPr>
              <w:t>• Sequence objects, everyday events and stories within experience within time order e.g. the school day</w:t>
            </w:r>
          </w:p>
          <w:p w:rsidR="009259E5" w:rsidRPr="00433006" w:rsidRDefault="009259E5" w:rsidP="00F87B4B">
            <w:pPr>
              <w:spacing w:after="0" w:line="240" w:lineRule="auto"/>
              <w:rPr>
                <w:rFonts w:ascii="Letter-join Print Plus 4" w:hAnsi="Letter-join Print Plus 4"/>
              </w:rPr>
            </w:pPr>
            <w:r w:rsidRPr="00433006">
              <w:rPr>
                <w:rFonts w:ascii="Letter-join Print Plus 4" w:hAnsi="Letter-join Print Plus 4"/>
              </w:rPr>
              <w:t>• Talk about and describe my home and the way I live e.g. day to day life, things I do, my house, my family.</w:t>
            </w:r>
          </w:p>
          <w:p w:rsidR="009259E5" w:rsidRPr="00433006" w:rsidRDefault="009259E5" w:rsidP="00F87B4B">
            <w:pPr>
              <w:numPr>
                <w:ilvl w:val="0"/>
                <w:numId w:val="10"/>
              </w:numPr>
              <w:contextualSpacing/>
              <w:rPr>
                <w:rFonts w:ascii="Letter-join Print Plus 4" w:hAnsi="Letter-join Print Plus 4"/>
                <w:sz w:val="18"/>
                <w:szCs w:val="18"/>
              </w:rPr>
            </w:pPr>
            <w:r w:rsidRPr="00433006">
              <w:rPr>
                <w:rFonts w:ascii="Letter-join Print Plus 4" w:hAnsi="Letter-join Print Plus 4"/>
                <w:sz w:val="18"/>
                <w:szCs w:val="18"/>
              </w:rPr>
              <w:t>house, my family.</w:t>
            </w:r>
          </w:p>
          <w:p w:rsidR="009259E5" w:rsidRPr="00433006" w:rsidRDefault="009259E5" w:rsidP="00F87B4B">
            <w:pPr>
              <w:numPr>
                <w:ilvl w:val="0"/>
                <w:numId w:val="10"/>
              </w:numPr>
              <w:contextualSpacing/>
              <w:rPr>
                <w:rFonts w:ascii="Letter-join Print Plus 4" w:hAnsi="Letter-join Print Plus 4"/>
                <w:sz w:val="18"/>
                <w:szCs w:val="18"/>
              </w:rPr>
            </w:pPr>
            <w:r w:rsidRPr="00433006">
              <w:rPr>
                <w:rFonts w:ascii="Letter-join Print Plus 4" w:hAnsi="Letter-join Print Plus 4"/>
                <w:sz w:val="18"/>
                <w:szCs w:val="18"/>
              </w:rPr>
              <w:t xml:space="preserve">Comment on images of familiar situations in the past. </w:t>
            </w:r>
          </w:p>
          <w:p w:rsidR="009259E5" w:rsidRPr="00433006" w:rsidRDefault="009259E5" w:rsidP="00F87B4B">
            <w:pPr>
              <w:spacing w:after="0" w:line="240" w:lineRule="auto"/>
              <w:rPr>
                <w:rFonts w:ascii="Letter-join Print Plus 4" w:hAnsi="Letter-join Print Plus 4"/>
                <w:sz w:val="18"/>
                <w:szCs w:val="18"/>
              </w:rPr>
            </w:pPr>
            <w:r w:rsidRPr="00433006">
              <w:rPr>
                <w:rFonts w:ascii="Letter-join Print Plus 4" w:hAnsi="Letter-join Print Plus 4"/>
                <w:sz w:val="18"/>
                <w:szCs w:val="18"/>
              </w:rPr>
              <w:t>• Compare and contrast characters from stories including figures from the past e.g. knights and dinosaurs.</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lastRenderedPageBreak/>
              <w:t xml:space="preserve">• Ask and answer questions. </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Talk about and share experiences of the past and present modelling and encouraging appropriate tenses. </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Talk about and describe artefacts from the past and present. • Record memories of special events (memory box across the year) </w:t>
            </w:r>
          </w:p>
          <w:p w:rsidR="00A4779F" w:rsidRPr="00433006" w:rsidRDefault="00A4779F" w:rsidP="00F87B4B">
            <w:pPr>
              <w:spacing w:after="0" w:line="240" w:lineRule="auto"/>
              <w:rPr>
                <w:rFonts w:ascii="Letter-join Print Plus 4" w:hAnsi="Letter-join Print Plus 4"/>
              </w:rPr>
            </w:pPr>
            <w:r w:rsidRPr="00433006">
              <w:rPr>
                <w:rFonts w:ascii="Letter-join Print Plus 4" w:hAnsi="Letter-join Print Plus 4"/>
                <w:sz w:val="18"/>
                <w:szCs w:val="18"/>
              </w:rPr>
              <w:t>• Opportunities to role play</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3557DE" w:rsidRPr="00433006" w:rsidRDefault="003557DE" w:rsidP="00F87B4B">
            <w:pPr>
              <w:rPr>
                <w:rFonts w:ascii="Letter-join Print Plus 4" w:hAnsi="Letter-join Print Plus 4"/>
                <w:b/>
                <w:sz w:val="18"/>
                <w:szCs w:val="18"/>
              </w:rPr>
            </w:pPr>
            <w:r w:rsidRPr="00433006">
              <w:rPr>
                <w:rFonts w:ascii="Letter-join Print Plus 4" w:hAnsi="Letter-join Print Plus 4"/>
                <w:b/>
                <w:sz w:val="18"/>
                <w:szCs w:val="18"/>
              </w:rPr>
              <w:lastRenderedPageBreak/>
              <w:t>History</w:t>
            </w:r>
          </w:p>
          <w:p w:rsidR="009259E5" w:rsidRPr="00433006" w:rsidRDefault="009259E5" w:rsidP="00F87B4B">
            <w:pPr>
              <w:rPr>
                <w:rFonts w:ascii="Letter-join Print Plus 4" w:hAnsi="Letter-join Print Plus 4"/>
                <w:sz w:val="18"/>
                <w:szCs w:val="18"/>
              </w:rPr>
            </w:pPr>
            <w:r w:rsidRPr="00433006">
              <w:rPr>
                <w:rFonts w:ascii="Letter-join Print Plus 4" w:hAnsi="Letter-join Print Plus 4"/>
                <w:sz w:val="18"/>
                <w:szCs w:val="18"/>
              </w:rPr>
              <w:t xml:space="preserve">• Use the everyday terms to describe the passing of time. </w:t>
            </w:r>
          </w:p>
          <w:p w:rsidR="00295A71" w:rsidRPr="00433006" w:rsidRDefault="009259E5" w:rsidP="00F87B4B">
            <w:pPr>
              <w:spacing w:after="0" w:line="240" w:lineRule="auto"/>
              <w:rPr>
                <w:rFonts w:ascii="Letter-join Print Plus 4" w:hAnsi="Letter-join Print Plus 4"/>
                <w:sz w:val="18"/>
                <w:szCs w:val="18"/>
              </w:rPr>
            </w:pPr>
            <w:r w:rsidRPr="00433006">
              <w:rPr>
                <w:rFonts w:ascii="Letter-join Print Plus 4" w:hAnsi="Letter-join Print Plus 4"/>
                <w:sz w:val="18"/>
                <w:szCs w:val="18"/>
              </w:rPr>
              <w:t>• Sequence objects, everyday events and stories within experience within time order e.g. the school day</w:t>
            </w:r>
          </w:p>
          <w:p w:rsidR="009259E5" w:rsidRPr="00433006" w:rsidRDefault="009259E5" w:rsidP="00F87B4B">
            <w:pPr>
              <w:numPr>
                <w:ilvl w:val="0"/>
                <w:numId w:val="10"/>
              </w:numPr>
              <w:contextualSpacing/>
              <w:rPr>
                <w:rFonts w:ascii="Letter-join Print Plus 4" w:hAnsi="Letter-join Print Plus 4"/>
                <w:sz w:val="18"/>
                <w:szCs w:val="18"/>
              </w:rPr>
            </w:pPr>
            <w:r w:rsidRPr="00433006">
              <w:rPr>
                <w:rFonts w:ascii="Letter-join Print Plus 4" w:hAnsi="Letter-join Print Plus 4"/>
                <w:sz w:val="18"/>
                <w:szCs w:val="18"/>
              </w:rPr>
              <w:t>house, my family.</w:t>
            </w:r>
          </w:p>
          <w:p w:rsidR="009259E5" w:rsidRPr="00433006" w:rsidRDefault="009259E5" w:rsidP="00F87B4B">
            <w:pPr>
              <w:numPr>
                <w:ilvl w:val="0"/>
                <w:numId w:val="10"/>
              </w:numPr>
              <w:contextualSpacing/>
              <w:rPr>
                <w:rFonts w:ascii="Letter-join Print Plus 4" w:hAnsi="Letter-join Print Plus 4"/>
                <w:sz w:val="18"/>
                <w:szCs w:val="18"/>
              </w:rPr>
            </w:pPr>
            <w:r w:rsidRPr="00433006">
              <w:rPr>
                <w:rFonts w:ascii="Letter-join Print Plus 4" w:hAnsi="Letter-join Print Plus 4"/>
                <w:sz w:val="18"/>
                <w:szCs w:val="18"/>
              </w:rPr>
              <w:t xml:space="preserve">Comment on images of familiar situations in the past. </w:t>
            </w:r>
          </w:p>
          <w:p w:rsidR="009259E5" w:rsidRPr="00433006" w:rsidRDefault="009259E5" w:rsidP="00F87B4B">
            <w:pPr>
              <w:spacing w:after="0" w:line="240" w:lineRule="auto"/>
              <w:rPr>
                <w:rFonts w:ascii="Letter-join Print Plus 4" w:hAnsi="Letter-join Print Plus 4"/>
                <w:sz w:val="18"/>
                <w:szCs w:val="18"/>
              </w:rPr>
            </w:pPr>
            <w:r w:rsidRPr="00433006">
              <w:rPr>
                <w:rFonts w:ascii="Letter-join Print Plus 4" w:hAnsi="Letter-join Print Plus 4"/>
                <w:sz w:val="18"/>
                <w:szCs w:val="18"/>
              </w:rPr>
              <w:t>• Compare and contrast characters from stories including figures from the past e.g. knights and dinosaurs.</w:t>
            </w:r>
          </w:p>
          <w:p w:rsidR="00A4779F" w:rsidRPr="00433006" w:rsidRDefault="00A4779F" w:rsidP="00F87B4B">
            <w:pPr>
              <w:spacing w:after="0" w:line="240" w:lineRule="auto"/>
              <w:rPr>
                <w:rFonts w:ascii="Letter-join Print Plus 4" w:hAnsi="Letter-join Print Plus 4"/>
                <w:sz w:val="18"/>
                <w:szCs w:val="18"/>
              </w:rPr>
            </w:pP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Ask and answer questions. </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Talk about and share experiences of the past and present modelling and encouraging appropriate tenses. </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Talk about and describe artefacts from the past and present. • Record memories of special events (memory box across the year) </w:t>
            </w:r>
          </w:p>
          <w:p w:rsidR="00A4779F" w:rsidRPr="00433006" w:rsidRDefault="00A4779F" w:rsidP="00F87B4B">
            <w:pPr>
              <w:spacing w:after="0" w:line="240" w:lineRule="auto"/>
              <w:rPr>
                <w:rFonts w:ascii="Letter-join Print Plus 4" w:hAnsi="Letter-join Print Plus 4"/>
              </w:rPr>
            </w:pPr>
            <w:r w:rsidRPr="00433006">
              <w:rPr>
                <w:rFonts w:ascii="Letter-join Print Plus 4" w:hAnsi="Letter-join Print Plus 4"/>
                <w:sz w:val="18"/>
                <w:szCs w:val="18"/>
              </w:rPr>
              <w:t>• Opportunities to role play</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Pr>
          <w:p w:rsidR="00295A71" w:rsidRPr="00433006" w:rsidRDefault="00AB05B6" w:rsidP="00F87B4B">
            <w:pPr>
              <w:spacing w:after="0" w:line="240" w:lineRule="auto"/>
              <w:rPr>
                <w:rFonts w:ascii="Letter-join Print Plus 4" w:hAnsi="Letter-join Print Plus 4"/>
                <w:b/>
              </w:rPr>
            </w:pPr>
            <w:r w:rsidRPr="00433006">
              <w:rPr>
                <w:rFonts w:ascii="Letter-join Print Plus 4" w:hAnsi="Letter-join Print Plus 4"/>
                <w:b/>
              </w:rPr>
              <w:t>History</w:t>
            </w:r>
          </w:p>
          <w:p w:rsidR="00AB05B6" w:rsidRPr="00433006" w:rsidRDefault="00AB05B6" w:rsidP="00F87B4B">
            <w:pPr>
              <w:pStyle w:val="ListParagraph"/>
              <w:numPr>
                <w:ilvl w:val="0"/>
                <w:numId w:val="10"/>
              </w:numPr>
              <w:spacing w:after="0" w:line="240" w:lineRule="auto"/>
              <w:rPr>
                <w:rFonts w:ascii="Letter-join Print Plus 4" w:hAnsi="Letter-join Print Plus 4"/>
                <w:b/>
              </w:rPr>
            </w:pPr>
            <w:r w:rsidRPr="00433006">
              <w:rPr>
                <w:rFonts w:ascii="Letter-join Print Plus 4" w:hAnsi="Letter-join Print Plus 4"/>
              </w:rPr>
              <w:t>To make comments and talk about images of familiar situations in the past.</w:t>
            </w:r>
          </w:p>
          <w:p w:rsidR="009259E5" w:rsidRPr="00433006" w:rsidRDefault="009259E5" w:rsidP="00F87B4B">
            <w:pPr>
              <w:rPr>
                <w:rFonts w:ascii="Letter-join Print Plus 4" w:hAnsi="Letter-join Print Plus 4"/>
                <w:sz w:val="18"/>
                <w:szCs w:val="18"/>
              </w:rPr>
            </w:pPr>
            <w:r w:rsidRPr="00433006">
              <w:rPr>
                <w:rFonts w:ascii="Letter-join Print Plus 4" w:hAnsi="Letter-join Print Plus 4"/>
                <w:sz w:val="18"/>
                <w:szCs w:val="18"/>
              </w:rPr>
              <w:t xml:space="preserve">• Use the everyday terms to describe the passing of time. </w:t>
            </w:r>
          </w:p>
          <w:p w:rsidR="009259E5" w:rsidRPr="00433006" w:rsidRDefault="009259E5" w:rsidP="00F87B4B">
            <w:pPr>
              <w:rPr>
                <w:rFonts w:ascii="Letter-join Print Plus 4" w:hAnsi="Letter-join Print Plus 4"/>
                <w:sz w:val="18"/>
                <w:szCs w:val="18"/>
              </w:rPr>
            </w:pPr>
            <w:r w:rsidRPr="00433006">
              <w:rPr>
                <w:rFonts w:ascii="Letter-join Print Plus 4" w:hAnsi="Letter-join Print Plus 4"/>
                <w:sz w:val="18"/>
                <w:szCs w:val="18"/>
              </w:rPr>
              <w:t>• Sequence objects, everyday events and stories within experience within time order e.g. the school day</w:t>
            </w:r>
          </w:p>
          <w:p w:rsidR="009259E5" w:rsidRPr="00433006" w:rsidRDefault="009259E5" w:rsidP="00F87B4B">
            <w:pPr>
              <w:numPr>
                <w:ilvl w:val="0"/>
                <w:numId w:val="10"/>
              </w:numPr>
              <w:contextualSpacing/>
              <w:rPr>
                <w:rFonts w:ascii="Letter-join Print Plus 4" w:hAnsi="Letter-join Print Plus 4"/>
                <w:sz w:val="18"/>
                <w:szCs w:val="18"/>
              </w:rPr>
            </w:pPr>
            <w:r w:rsidRPr="00433006">
              <w:rPr>
                <w:rFonts w:ascii="Letter-join Print Plus 4" w:hAnsi="Letter-join Print Plus 4"/>
                <w:sz w:val="18"/>
                <w:szCs w:val="18"/>
              </w:rPr>
              <w:t>house, my family.</w:t>
            </w:r>
          </w:p>
          <w:p w:rsidR="009259E5" w:rsidRPr="00433006" w:rsidRDefault="009259E5" w:rsidP="00F87B4B">
            <w:pPr>
              <w:numPr>
                <w:ilvl w:val="0"/>
                <w:numId w:val="10"/>
              </w:numPr>
              <w:contextualSpacing/>
              <w:rPr>
                <w:rFonts w:ascii="Letter-join Print Plus 4" w:hAnsi="Letter-join Print Plus 4"/>
                <w:sz w:val="18"/>
                <w:szCs w:val="18"/>
              </w:rPr>
            </w:pPr>
            <w:r w:rsidRPr="00433006">
              <w:rPr>
                <w:rFonts w:ascii="Letter-join Print Plus 4" w:hAnsi="Letter-join Print Plus 4"/>
                <w:sz w:val="18"/>
                <w:szCs w:val="18"/>
              </w:rPr>
              <w:t xml:space="preserve">Comment on images of familiar situations in the past. </w:t>
            </w:r>
          </w:p>
          <w:p w:rsidR="009259E5" w:rsidRPr="00433006" w:rsidRDefault="009259E5" w:rsidP="00F87B4B">
            <w:pPr>
              <w:rPr>
                <w:rFonts w:ascii="Letter-join Print Plus 4" w:hAnsi="Letter-join Print Plus 4"/>
                <w:sz w:val="18"/>
                <w:szCs w:val="18"/>
              </w:rPr>
            </w:pPr>
            <w:r w:rsidRPr="00433006">
              <w:rPr>
                <w:rFonts w:ascii="Letter-join Print Plus 4" w:hAnsi="Letter-join Print Plus 4"/>
                <w:sz w:val="18"/>
                <w:szCs w:val="18"/>
              </w:rPr>
              <w:t>• Compare and contrast characters from stories including figures from the past e.g. knights and dinosaurs.</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Ask and answer questions. </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Talk about and share experiences of the past and present modelling and encouraging appropriate tenses. </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xml:space="preserve">• Talk about and describe artefacts from </w:t>
            </w:r>
            <w:r w:rsidRPr="00433006">
              <w:rPr>
                <w:rFonts w:ascii="Letter-join Print Plus 4" w:hAnsi="Letter-join Print Plus 4"/>
                <w:sz w:val="18"/>
                <w:szCs w:val="18"/>
              </w:rPr>
              <w:lastRenderedPageBreak/>
              <w:t xml:space="preserve">the past and present. • Record memories of special events (memory box across the year) </w:t>
            </w:r>
          </w:p>
          <w:p w:rsidR="00A4779F" w:rsidRPr="00433006" w:rsidRDefault="00A4779F" w:rsidP="00F87B4B">
            <w:pPr>
              <w:rPr>
                <w:rFonts w:ascii="Letter-join Print Plus 4" w:hAnsi="Letter-join Print Plus 4"/>
                <w:sz w:val="18"/>
                <w:szCs w:val="18"/>
              </w:rPr>
            </w:pPr>
            <w:r w:rsidRPr="00433006">
              <w:rPr>
                <w:rFonts w:ascii="Letter-join Print Plus 4" w:hAnsi="Letter-join Print Plus 4"/>
                <w:sz w:val="18"/>
                <w:szCs w:val="18"/>
              </w:rPr>
              <w:t>• Opportunities to role play</w:t>
            </w:r>
          </w:p>
        </w:tc>
      </w:tr>
      <w:tr w:rsidR="00CE4833" w:rsidRPr="00433006" w:rsidTr="00F87B4B">
        <w:trPr>
          <w:trHeight w:val="1548"/>
        </w:trPr>
        <w:tc>
          <w:tcPr>
            <w:tcW w:w="2072" w:type="dxa"/>
            <w:vMerge w:val="restart"/>
            <w:tcBorders>
              <w:top w:val="single" w:sz="4" w:space="0" w:color="000000"/>
              <w:left w:val="single" w:sz="4" w:space="0" w:color="000000"/>
              <w:right w:val="single" w:sz="4" w:space="0" w:color="000000"/>
            </w:tcBorders>
            <w:shd w:val="clear" w:color="auto" w:fill="FCEAF5"/>
            <w:vAlign w:val="center"/>
          </w:tcPr>
          <w:p w:rsidR="0084686D" w:rsidRPr="00433006" w:rsidRDefault="00CE4833" w:rsidP="00F87B4B">
            <w:pPr>
              <w:spacing w:after="0" w:line="240" w:lineRule="auto"/>
              <w:jc w:val="center"/>
              <w:rPr>
                <w:rFonts w:ascii="Letter-join Print Plus 4" w:eastAsia="Tahoma" w:hAnsi="Letter-join Print Plus 4" w:cs="Tahoma"/>
              </w:rPr>
            </w:pPr>
            <w:r w:rsidRPr="00433006">
              <w:rPr>
                <w:rFonts w:ascii="Letter-join Print Plus 4" w:eastAsia="Tahoma" w:hAnsi="Letter-join Print Plus 4" w:cs="Tahoma"/>
              </w:rPr>
              <w:lastRenderedPageBreak/>
              <w:t xml:space="preserve">UW – </w:t>
            </w:r>
            <w:r w:rsidR="008B2102" w:rsidRPr="00433006">
              <w:rPr>
                <w:rFonts w:ascii="Letter-join Print Plus 4" w:eastAsia="Tahoma" w:hAnsi="Letter-join Print Plus 4" w:cs="Tahoma"/>
              </w:rPr>
              <w:t>T</w:t>
            </w:r>
            <w:r w:rsidRPr="00433006">
              <w:rPr>
                <w:rFonts w:ascii="Letter-join Print Plus 4" w:eastAsia="Tahoma" w:hAnsi="Letter-join Print Plus 4" w:cs="Tahoma"/>
              </w:rPr>
              <w:t>W (Science, RE &amp; Geography)</w:t>
            </w:r>
          </w:p>
          <w:p w:rsidR="00CE4833" w:rsidRPr="00433006" w:rsidRDefault="0084686D" w:rsidP="00F87B4B">
            <w:pPr>
              <w:spacing w:after="0" w:line="240" w:lineRule="auto"/>
              <w:jc w:val="center"/>
              <w:rPr>
                <w:rFonts w:ascii="Letter-join Print Plus 4" w:hAnsi="Letter-join Print Plus 4"/>
              </w:rPr>
            </w:pPr>
            <w:r w:rsidRPr="00433006">
              <w:rPr>
                <w:rFonts w:ascii="Letter-join Print Plus 4" w:hAnsi="Letter-join Print Plus 4"/>
                <w:noProof/>
              </w:rPr>
              <w:drawing>
                <wp:inline distT="0" distB="0" distL="0" distR="0" wp14:anchorId="1EDE95B8" wp14:editId="5C22854A">
                  <wp:extent cx="510540" cy="474429"/>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719" cy="479242"/>
                          </a:xfrm>
                          <a:prstGeom prst="rect">
                            <a:avLst/>
                          </a:prstGeom>
                        </pic:spPr>
                      </pic:pic>
                    </a:graphicData>
                  </a:graphic>
                </wp:inline>
              </w:drawing>
            </w:r>
            <w:r w:rsidR="00CE4833" w:rsidRPr="00433006">
              <w:rPr>
                <w:rFonts w:ascii="Letter-join Print Plus 4" w:eastAsia="Tahoma" w:hAnsi="Letter-join Print Plus 4" w:cs="Tahoma"/>
              </w:rPr>
              <w:t xml:space="preserve"> </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C8D" w:rsidRPr="00433006" w:rsidRDefault="007D0C8D" w:rsidP="00F87B4B">
            <w:pPr>
              <w:spacing w:after="0" w:line="240" w:lineRule="auto"/>
              <w:jc w:val="center"/>
              <w:rPr>
                <w:rFonts w:ascii="Letter-join Print Plus 4" w:hAnsi="Letter-join Print Plus 4"/>
              </w:rPr>
            </w:pPr>
          </w:p>
          <w:p w:rsidR="005167AC" w:rsidRPr="00433006" w:rsidRDefault="005167AC" w:rsidP="00F87B4B">
            <w:pPr>
              <w:spacing w:after="0" w:line="240" w:lineRule="auto"/>
              <w:jc w:val="center"/>
              <w:rPr>
                <w:rFonts w:ascii="Letter-join Print Plus 4" w:hAnsi="Letter-join Print Plus 4"/>
              </w:rPr>
            </w:pPr>
            <w:r w:rsidRPr="00433006">
              <w:rPr>
                <w:rFonts w:ascii="Letter-join Print Plus 4" w:hAnsi="Letter-join Print Plus 4"/>
              </w:rPr>
              <w:t xml:space="preserve">Seasons and weather: </w:t>
            </w:r>
            <w:r w:rsidR="00CE4833" w:rsidRPr="00433006">
              <w:rPr>
                <w:rFonts w:ascii="Letter-join Print Plus 4" w:hAnsi="Letter-join Print Plus 4"/>
              </w:rPr>
              <w:t>Autumn</w:t>
            </w:r>
            <w:r w:rsidR="000E3BFD">
              <w:rPr>
                <w:rFonts w:ascii="Letter-join Print Plus 4" w:hAnsi="Letter-join Print Plus 4"/>
              </w:rPr>
              <w:t xml:space="preserve"> &amp; p</w:t>
            </w:r>
            <w:r w:rsidRPr="00433006">
              <w:rPr>
                <w:rFonts w:ascii="Letter-join Print Plus 4" w:hAnsi="Letter-join Print Plus 4"/>
              </w:rPr>
              <w:t>lanting</w:t>
            </w:r>
          </w:p>
          <w:p w:rsidR="00CE4833" w:rsidRPr="00433006" w:rsidRDefault="00CE4833" w:rsidP="00F87B4B">
            <w:pPr>
              <w:spacing w:after="0" w:line="240" w:lineRule="auto"/>
              <w:jc w:val="center"/>
              <w:rPr>
                <w:rFonts w:ascii="Letter-join Print Plus 4" w:hAnsi="Letter-join Print Plus 4"/>
              </w:rPr>
            </w:pPr>
            <w:r w:rsidRPr="00433006">
              <w:rPr>
                <w:rFonts w:ascii="Letter-join Print Plus 4" w:hAnsi="Letter-join Print Plus 4"/>
              </w:rPr>
              <w:t xml:space="preserve"> </w:t>
            </w:r>
          </w:p>
          <w:p w:rsidR="00CE4833" w:rsidRPr="00433006" w:rsidRDefault="00CE4833" w:rsidP="00F87B4B">
            <w:pPr>
              <w:spacing w:after="0" w:line="240" w:lineRule="auto"/>
              <w:jc w:val="center"/>
              <w:rPr>
                <w:rFonts w:ascii="Letter-join Print Plus 4" w:hAnsi="Letter-join Print Plus 4"/>
              </w:rPr>
            </w:pP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0C8D" w:rsidRPr="00433006" w:rsidRDefault="007D0C8D" w:rsidP="00F87B4B">
            <w:pPr>
              <w:spacing w:after="0" w:line="240" w:lineRule="auto"/>
              <w:ind w:right="68"/>
              <w:jc w:val="center"/>
              <w:rPr>
                <w:rFonts w:ascii="Letter-join Print Plus 4" w:hAnsi="Letter-join Print Plus 4"/>
              </w:rPr>
            </w:pPr>
          </w:p>
          <w:p w:rsidR="005167AC" w:rsidRPr="00433006" w:rsidRDefault="005167AC" w:rsidP="00F87B4B">
            <w:pPr>
              <w:spacing w:after="0" w:line="240" w:lineRule="auto"/>
              <w:ind w:right="68"/>
              <w:jc w:val="center"/>
              <w:rPr>
                <w:rFonts w:ascii="Letter-join Print Plus 4" w:hAnsi="Letter-join Print Plus 4"/>
              </w:rPr>
            </w:pPr>
            <w:r w:rsidRPr="00433006">
              <w:rPr>
                <w:rFonts w:ascii="Letter-join Print Plus 4" w:hAnsi="Letter-join Print Plus 4"/>
              </w:rPr>
              <w:t>Seasons and weather: Winter</w:t>
            </w:r>
          </w:p>
          <w:p w:rsidR="00CE4833" w:rsidRPr="00433006" w:rsidRDefault="00CE4833" w:rsidP="00F87B4B">
            <w:pPr>
              <w:spacing w:after="0" w:line="240" w:lineRule="auto"/>
              <w:ind w:right="68"/>
              <w:jc w:val="center"/>
              <w:rPr>
                <w:rFonts w:ascii="Letter-join Print Plus 4" w:hAnsi="Letter-join Print Plus 4"/>
              </w:rPr>
            </w:pPr>
          </w:p>
        </w:tc>
        <w:tc>
          <w:tcPr>
            <w:tcW w:w="2335" w:type="dxa"/>
            <w:tcBorders>
              <w:top w:val="single" w:sz="4" w:space="0" w:color="000000"/>
              <w:left w:val="single" w:sz="4" w:space="0" w:color="000000"/>
              <w:bottom w:val="single" w:sz="4" w:space="0" w:color="000000"/>
              <w:right w:val="single" w:sz="4" w:space="0" w:color="auto"/>
            </w:tcBorders>
            <w:shd w:val="clear" w:color="auto" w:fill="auto"/>
          </w:tcPr>
          <w:p w:rsidR="00F20A11" w:rsidRDefault="00F20A11" w:rsidP="00F87B4B">
            <w:pPr>
              <w:spacing w:after="0" w:line="240" w:lineRule="auto"/>
              <w:ind w:right="68"/>
              <w:jc w:val="center"/>
              <w:rPr>
                <w:rFonts w:ascii="Letter-join Print Plus 4" w:hAnsi="Letter-join Print Plus 4"/>
              </w:rPr>
            </w:pPr>
          </w:p>
          <w:p w:rsidR="005167AC" w:rsidRPr="00433006" w:rsidRDefault="005167AC" w:rsidP="00F87B4B">
            <w:pPr>
              <w:spacing w:after="0" w:line="240" w:lineRule="auto"/>
              <w:ind w:right="68"/>
              <w:jc w:val="center"/>
              <w:rPr>
                <w:rFonts w:ascii="Letter-join Print Plus 4" w:hAnsi="Letter-join Print Plus 4"/>
              </w:rPr>
            </w:pPr>
            <w:r w:rsidRPr="00433006">
              <w:rPr>
                <w:rFonts w:ascii="Letter-join Print Plus 4" w:hAnsi="Letter-join Print Plus 4"/>
              </w:rPr>
              <w:t>Seasons and weather: Spring</w:t>
            </w:r>
          </w:p>
          <w:p w:rsidR="008B2102" w:rsidRPr="00433006" w:rsidRDefault="008B2102" w:rsidP="00F87B4B">
            <w:pPr>
              <w:spacing w:after="0" w:line="240" w:lineRule="auto"/>
              <w:ind w:right="68"/>
              <w:jc w:val="center"/>
              <w:rPr>
                <w:rFonts w:ascii="Letter-join Print Plus 4" w:hAnsi="Letter-join Print Plus 4"/>
              </w:rPr>
            </w:pPr>
          </w:p>
          <w:p w:rsidR="00CE4833" w:rsidRPr="00433006" w:rsidRDefault="00CE4833" w:rsidP="00F87B4B">
            <w:pPr>
              <w:spacing w:after="0" w:line="240" w:lineRule="auto"/>
              <w:ind w:right="68"/>
              <w:jc w:val="center"/>
              <w:rPr>
                <w:rFonts w:ascii="Letter-join Print Plus 4" w:hAnsi="Letter-join Print Plus 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9F2316" w:rsidRPr="00433006" w:rsidRDefault="005167AC" w:rsidP="00F87B4B">
            <w:pPr>
              <w:spacing w:after="0" w:line="240" w:lineRule="auto"/>
              <w:ind w:right="68"/>
              <w:jc w:val="center"/>
              <w:rPr>
                <w:rFonts w:ascii="Letter-join Print Plus 4" w:hAnsi="Letter-join Print Plus 4"/>
              </w:rPr>
            </w:pPr>
            <w:r w:rsidRPr="00433006">
              <w:rPr>
                <w:rFonts w:ascii="Letter-join Print Plus 4" w:hAnsi="Letter-join Print Plus 4"/>
              </w:rPr>
              <w:t>Seasons and weather: Spring</w:t>
            </w:r>
            <w:r w:rsidR="009F2316" w:rsidRPr="00433006">
              <w:rPr>
                <w:rFonts w:ascii="Letter-join Print Plus 4" w:hAnsi="Letter-join Print Plus 4"/>
              </w:rPr>
              <w:t xml:space="preserve"> </w:t>
            </w:r>
            <w:r w:rsidR="000E3BFD">
              <w:rPr>
                <w:rFonts w:ascii="Letter-join Print Plus 4" w:hAnsi="Letter-join Print Plus 4"/>
              </w:rPr>
              <w:t xml:space="preserve">&amp; </w:t>
            </w:r>
            <w:r w:rsidR="00CE4833" w:rsidRPr="00433006">
              <w:rPr>
                <w:rFonts w:ascii="Letter-join Print Plus 4" w:hAnsi="Letter-join Print Plus 4"/>
              </w:rPr>
              <w:t>Planting</w:t>
            </w:r>
            <w:r w:rsidR="000E3BFD">
              <w:rPr>
                <w:rFonts w:ascii="Letter-join Print Plus 4" w:hAnsi="Letter-join Print Plus 4"/>
              </w:rPr>
              <w:t xml:space="preserve">, </w:t>
            </w:r>
            <w:r w:rsidR="00CE4833" w:rsidRPr="00433006">
              <w:rPr>
                <w:rFonts w:ascii="Letter-join Print Plus 4" w:hAnsi="Letter-join Print Plus 4"/>
              </w:rPr>
              <w:t xml:space="preserve"> </w:t>
            </w:r>
          </w:p>
          <w:p w:rsidR="009F2316" w:rsidRPr="00433006" w:rsidRDefault="009F2316" w:rsidP="00F87B4B">
            <w:pPr>
              <w:spacing w:after="0" w:line="240" w:lineRule="auto"/>
              <w:ind w:right="68"/>
              <w:jc w:val="center"/>
              <w:rPr>
                <w:rFonts w:ascii="Letter-join Print Plus 4" w:hAnsi="Letter-join Print Plus 4"/>
              </w:rPr>
            </w:pPr>
            <w:r w:rsidRPr="00433006">
              <w:rPr>
                <w:rFonts w:ascii="Letter-join Print Plus 4" w:hAnsi="Letter-join Print Plus 4"/>
              </w:rPr>
              <w:t>Local area</w:t>
            </w:r>
            <w:r w:rsidR="000E3BFD">
              <w:rPr>
                <w:rFonts w:ascii="Letter-join Print Plus 4" w:hAnsi="Letter-join Print Plus 4"/>
              </w:rPr>
              <w:t xml:space="preserve"> &amp;</w:t>
            </w:r>
          </w:p>
          <w:p w:rsidR="009F2316" w:rsidRPr="00433006" w:rsidRDefault="009F2316" w:rsidP="00F87B4B">
            <w:pPr>
              <w:spacing w:after="0" w:line="240" w:lineRule="auto"/>
              <w:ind w:right="68"/>
              <w:jc w:val="center"/>
              <w:rPr>
                <w:rFonts w:ascii="Letter-join Print Plus 4" w:hAnsi="Letter-join Print Plus 4"/>
              </w:rPr>
            </w:pPr>
            <w:r w:rsidRPr="00433006">
              <w:rPr>
                <w:rFonts w:ascii="Letter-join Print Plus 4" w:hAnsi="Letter-join Print Plus 4"/>
              </w:rPr>
              <w:t xml:space="preserve">Where I live </w:t>
            </w:r>
          </w:p>
          <w:p w:rsidR="00CE4833" w:rsidRPr="00433006" w:rsidRDefault="00CE4833" w:rsidP="00F87B4B">
            <w:pPr>
              <w:spacing w:after="0" w:line="240" w:lineRule="auto"/>
              <w:ind w:right="68"/>
              <w:jc w:val="center"/>
              <w:rPr>
                <w:rFonts w:ascii="Letter-join Print Plus 4" w:hAnsi="Letter-join Print Plus 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833" w:rsidRDefault="005167AC" w:rsidP="00F87B4B">
            <w:pPr>
              <w:spacing w:after="0" w:line="240" w:lineRule="auto"/>
              <w:jc w:val="center"/>
              <w:rPr>
                <w:rFonts w:ascii="Letter-join Print Plus 4" w:hAnsi="Letter-join Print Plus 4"/>
              </w:rPr>
            </w:pPr>
            <w:r w:rsidRPr="00433006">
              <w:rPr>
                <w:rFonts w:ascii="Letter-join Print Plus 4" w:hAnsi="Letter-join Print Plus 4"/>
              </w:rPr>
              <w:t xml:space="preserve">Seasons and weather: </w:t>
            </w:r>
            <w:r w:rsidR="00CE4833" w:rsidRPr="00433006">
              <w:rPr>
                <w:rFonts w:ascii="Letter-join Print Plus 4" w:hAnsi="Letter-join Print Plus 4"/>
              </w:rPr>
              <w:t>Summer</w:t>
            </w:r>
          </w:p>
          <w:p w:rsidR="002E734D" w:rsidRPr="00433006" w:rsidRDefault="002E734D" w:rsidP="00F87B4B">
            <w:pPr>
              <w:spacing w:after="0" w:line="240" w:lineRule="auto"/>
              <w:jc w:val="center"/>
              <w:rPr>
                <w:rFonts w:ascii="Letter-join Print Plus 4" w:hAnsi="Letter-join Print Plus 4"/>
              </w:rPr>
            </w:pPr>
            <w:r>
              <w:rPr>
                <w:rFonts w:ascii="Letter-join Print Plus 4" w:hAnsi="Letter-join Print Plus 4"/>
              </w:rPr>
              <w:t>Lifecycles</w:t>
            </w:r>
          </w:p>
          <w:p w:rsidR="008B2102" w:rsidRPr="00433006" w:rsidRDefault="008B2102" w:rsidP="00F87B4B">
            <w:pPr>
              <w:spacing w:after="0" w:line="240" w:lineRule="auto"/>
              <w:jc w:val="center"/>
              <w:rPr>
                <w:rFonts w:ascii="Letter-join Print Plus 4" w:hAnsi="Letter-join Print Plus 4"/>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BFD" w:rsidRDefault="000E3BFD" w:rsidP="00F87B4B">
            <w:pPr>
              <w:spacing w:after="0" w:line="240" w:lineRule="auto"/>
              <w:ind w:right="68"/>
              <w:jc w:val="center"/>
              <w:rPr>
                <w:rFonts w:ascii="Letter-join Print Plus 4" w:hAnsi="Letter-join Print Plus 4"/>
              </w:rPr>
            </w:pPr>
          </w:p>
          <w:p w:rsidR="005167AC" w:rsidRPr="00433006" w:rsidRDefault="005167AC" w:rsidP="00F87B4B">
            <w:pPr>
              <w:spacing w:after="0" w:line="240" w:lineRule="auto"/>
              <w:ind w:right="68"/>
              <w:jc w:val="center"/>
              <w:rPr>
                <w:rFonts w:ascii="Letter-join Print Plus 4" w:hAnsi="Letter-join Print Plus 4"/>
              </w:rPr>
            </w:pPr>
            <w:r w:rsidRPr="00433006">
              <w:rPr>
                <w:rFonts w:ascii="Letter-join Print Plus 4" w:hAnsi="Letter-join Print Plus 4"/>
              </w:rPr>
              <w:t>Seasons and weather</w:t>
            </w:r>
            <w:r w:rsidR="000E3BFD">
              <w:rPr>
                <w:rFonts w:ascii="Letter-join Print Plus 4" w:hAnsi="Letter-join Print Plus 4"/>
              </w:rPr>
              <w:t xml:space="preserve">: Summer </w:t>
            </w:r>
          </w:p>
          <w:p w:rsidR="005167AC" w:rsidRPr="00433006" w:rsidRDefault="005167AC" w:rsidP="00F87B4B">
            <w:pPr>
              <w:spacing w:after="0" w:line="240" w:lineRule="auto"/>
              <w:ind w:right="68"/>
              <w:jc w:val="center"/>
              <w:rPr>
                <w:rFonts w:ascii="Letter-join Print Plus 4" w:hAnsi="Letter-join Print Plus 4"/>
              </w:rPr>
            </w:pPr>
          </w:p>
          <w:p w:rsidR="008B2102" w:rsidRPr="00433006" w:rsidRDefault="008B2102" w:rsidP="00F87B4B">
            <w:pPr>
              <w:spacing w:after="0" w:line="240" w:lineRule="auto"/>
              <w:jc w:val="center"/>
              <w:rPr>
                <w:rFonts w:ascii="Letter-join Print Plus 4" w:hAnsi="Letter-join Print Plus 4"/>
              </w:rPr>
            </w:pPr>
          </w:p>
        </w:tc>
      </w:tr>
      <w:tr w:rsidR="00CE4833" w:rsidRPr="00433006" w:rsidTr="00F87B4B">
        <w:trPr>
          <w:trHeight w:val="734"/>
        </w:trPr>
        <w:tc>
          <w:tcPr>
            <w:tcW w:w="2072" w:type="dxa"/>
            <w:vMerge/>
            <w:tcBorders>
              <w:left w:val="single" w:sz="4" w:space="0" w:color="000000"/>
              <w:bottom w:val="single" w:sz="4" w:space="0" w:color="000000"/>
              <w:right w:val="single" w:sz="4" w:space="0" w:color="000000"/>
            </w:tcBorders>
            <w:shd w:val="clear" w:color="auto" w:fill="FCEAF5"/>
            <w:vAlign w:val="center"/>
          </w:tcPr>
          <w:p w:rsidR="00CE4833" w:rsidRPr="00433006" w:rsidRDefault="00CE4833" w:rsidP="00F87B4B">
            <w:pPr>
              <w:spacing w:after="0" w:line="240" w:lineRule="auto"/>
              <w:jc w:val="center"/>
              <w:rPr>
                <w:rFonts w:ascii="Letter-join Print Plus 4" w:eastAsia="Tahoma" w:hAnsi="Letter-join Print Plus 4" w:cs="Tahoma"/>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34B13" w:rsidRPr="00433006" w:rsidRDefault="00E34B13" w:rsidP="00F87B4B">
            <w:pPr>
              <w:spacing w:after="0" w:line="240" w:lineRule="auto"/>
              <w:rPr>
                <w:rFonts w:ascii="Letter-join Print Plus 4" w:hAnsi="Letter-join Print Plus 4"/>
                <w:b/>
              </w:rPr>
            </w:pPr>
            <w:r w:rsidRPr="00433006">
              <w:rPr>
                <w:rFonts w:ascii="Letter-join Print Plus 4" w:hAnsi="Letter-join Print Plus 4"/>
                <w:b/>
              </w:rPr>
              <w:t>Science</w:t>
            </w:r>
          </w:p>
          <w:p w:rsidR="00E34B13" w:rsidRPr="00433006" w:rsidRDefault="00E34B13" w:rsidP="00F87B4B">
            <w:pPr>
              <w:spacing w:after="0" w:line="240" w:lineRule="auto"/>
              <w:rPr>
                <w:rFonts w:ascii="Letter-join Print Plus 4" w:hAnsi="Letter-join Print Plus 4"/>
              </w:rPr>
            </w:pPr>
            <w:r w:rsidRPr="00433006">
              <w:rPr>
                <w:rFonts w:ascii="Letter-join Print Plus 4" w:hAnsi="Letter-join Print Plus 4"/>
              </w:rPr>
              <w:t xml:space="preserve"> </w:t>
            </w:r>
            <w:r w:rsidRPr="00433006">
              <w:rPr>
                <w:rFonts w:ascii="Letter-join Print Plus 4" w:hAnsi="Letter-join Print Plus 4"/>
              </w:rPr>
              <w:sym w:font="Symbol" w:char="F0B7"/>
            </w:r>
            <w:r w:rsidRPr="00433006">
              <w:rPr>
                <w:rFonts w:ascii="Letter-join Print Plus 4" w:hAnsi="Letter-join Print Plus 4"/>
              </w:rPr>
              <w:t xml:space="preserve"> To explore the natural world around them and describe what they see hear and feel whilst outside. </w:t>
            </w:r>
          </w:p>
          <w:p w:rsidR="00CE4833" w:rsidRPr="00433006" w:rsidRDefault="00E34B13" w:rsidP="00F87B4B">
            <w:pPr>
              <w:spacing w:after="0" w:line="240" w:lineRule="auto"/>
              <w:rPr>
                <w:rFonts w:ascii="Letter-join Print Plus 4" w:hAnsi="Letter-join Print Plus 4"/>
              </w:rPr>
            </w:pPr>
            <w:r w:rsidRPr="00433006">
              <w:rPr>
                <w:rFonts w:ascii="Letter-join Print Plus 4" w:hAnsi="Letter-join Print Plus 4"/>
              </w:rPr>
              <w:sym w:font="Symbol" w:char="F0B7"/>
            </w:r>
            <w:r w:rsidRPr="00433006">
              <w:rPr>
                <w:rFonts w:ascii="Letter-join Print Plus 4" w:hAnsi="Letter-join Print Plus 4"/>
              </w:rPr>
              <w:t xml:space="preserve"> To understand the effect of changing seasons on the natural world around them. (Autumn)</w:t>
            </w:r>
          </w:p>
          <w:p w:rsidR="00E34B13" w:rsidRPr="00433006" w:rsidRDefault="00E34B13" w:rsidP="00F87B4B">
            <w:pPr>
              <w:spacing w:after="0" w:line="240" w:lineRule="auto"/>
              <w:rPr>
                <w:rFonts w:ascii="Letter-join Print Plus 4" w:hAnsi="Letter-join Print Plus 4"/>
              </w:rPr>
            </w:pPr>
          </w:p>
          <w:p w:rsidR="00E34B13" w:rsidRPr="00433006" w:rsidRDefault="00E34B13" w:rsidP="00F87B4B">
            <w:pPr>
              <w:spacing w:after="0" w:line="240" w:lineRule="auto"/>
              <w:rPr>
                <w:rFonts w:ascii="Letter-join Print Plus 4" w:hAnsi="Letter-join Print Plus 4"/>
              </w:rPr>
            </w:pP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tcPr>
          <w:p w:rsidR="00E34B13" w:rsidRPr="00433006" w:rsidRDefault="00E34B13" w:rsidP="00F87B4B">
            <w:pPr>
              <w:spacing w:after="0" w:line="240" w:lineRule="auto"/>
              <w:rPr>
                <w:rFonts w:ascii="Letter-join Print Plus 4" w:hAnsi="Letter-join Print Plus 4"/>
                <w:b/>
              </w:rPr>
            </w:pPr>
            <w:r w:rsidRPr="00433006">
              <w:rPr>
                <w:rFonts w:ascii="Letter-join Print Plus 4" w:hAnsi="Letter-join Print Plus 4"/>
                <w:b/>
              </w:rPr>
              <w:t>Science</w:t>
            </w:r>
          </w:p>
          <w:p w:rsidR="00CE4833" w:rsidRPr="00433006" w:rsidRDefault="00E34B13" w:rsidP="00F87B4B">
            <w:pPr>
              <w:pStyle w:val="ListParagraph"/>
              <w:numPr>
                <w:ilvl w:val="0"/>
                <w:numId w:val="10"/>
              </w:numPr>
              <w:spacing w:after="0" w:line="240" w:lineRule="auto"/>
              <w:rPr>
                <w:rFonts w:ascii="Letter-join Print Plus 4" w:hAnsi="Letter-join Print Plus 4"/>
              </w:rPr>
            </w:pPr>
            <w:r w:rsidRPr="00433006">
              <w:rPr>
                <w:rFonts w:ascii="Letter-join Print Plus 4" w:hAnsi="Letter-join Print Plus 4"/>
              </w:rPr>
              <w:t>To explore the natural world around them and describe what they see hear and feel whilst outside.</w:t>
            </w:r>
          </w:p>
          <w:p w:rsidR="00364E0D" w:rsidRPr="00433006" w:rsidRDefault="00E34B13" w:rsidP="00F87B4B">
            <w:pPr>
              <w:spacing w:after="0" w:line="240" w:lineRule="auto"/>
              <w:rPr>
                <w:rFonts w:ascii="Letter-join Print Plus 4" w:hAnsi="Letter-join Print Plus 4"/>
                <w:b/>
              </w:rPr>
            </w:pPr>
            <w:r w:rsidRPr="00433006">
              <w:rPr>
                <w:rFonts w:ascii="Letter-join Print Plus 4" w:hAnsi="Letter-join Print Plus 4"/>
                <w:b/>
              </w:rPr>
              <w:t>Geography</w:t>
            </w:r>
          </w:p>
          <w:p w:rsidR="00E34B13" w:rsidRPr="00433006" w:rsidRDefault="00E34B13" w:rsidP="00F87B4B">
            <w:pPr>
              <w:pStyle w:val="ListParagraph"/>
              <w:numPr>
                <w:ilvl w:val="0"/>
                <w:numId w:val="10"/>
              </w:numPr>
              <w:spacing w:after="0" w:line="240" w:lineRule="auto"/>
              <w:rPr>
                <w:rFonts w:ascii="Letter-join Print Plus 4" w:hAnsi="Letter-join Print Plus 4"/>
                <w:b/>
              </w:rPr>
            </w:pPr>
            <w:r w:rsidRPr="00433006">
              <w:rPr>
                <w:rFonts w:ascii="Letter-join Print Plus 4" w:hAnsi="Letter-join Print Plus 4"/>
              </w:rPr>
              <w:t>To know how different people in the community can keep us safe, e.g. fire fighters (school visit linked to Bonfire Night)</w:t>
            </w:r>
          </w:p>
          <w:p w:rsidR="00364E0D" w:rsidRPr="00433006" w:rsidRDefault="00364E0D" w:rsidP="00F87B4B">
            <w:pPr>
              <w:spacing w:after="0" w:line="240" w:lineRule="auto"/>
              <w:rPr>
                <w:rFonts w:ascii="Letter-join Print Plus 4" w:hAnsi="Letter-join Print Plus 4"/>
              </w:rPr>
            </w:pPr>
            <w:r w:rsidRPr="00433006">
              <w:rPr>
                <w:rFonts w:ascii="Letter-join Print Plus 4" w:hAnsi="Letter-join Print Plus 4"/>
              </w:rPr>
              <w:sym w:font="Symbol" w:char="F0B7"/>
            </w:r>
            <w:r w:rsidRPr="00433006">
              <w:rPr>
                <w:rFonts w:ascii="Letter-join Print Plus 4" w:hAnsi="Letter-join Print Plus 4"/>
              </w:rPr>
              <w:t xml:space="preserve"> To know how different people in the community can help us – Nurses, Doctors (keeping healthy)</w:t>
            </w:r>
          </w:p>
          <w:p w:rsidR="00ED4FE1" w:rsidRPr="00433006" w:rsidRDefault="00ED4FE1" w:rsidP="00F87B4B">
            <w:pPr>
              <w:spacing w:after="0" w:line="240" w:lineRule="auto"/>
              <w:rPr>
                <w:rFonts w:ascii="Letter-join Print Plus 4" w:hAnsi="Letter-join Print Plus 4"/>
              </w:rPr>
            </w:pPr>
          </w:p>
        </w:tc>
        <w:tc>
          <w:tcPr>
            <w:tcW w:w="2335" w:type="dxa"/>
            <w:tcBorders>
              <w:top w:val="single" w:sz="4" w:space="0" w:color="000000"/>
              <w:left w:val="single" w:sz="4" w:space="0" w:color="000000"/>
              <w:bottom w:val="single" w:sz="4" w:space="0" w:color="000000"/>
              <w:right w:val="single" w:sz="4" w:space="0" w:color="auto"/>
            </w:tcBorders>
            <w:shd w:val="clear" w:color="auto" w:fill="auto"/>
          </w:tcPr>
          <w:p w:rsidR="00E34B13" w:rsidRPr="00433006" w:rsidRDefault="00E34B13" w:rsidP="00F87B4B">
            <w:pPr>
              <w:spacing w:after="0" w:line="240" w:lineRule="auto"/>
              <w:ind w:right="68"/>
              <w:rPr>
                <w:rFonts w:ascii="Letter-join Print Plus 4" w:hAnsi="Letter-join Print Plus 4"/>
                <w:b/>
              </w:rPr>
            </w:pPr>
            <w:r w:rsidRPr="00433006">
              <w:rPr>
                <w:rFonts w:ascii="Letter-join Print Plus 4" w:hAnsi="Letter-join Print Plus 4"/>
                <w:b/>
              </w:rPr>
              <w:t>Science</w:t>
            </w:r>
          </w:p>
          <w:p w:rsidR="00E34B13" w:rsidRPr="00433006" w:rsidRDefault="00E34B13" w:rsidP="00F87B4B">
            <w:pPr>
              <w:pStyle w:val="ListParagraph"/>
              <w:numPr>
                <w:ilvl w:val="0"/>
                <w:numId w:val="10"/>
              </w:numPr>
              <w:spacing w:after="0" w:line="240" w:lineRule="auto"/>
              <w:ind w:right="68"/>
              <w:rPr>
                <w:rFonts w:ascii="Letter-join Print Plus 4" w:hAnsi="Letter-join Print Plus 4"/>
              </w:rPr>
            </w:pPr>
            <w:r w:rsidRPr="00433006">
              <w:rPr>
                <w:rFonts w:ascii="Letter-join Print Plus 4" w:hAnsi="Letter-join Print Plus 4"/>
              </w:rPr>
              <w:t>To explore the</w:t>
            </w:r>
          </w:p>
          <w:p w:rsidR="00E34B13" w:rsidRPr="00433006" w:rsidRDefault="00E34B13" w:rsidP="00F87B4B">
            <w:pPr>
              <w:spacing w:after="0" w:line="240" w:lineRule="auto"/>
              <w:ind w:right="68"/>
              <w:jc w:val="center"/>
              <w:rPr>
                <w:rFonts w:ascii="Letter-join Print Plus 4" w:hAnsi="Letter-join Print Plus 4"/>
              </w:rPr>
            </w:pPr>
            <w:r w:rsidRPr="00433006">
              <w:rPr>
                <w:rFonts w:ascii="Letter-join Print Plus 4" w:hAnsi="Letter-join Print Plus 4"/>
              </w:rPr>
              <w:t>natural world</w:t>
            </w:r>
          </w:p>
          <w:p w:rsidR="00E34B13" w:rsidRPr="00433006" w:rsidRDefault="00E34B13" w:rsidP="00F87B4B">
            <w:pPr>
              <w:spacing w:after="0" w:line="240" w:lineRule="auto"/>
              <w:ind w:right="68"/>
              <w:jc w:val="center"/>
              <w:rPr>
                <w:rFonts w:ascii="Letter-join Print Plus 4" w:hAnsi="Letter-join Print Plus 4"/>
              </w:rPr>
            </w:pPr>
            <w:r w:rsidRPr="00433006">
              <w:rPr>
                <w:rFonts w:ascii="Letter-join Print Plus 4" w:hAnsi="Letter-join Print Plus 4"/>
              </w:rPr>
              <w:t>around them and</w:t>
            </w:r>
          </w:p>
          <w:p w:rsidR="00E34B13" w:rsidRPr="00433006" w:rsidRDefault="00E34B13" w:rsidP="00F87B4B">
            <w:pPr>
              <w:spacing w:after="0" w:line="240" w:lineRule="auto"/>
              <w:ind w:right="68"/>
              <w:jc w:val="center"/>
              <w:rPr>
                <w:rFonts w:ascii="Letter-join Print Plus 4" w:hAnsi="Letter-join Print Plus 4"/>
              </w:rPr>
            </w:pPr>
            <w:r w:rsidRPr="00433006">
              <w:rPr>
                <w:rFonts w:ascii="Letter-join Print Plus 4" w:hAnsi="Letter-join Print Plus 4"/>
              </w:rPr>
              <w:t>describe what</w:t>
            </w:r>
          </w:p>
          <w:p w:rsidR="00E34B13" w:rsidRPr="00433006" w:rsidRDefault="00E34B13" w:rsidP="00F87B4B">
            <w:pPr>
              <w:spacing w:after="0" w:line="240" w:lineRule="auto"/>
              <w:ind w:right="68"/>
              <w:jc w:val="center"/>
              <w:rPr>
                <w:rFonts w:ascii="Letter-join Print Plus 4" w:hAnsi="Letter-join Print Plus 4"/>
              </w:rPr>
            </w:pPr>
            <w:r w:rsidRPr="00433006">
              <w:rPr>
                <w:rFonts w:ascii="Letter-join Print Plus 4" w:hAnsi="Letter-join Print Plus 4"/>
              </w:rPr>
              <w:t>they see hear</w:t>
            </w:r>
          </w:p>
          <w:p w:rsidR="00E34B13" w:rsidRPr="00433006" w:rsidRDefault="00E34B13" w:rsidP="00F87B4B">
            <w:pPr>
              <w:spacing w:after="0" w:line="240" w:lineRule="auto"/>
              <w:ind w:right="68"/>
              <w:jc w:val="center"/>
              <w:rPr>
                <w:rFonts w:ascii="Letter-join Print Plus 4" w:hAnsi="Letter-join Print Plus 4"/>
              </w:rPr>
            </w:pPr>
            <w:r w:rsidRPr="00433006">
              <w:rPr>
                <w:rFonts w:ascii="Letter-join Print Plus 4" w:hAnsi="Letter-join Print Plus 4"/>
              </w:rPr>
              <w:t>and feel whilst</w:t>
            </w:r>
          </w:p>
          <w:p w:rsidR="00E34B13" w:rsidRPr="00433006" w:rsidRDefault="00E34B13" w:rsidP="00F87B4B">
            <w:pPr>
              <w:spacing w:after="0" w:line="240" w:lineRule="auto"/>
              <w:ind w:right="68"/>
              <w:jc w:val="center"/>
              <w:rPr>
                <w:rFonts w:ascii="Letter-join Print Plus 4" w:hAnsi="Letter-join Print Plus 4"/>
              </w:rPr>
            </w:pPr>
            <w:r w:rsidRPr="00433006">
              <w:rPr>
                <w:rFonts w:ascii="Letter-join Print Plus 4" w:hAnsi="Letter-join Print Plus 4"/>
              </w:rPr>
              <w:t>outside.</w:t>
            </w:r>
          </w:p>
          <w:p w:rsidR="00E34B13" w:rsidRPr="00433006" w:rsidRDefault="00E34B13" w:rsidP="00F87B4B">
            <w:pPr>
              <w:pStyle w:val="ListParagraph"/>
              <w:numPr>
                <w:ilvl w:val="0"/>
                <w:numId w:val="10"/>
              </w:numPr>
              <w:spacing w:after="0" w:line="240" w:lineRule="auto"/>
              <w:ind w:right="68"/>
              <w:rPr>
                <w:rFonts w:ascii="Letter-join Print Plus 4" w:hAnsi="Letter-join Print Plus 4"/>
              </w:rPr>
            </w:pPr>
            <w:r w:rsidRPr="00433006">
              <w:rPr>
                <w:rFonts w:ascii="Letter-join Print Plus 4" w:hAnsi="Letter-join Print Plus 4"/>
              </w:rPr>
              <w:t>To understand</w:t>
            </w:r>
          </w:p>
          <w:p w:rsidR="00E34B13" w:rsidRPr="00433006" w:rsidRDefault="00E34B13" w:rsidP="00F87B4B">
            <w:pPr>
              <w:spacing w:after="0" w:line="240" w:lineRule="auto"/>
              <w:ind w:right="68"/>
              <w:jc w:val="center"/>
              <w:rPr>
                <w:rFonts w:ascii="Letter-join Print Plus 4" w:hAnsi="Letter-join Print Plus 4"/>
              </w:rPr>
            </w:pPr>
            <w:r w:rsidRPr="00433006">
              <w:rPr>
                <w:rFonts w:ascii="Letter-join Print Plus 4" w:hAnsi="Letter-join Print Plus 4"/>
              </w:rPr>
              <w:t>the effect of</w:t>
            </w:r>
          </w:p>
          <w:p w:rsidR="00E34B13" w:rsidRPr="00433006" w:rsidRDefault="00E34B13" w:rsidP="00F87B4B">
            <w:pPr>
              <w:spacing w:after="0" w:line="240" w:lineRule="auto"/>
              <w:ind w:right="68"/>
              <w:jc w:val="center"/>
              <w:rPr>
                <w:rFonts w:ascii="Letter-join Print Plus 4" w:hAnsi="Letter-join Print Plus 4"/>
              </w:rPr>
            </w:pPr>
            <w:r w:rsidRPr="00433006">
              <w:rPr>
                <w:rFonts w:ascii="Letter-join Print Plus 4" w:hAnsi="Letter-join Print Plus 4"/>
              </w:rPr>
              <w:t>changing seasons</w:t>
            </w:r>
          </w:p>
          <w:p w:rsidR="003557DE" w:rsidRDefault="00E34B13" w:rsidP="00F87B4B">
            <w:pPr>
              <w:spacing w:after="0" w:line="240" w:lineRule="auto"/>
              <w:ind w:right="68"/>
              <w:jc w:val="center"/>
              <w:rPr>
                <w:rFonts w:ascii="Letter-join Print Plus 4" w:hAnsi="Letter-join Print Plus 4"/>
              </w:rPr>
            </w:pPr>
            <w:r w:rsidRPr="00433006">
              <w:rPr>
                <w:rFonts w:ascii="Letter-join Print Plus 4" w:hAnsi="Letter-join Print Plus 4"/>
              </w:rPr>
              <w:t>on the n</w:t>
            </w:r>
            <w:r w:rsidR="00ED4FE1" w:rsidRPr="00433006">
              <w:rPr>
                <w:rFonts w:ascii="Letter-join Print Plus 4" w:hAnsi="Letter-join Print Plus 4"/>
              </w:rPr>
              <w:t>atural world around them.</w:t>
            </w:r>
          </w:p>
          <w:p w:rsidR="000E3BFD" w:rsidRDefault="000E3BFD" w:rsidP="00F87B4B">
            <w:pPr>
              <w:spacing w:after="0" w:line="240" w:lineRule="auto"/>
              <w:ind w:right="68"/>
              <w:jc w:val="center"/>
              <w:rPr>
                <w:rFonts w:ascii="Letter-join Print Plus 4" w:hAnsi="Letter-join Print Plus 4"/>
              </w:rPr>
            </w:pPr>
          </w:p>
          <w:p w:rsidR="00DA0D96" w:rsidRDefault="000E3BFD" w:rsidP="00F87B4B">
            <w:pPr>
              <w:spacing w:after="0" w:line="240" w:lineRule="auto"/>
              <w:rPr>
                <w:rFonts w:ascii="Letter-join Print Plus 4" w:hAnsi="Letter-join Print Plus 4"/>
                <w:b/>
              </w:rPr>
            </w:pPr>
            <w:r w:rsidRPr="000E3BFD">
              <w:rPr>
                <w:rFonts w:ascii="Letter-join Print Plus 4" w:hAnsi="Letter-join Print Plus 4"/>
              </w:rPr>
              <w:t>• To draw information from a simple journey that they have been on.</w:t>
            </w:r>
            <w:r w:rsidR="00DA0D96" w:rsidRPr="00433006">
              <w:rPr>
                <w:rFonts w:ascii="Letter-join Print Plus 4" w:hAnsi="Letter-join Print Plus 4"/>
                <w:b/>
              </w:rPr>
              <w:t xml:space="preserve"> </w:t>
            </w:r>
          </w:p>
          <w:p w:rsidR="00DA0D96" w:rsidRPr="00433006" w:rsidRDefault="00DA0D96" w:rsidP="00F87B4B">
            <w:pPr>
              <w:spacing w:after="0" w:line="240" w:lineRule="auto"/>
              <w:rPr>
                <w:rFonts w:ascii="Letter-join Print Plus 4" w:hAnsi="Letter-join Print Plus 4"/>
                <w:b/>
              </w:rPr>
            </w:pPr>
            <w:r w:rsidRPr="00433006">
              <w:rPr>
                <w:rFonts w:ascii="Letter-join Print Plus 4" w:hAnsi="Letter-join Print Plus 4"/>
                <w:b/>
              </w:rPr>
              <w:t>Geography</w:t>
            </w:r>
          </w:p>
          <w:p w:rsidR="000E3BFD" w:rsidRPr="00433006" w:rsidRDefault="00DA0D96" w:rsidP="00F87B4B">
            <w:pPr>
              <w:spacing w:after="0" w:line="240" w:lineRule="auto"/>
              <w:ind w:right="68"/>
              <w:jc w:val="center"/>
              <w:rPr>
                <w:rFonts w:ascii="Letter-join Print Plus 4" w:hAnsi="Letter-join Print Plus 4"/>
              </w:rPr>
            </w:pPr>
            <w:r w:rsidRPr="00433006">
              <w:rPr>
                <w:rFonts w:ascii="Letter-join Print Plus 4" w:hAnsi="Letter-join Print Plus 4"/>
              </w:rPr>
              <w:t>To learn about some similarities and differences between life in this country and life in other countries (Chinese New Year &amp; Ghanaian Goldilocks).</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E34B13" w:rsidRPr="00433006" w:rsidRDefault="00E34B13" w:rsidP="00F87B4B">
            <w:pPr>
              <w:spacing w:after="0" w:line="240" w:lineRule="auto"/>
              <w:rPr>
                <w:rFonts w:ascii="Letter-join Print Plus 4" w:hAnsi="Letter-join Print Plus 4"/>
                <w:b/>
              </w:rPr>
            </w:pPr>
            <w:r w:rsidRPr="00433006">
              <w:rPr>
                <w:rFonts w:ascii="Letter-join Print Plus 4" w:hAnsi="Letter-join Print Plus 4"/>
                <w:b/>
              </w:rPr>
              <w:t>Science</w:t>
            </w:r>
          </w:p>
          <w:p w:rsidR="00E34B13" w:rsidRPr="00433006" w:rsidRDefault="00E34B13" w:rsidP="00F87B4B">
            <w:pPr>
              <w:pStyle w:val="ListParagraph"/>
              <w:numPr>
                <w:ilvl w:val="0"/>
                <w:numId w:val="10"/>
              </w:numPr>
              <w:spacing w:after="0" w:line="240" w:lineRule="auto"/>
              <w:rPr>
                <w:rFonts w:ascii="Letter-join Print Plus 4" w:hAnsi="Letter-join Print Plus 4"/>
              </w:rPr>
            </w:pPr>
            <w:r w:rsidRPr="00433006">
              <w:rPr>
                <w:rFonts w:ascii="Letter-join Print Plus 4" w:hAnsi="Letter-join Print Plus 4"/>
              </w:rPr>
              <w:t>To understand the</w:t>
            </w:r>
          </w:p>
          <w:p w:rsidR="00E34B13" w:rsidRPr="00433006" w:rsidRDefault="00E34B13" w:rsidP="00F87B4B">
            <w:pPr>
              <w:spacing w:after="0" w:line="240" w:lineRule="auto"/>
              <w:jc w:val="center"/>
              <w:rPr>
                <w:rFonts w:ascii="Letter-join Print Plus 4" w:hAnsi="Letter-join Print Plus 4"/>
              </w:rPr>
            </w:pPr>
            <w:r w:rsidRPr="00433006">
              <w:rPr>
                <w:rFonts w:ascii="Letter-join Print Plus 4" w:hAnsi="Letter-join Print Plus 4"/>
              </w:rPr>
              <w:t>effect of changing</w:t>
            </w:r>
          </w:p>
          <w:p w:rsidR="00E34B13" w:rsidRPr="00433006" w:rsidRDefault="00E34B13" w:rsidP="00F87B4B">
            <w:pPr>
              <w:spacing w:after="0" w:line="240" w:lineRule="auto"/>
              <w:jc w:val="center"/>
              <w:rPr>
                <w:rFonts w:ascii="Letter-join Print Plus 4" w:hAnsi="Letter-join Print Plus 4"/>
              </w:rPr>
            </w:pPr>
            <w:r w:rsidRPr="00433006">
              <w:rPr>
                <w:rFonts w:ascii="Letter-join Print Plus 4" w:hAnsi="Letter-join Print Plus 4"/>
              </w:rPr>
              <w:t>seasons on the</w:t>
            </w:r>
          </w:p>
          <w:p w:rsidR="00E34B13" w:rsidRPr="00433006" w:rsidRDefault="00E34B13" w:rsidP="00F87B4B">
            <w:pPr>
              <w:spacing w:after="0" w:line="240" w:lineRule="auto"/>
              <w:jc w:val="center"/>
              <w:rPr>
                <w:rFonts w:ascii="Letter-join Print Plus 4" w:hAnsi="Letter-join Print Plus 4"/>
              </w:rPr>
            </w:pPr>
            <w:r w:rsidRPr="00433006">
              <w:rPr>
                <w:rFonts w:ascii="Letter-join Print Plus 4" w:hAnsi="Letter-join Print Plus 4"/>
              </w:rPr>
              <w:t>natural world</w:t>
            </w:r>
          </w:p>
          <w:p w:rsidR="00E34B13" w:rsidRPr="00433006" w:rsidRDefault="00E34B13" w:rsidP="00F87B4B">
            <w:pPr>
              <w:spacing w:after="0" w:line="240" w:lineRule="auto"/>
              <w:jc w:val="center"/>
              <w:rPr>
                <w:rFonts w:ascii="Letter-join Print Plus 4" w:hAnsi="Letter-join Print Plus 4"/>
              </w:rPr>
            </w:pPr>
            <w:r w:rsidRPr="00433006">
              <w:rPr>
                <w:rFonts w:ascii="Letter-join Print Plus 4" w:hAnsi="Letter-join Print Plus 4"/>
              </w:rPr>
              <w:t>around them.</w:t>
            </w:r>
          </w:p>
          <w:p w:rsidR="00E34B13" w:rsidRPr="00433006" w:rsidRDefault="00E34B13" w:rsidP="00F87B4B">
            <w:pPr>
              <w:spacing w:after="0" w:line="240" w:lineRule="auto"/>
              <w:jc w:val="center"/>
              <w:rPr>
                <w:rFonts w:ascii="Letter-join Print Plus 4" w:hAnsi="Letter-join Print Plus 4"/>
              </w:rPr>
            </w:pPr>
            <w:r w:rsidRPr="00433006">
              <w:rPr>
                <w:rFonts w:ascii="Letter-join Print Plus 4" w:hAnsi="Letter-join Print Plus 4"/>
              </w:rPr>
              <w:t>(Spring)</w:t>
            </w:r>
          </w:p>
          <w:p w:rsidR="00E34B13" w:rsidRPr="00433006" w:rsidRDefault="00E34B13" w:rsidP="00F87B4B">
            <w:pPr>
              <w:pStyle w:val="ListParagraph"/>
              <w:numPr>
                <w:ilvl w:val="0"/>
                <w:numId w:val="10"/>
              </w:numPr>
              <w:spacing w:after="0" w:line="240" w:lineRule="auto"/>
              <w:rPr>
                <w:rFonts w:ascii="Letter-join Print Plus 4" w:hAnsi="Letter-join Print Plus 4"/>
              </w:rPr>
            </w:pPr>
            <w:r w:rsidRPr="00433006">
              <w:rPr>
                <w:rFonts w:ascii="Letter-join Print Plus 4" w:hAnsi="Letter-join Print Plus 4"/>
              </w:rPr>
              <w:t>To look at and</w:t>
            </w:r>
          </w:p>
          <w:p w:rsidR="00E34B13" w:rsidRPr="00433006" w:rsidRDefault="00E34B13" w:rsidP="00F87B4B">
            <w:pPr>
              <w:spacing w:after="0" w:line="240" w:lineRule="auto"/>
              <w:jc w:val="center"/>
              <w:rPr>
                <w:rFonts w:ascii="Letter-join Print Plus 4" w:hAnsi="Letter-join Print Plus 4"/>
              </w:rPr>
            </w:pPr>
            <w:r w:rsidRPr="00433006">
              <w:rPr>
                <w:rFonts w:ascii="Letter-join Print Plus 4" w:hAnsi="Letter-join Print Plus 4"/>
              </w:rPr>
              <w:t>understand the life</w:t>
            </w:r>
          </w:p>
          <w:p w:rsidR="00E34B13" w:rsidRPr="00433006" w:rsidRDefault="00E34B13" w:rsidP="00F87B4B">
            <w:pPr>
              <w:spacing w:after="0" w:line="240" w:lineRule="auto"/>
              <w:jc w:val="center"/>
              <w:rPr>
                <w:rFonts w:ascii="Letter-join Print Plus 4" w:hAnsi="Letter-join Print Plus 4"/>
              </w:rPr>
            </w:pPr>
            <w:r w:rsidRPr="00433006">
              <w:rPr>
                <w:rFonts w:ascii="Letter-join Print Plus 4" w:hAnsi="Letter-join Print Plus 4"/>
              </w:rPr>
              <w:t>cycle of plants and</w:t>
            </w:r>
          </w:p>
          <w:p w:rsidR="009F2316" w:rsidRPr="00433006" w:rsidRDefault="00E34B13" w:rsidP="00F87B4B">
            <w:pPr>
              <w:spacing w:after="0" w:line="240" w:lineRule="auto"/>
              <w:rPr>
                <w:rFonts w:ascii="Letter-join Print Plus 4" w:hAnsi="Letter-join Print Plus 4"/>
              </w:rPr>
            </w:pPr>
            <w:r w:rsidRPr="00433006">
              <w:rPr>
                <w:rFonts w:ascii="Letter-join Print Plus 4" w:hAnsi="Letter-join Print Plus 4"/>
              </w:rPr>
              <w:t>animals.</w:t>
            </w:r>
          </w:p>
          <w:p w:rsidR="00DA0D96" w:rsidRDefault="009F2316" w:rsidP="00F87B4B">
            <w:pPr>
              <w:spacing w:after="0" w:line="240" w:lineRule="auto"/>
              <w:rPr>
                <w:rFonts w:ascii="Letter-join Print Plus 4" w:hAnsi="Letter-join Print Plus 4"/>
              </w:rPr>
            </w:pPr>
            <w:r w:rsidRPr="00433006">
              <w:rPr>
                <w:rFonts w:ascii="Letter-join Print Plus 4" w:hAnsi="Letter-join Print Plus 4"/>
              </w:rPr>
              <w:t xml:space="preserve"> </w:t>
            </w:r>
            <w:r w:rsidRPr="00433006">
              <w:rPr>
                <w:rFonts w:ascii="Letter-join Print Plus 4" w:hAnsi="Letter-join Print Plus 4"/>
              </w:rPr>
              <w:sym w:font="Symbol" w:char="F0B7"/>
            </w:r>
            <w:r w:rsidRPr="00433006">
              <w:rPr>
                <w:rFonts w:ascii="Letter-join Print Plus 4" w:hAnsi="Letter-join Print Plus 4"/>
              </w:rPr>
              <w:t xml:space="preserve"> To draw information from a simple journey that they have been on. </w:t>
            </w:r>
          </w:p>
          <w:p w:rsidR="00DA0D96" w:rsidRDefault="00DA0D96" w:rsidP="00F87B4B">
            <w:pPr>
              <w:spacing w:after="0" w:line="240" w:lineRule="auto"/>
              <w:rPr>
                <w:rFonts w:ascii="Letter-join Print Plus 4" w:hAnsi="Letter-join Print Plus 4"/>
              </w:rPr>
            </w:pPr>
          </w:p>
          <w:p w:rsidR="00CE4833" w:rsidRPr="00027765" w:rsidRDefault="00CE4833" w:rsidP="00F87B4B">
            <w:pPr>
              <w:pStyle w:val="ListParagraph"/>
              <w:spacing w:after="0" w:line="240" w:lineRule="auto"/>
              <w:ind w:left="360"/>
              <w:rPr>
                <w:rFonts w:ascii="Letter-join Print Plus 4" w:hAnsi="Letter-join Print Plus 4"/>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D33FB8" w:rsidRPr="00433006" w:rsidRDefault="00D33FB8" w:rsidP="00F87B4B">
            <w:pPr>
              <w:spacing w:after="0" w:line="240" w:lineRule="auto"/>
              <w:rPr>
                <w:rFonts w:ascii="Letter-join Print Plus 4" w:hAnsi="Letter-join Print Plus 4"/>
                <w:b/>
              </w:rPr>
            </w:pPr>
            <w:r w:rsidRPr="00433006">
              <w:rPr>
                <w:rFonts w:ascii="Letter-join Print Plus 4" w:hAnsi="Letter-join Print Plus 4"/>
                <w:b/>
              </w:rPr>
              <w:t>Science</w:t>
            </w:r>
          </w:p>
          <w:p w:rsidR="00D33FB8" w:rsidRPr="00433006" w:rsidRDefault="00D33FB8" w:rsidP="00F87B4B">
            <w:pPr>
              <w:pStyle w:val="ListParagraph"/>
              <w:numPr>
                <w:ilvl w:val="0"/>
                <w:numId w:val="10"/>
              </w:numPr>
              <w:spacing w:after="0" w:line="240" w:lineRule="auto"/>
              <w:rPr>
                <w:rFonts w:ascii="Letter-join Print Plus 4" w:hAnsi="Letter-join Print Plus 4"/>
              </w:rPr>
            </w:pPr>
            <w:r w:rsidRPr="00433006">
              <w:rPr>
                <w:rFonts w:ascii="Letter-join Print Plus 4" w:hAnsi="Letter-join Print Plus 4"/>
              </w:rPr>
              <w:t>To understand the</w:t>
            </w:r>
          </w:p>
          <w:p w:rsidR="00D33FB8" w:rsidRPr="00433006" w:rsidRDefault="00D33FB8" w:rsidP="00F87B4B">
            <w:pPr>
              <w:spacing w:after="0" w:line="240" w:lineRule="auto"/>
              <w:rPr>
                <w:rFonts w:ascii="Letter-join Print Plus 4" w:hAnsi="Letter-join Print Plus 4"/>
              </w:rPr>
            </w:pPr>
            <w:r w:rsidRPr="00433006">
              <w:rPr>
                <w:rFonts w:ascii="Letter-join Print Plus 4" w:hAnsi="Letter-join Print Plus 4"/>
              </w:rPr>
              <w:t>effect of changing</w:t>
            </w:r>
          </w:p>
          <w:p w:rsidR="00D33FB8" w:rsidRPr="00433006" w:rsidRDefault="00D33FB8" w:rsidP="00F87B4B">
            <w:pPr>
              <w:spacing w:after="0" w:line="240" w:lineRule="auto"/>
              <w:rPr>
                <w:rFonts w:ascii="Letter-join Print Plus 4" w:hAnsi="Letter-join Print Plus 4"/>
              </w:rPr>
            </w:pPr>
            <w:r w:rsidRPr="00433006">
              <w:rPr>
                <w:rFonts w:ascii="Letter-join Print Plus 4" w:hAnsi="Letter-join Print Plus 4"/>
              </w:rPr>
              <w:t>seasons on the</w:t>
            </w:r>
          </w:p>
          <w:p w:rsidR="00D33FB8" w:rsidRPr="00433006" w:rsidRDefault="00D33FB8" w:rsidP="00F87B4B">
            <w:pPr>
              <w:spacing w:after="0" w:line="240" w:lineRule="auto"/>
              <w:rPr>
                <w:rFonts w:ascii="Letter-join Print Plus 4" w:hAnsi="Letter-join Print Plus 4"/>
              </w:rPr>
            </w:pPr>
            <w:r w:rsidRPr="00433006">
              <w:rPr>
                <w:rFonts w:ascii="Letter-join Print Plus 4" w:hAnsi="Letter-join Print Plus 4"/>
              </w:rPr>
              <w:t>natural world</w:t>
            </w:r>
          </w:p>
          <w:p w:rsidR="00D33FB8" w:rsidRPr="00433006" w:rsidRDefault="00E34B13" w:rsidP="00F87B4B">
            <w:pPr>
              <w:spacing w:after="0" w:line="240" w:lineRule="auto"/>
              <w:rPr>
                <w:rFonts w:ascii="Letter-join Print Plus 4" w:hAnsi="Letter-join Print Plus 4"/>
              </w:rPr>
            </w:pPr>
            <w:r w:rsidRPr="00433006">
              <w:rPr>
                <w:rFonts w:ascii="Letter-join Print Plus 4" w:hAnsi="Letter-join Print Plus 4"/>
              </w:rPr>
              <w:t>around them.</w:t>
            </w:r>
          </w:p>
          <w:p w:rsidR="00D33FB8" w:rsidRPr="00433006" w:rsidRDefault="00E34B13" w:rsidP="00F87B4B">
            <w:pPr>
              <w:spacing w:after="0" w:line="240" w:lineRule="auto"/>
              <w:rPr>
                <w:rFonts w:ascii="Letter-join Print Plus 4" w:hAnsi="Letter-join Print Plus 4"/>
              </w:rPr>
            </w:pPr>
            <w:r w:rsidRPr="00433006">
              <w:rPr>
                <w:rFonts w:ascii="Letter-join Print Plus 4" w:hAnsi="Letter-join Print Plus 4"/>
              </w:rPr>
              <w:t>(Summer)</w:t>
            </w:r>
          </w:p>
          <w:p w:rsidR="00D33FB8" w:rsidRPr="00433006" w:rsidRDefault="00D33FB8" w:rsidP="00F87B4B">
            <w:pPr>
              <w:pStyle w:val="ListParagraph"/>
              <w:numPr>
                <w:ilvl w:val="0"/>
                <w:numId w:val="10"/>
              </w:numPr>
              <w:spacing w:after="0" w:line="240" w:lineRule="auto"/>
              <w:rPr>
                <w:rFonts w:ascii="Letter-join Print Plus 4" w:hAnsi="Letter-join Print Plus 4"/>
              </w:rPr>
            </w:pPr>
            <w:r w:rsidRPr="00433006">
              <w:rPr>
                <w:rFonts w:ascii="Letter-join Print Plus 4" w:hAnsi="Letter-join Print Plus 4"/>
              </w:rPr>
              <w:t>To look at and</w:t>
            </w:r>
          </w:p>
          <w:p w:rsidR="00D33FB8" w:rsidRPr="00433006" w:rsidRDefault="00D33FB8" w:rsidP="00F87B4B">
            <w:pPr>
              <w:spacing w:after="0" w:line="240" w:lineRule="auto"/>
              <w:rPr>
                <w:rFonts w:ascii="Letter-join Print Plus 4" w:hAnsi="Letter-join Print Plus 4"/>
              </w:rPr>
            </w:pPr>
            <w:r w:rsidRPr="00433006">
              <w:rPr>
                <w:rFonts w:ascii="Letter-join Print Plus 4" w:hAnsi="Letter-join Print Plus 4"/>
              </w:rPr>
              <w:t>understand the life</w:t>
            </w:r>
          </w:p>
          <w:p w:rsidR="00D33FB8" w:rsidRPr="00433006" w:rsidRDefault="00D33FB8" w:rsidP="00F87B4B">
            <w:pPr>
              <w:spacing w:after="0" w:line="240" w:lineRule="auto"/>
              <w:rPr>
                <w:rFonts w:ascii="Letter-join Print Plus 4" w:hAnsi="Letter-join Print Plus 4"/>
              </w:rPr>
            </w:pPr>
            <w:r w:rsidRPr="00433006">
              <w:rPr>
                <w:rFonts w:ascii="Letter-join Print Plus 4" w:hAnsi="Letter-join Print Plus 4"/>
              </w:rPr>
              <w:t>cycle of plants and</w:t>
            </w:r>
          </w:p>
          <w:p w:rsidR="00CE4833" w:rsidRPr="00433006" w:rsidRDefault="00D33FB8" w:rsidP="00F87B4B">
            <w:pPr>
              <w:spacing w:after="0" w:line="240" w:lineRule="auto"/>
              <w:rPr>
                <w:rFonts w:ascii="Letter-join Print Plus 4" w:hAnsi="Letter-join Print Plus 4"/>
              </w:rPr>
            </w:pPr>
            <w:r w:rsidRPr="00433006">
              <w:rPr>
                <w:rFonts w:ascii="Letter-join Print Plus 4" w:hAnsi="Letter-join Print Plus 4"/>
              </w:rPr>
              <w:t>animals.</w:t>
            </w:r>
            <w:r w:rsidRPr="00433006">
              <w:rPr>
                <w:rFonts w:ascii="Letter-join Print Plus 4" w:hAnsi="Letter-join Print Plus 4"/>
              </w:rPr>
              <w:cr/>
            </w:r>
          </w:p>
          <w:p w:rsidR="00364E0D" w:rsidRPr="00433006" w:rsidRDefault="00364E0D" w:rsidP="00F87B4B">
            <w:pPr>
              <w:spacing w:after="0" w:line="240" w:lineRule="auto"/>
              <w:rPr>
                <w:rFonts w:ascii="Letter-join Print Plus 4" w:hAnsi="Letter-join Print Plus 4"/>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Pr>
          <w:p w:rsidR="00973E85" w:rsidRPr="00433006" w:rsidRDefault="00973E85" w:rsidP="00F87B4B">
            <w:pPr>
              <w:spacing w:after="0" w:line="240" w:lineRule="auto"/>
              <w:rPr>
                <w:rFonts w:ascii="Letter-join Print Plus 4" w:hAnsi="Letter-join Print Plus 4"/>
                <w:b/>
              </w:rPr>
            </w:pPr>
            <w:r w:rsidRPr="00433006">
              <w:rPr>
                <w:rFonts w:ascii="Letter-join Print Plus 4" w:hAnsi="Letter-join Print Plus 4"/>
                <w:b/>
              </w:rPr>
              <w:t xml:space="preserve">Science </w:t>
            </w:r>
          </w:p>
          <w:p w:rsidR="00973E85" w:rsidRPr="00433006" w:rsidRDefault="00973E85" w:rsidP="00F87B4B">
            <w:pPr>
              <w:pStyle w:val="ListParagraph"/>
              <w:numPr>
                <w:ilvl w:val="0"/>
                <w:numId w:val="10"/>
              </w:numPr>
              <w:spacing w:after="0" w:line="240" w:lineRule="auto"/>
              <w:rPr>
                <w:rFonts w:ascii="Letter-join Print Plus 4" w:hAnsi="Letter-join Print Plus 4"/>
              </w:rPr>
            </w:pPr>
            <w:r w:rsidRPr="00433006">
              <w:rPr>
                <w:rFonts w:ascii="Letter-join Print Plus 4" w:hAnsi="Letter-join Print Plus 4"/>
              </w:rPr>
              <w:t>To look at and</w:t>
            </w:r>
          </w:p>
          <w:p w:rsidR="00973E85" w:rsidRPr="00433006" w:rsidRDefault="00973E85" w:rsidP="00F87B4B">
            <w:pPr>
              <w:spacing w:after="0" w:line="240" w:lineRule="auto"/>
              <w:rPr>
                <w:rFonts w:ascii="Letter-join Print Plus 4" w:hAnsi="Letter-join Print Plus 4"/>
              </w:rPr>
            </w:pPr>
            <w:r w:rsidRPr="00433006">
              <w:rPr>
                <w:rFonts w:ascii="Letter-join Print Plus 4" w:hAnsi="Letter-join Print Plus 4"/>
              </w:rPr>
              <w:t>understand the life</w:t>
            </w:r>
          </w:p>
          <w:p w:rsidR="00973E85" w:rsidRPr="00433006" w:rsidRDefault="00973E85" w:rsidP="00F87B4B">
            <w:pPr>
              <w:spacing w:after="0" w:line="240" w:lineRule="auto"/>
              <w:rPr>
                <w:rFonts w:ascii="Letter-join Print Plus 4" w:hAnsi="Letter-join Print Plus 4"/>
              </w:rPr>
            </w:pPr>
            <w:r w:rsidRPr="00433006">
              <w:rPr>
                <w:rFonts w:ascii="Letter-join Print Plus 4" w:hAnsi="Letter-join Print Plus 4"/>
              </w:rPr>
              <w:t>cycle of plants and</w:t>
            </w:r>
          </w:p>
          <w:p w:rsidR="00973E85" w:rsidRPr="00433006" w:rsidRDefault="00973E85" w:rsidP="00F87B4B">
            <w:pPr>
              <w:spacing w:after="0" w:line="240" w:lineRule="auto"/>
              <w:rPr>
                <w:rFonts w:ascii="Letter-join Print Plus 4" w:hAnsi="Letter-join Print Plus 4"/>
              </w:rPr>
            </w:pPr>
            <w:r w:rsidRPr="00433006">
              <w:rPr>
                <w:rFonts w:ascii="Letter-join Print Plus 4" w:hAnsi="Letter-join Print Plus 4"/>
              </w:rPr>
              <w:t>animals.</w:t>
            </w:r>
            <w:r w:rsidRPr="00433006">
              <w:rPr>
                <w:rFonts w:ascii="Letter-join Print Plus 4" w:hAnsi="Letter-join Print Plus 4"/>
              </w:rPr>
              <w:cr/>
            </w:r>
          </w:p>
          <w:p w:rsidR="00FC7833" w:rsidRPr="00433006" w:rsidRDefault="00FC7833" w:rsidP="00F87B4B">
            <w:pPr>
              <w:spacing w:after="0" w:line="240" w:lineRule="auto"/>
              <w:rPr>
                <w:rFonts w:ascii="Letter-join Print Plus 4" w:hAnsi="Letter-join Print Plus 4"/>
              </w:rPr>
            </w:pPr>
          </w:p>
          <w:p w:rsidR="00FC7833" w:rsidRPr="00433006" w:rsidRDefault="00FC7833" w:rsidP="00F87B4B">
            <w:pPr>
              <w:spacing w:after="0" w:line="240" w:lineRule="auto"/>
              <w:rPr>
                <w:rFonts w:ascii="Letter-join Print Plus 4" w:hAnsi="Letter-join Print Plus 4"/>
              </w:rPr>
            </w:pPr>
          </w:p>
          <w:p w:rsidR="00FC7833" w:rsidRPr="00433006" w:rsidRDefault="00FC7833" w:rsidP="00F87B4B">
            <w:pPr>
              <w:spacing w:after="0" w:line="240" w:lineRule="auto"/>
              <w:rPr>
                <w:rFonts w:ascii="Letter-join Print Plus 4" w:hAnsi="Letter-join Print Plus 4"/>
              </w:rPr>
            </w:pPr>
          </w:p>
          <w:p w:rsidR="00FC7833" w:rsidRPr="00433006" w:rsidRDefault="00FC7833" w:rsidP="00F87B4B">
            <w:pPr>
              <w:spacing w:after="0" w:line="240" w:lineRule="auto"/>
              <w:rPr>
                <w:rFonts w:ascii="Letter-join Print Plus 4" w:hAnsi="Letter-join Print Plus 4"/>
              </w:rPr>
            </w:pPr>
          </w:p>
          <w:p w:rsidR="00FC7833" w:rsidRPr="00433006" w:rsidRDefault="00FC7833" w:rsidP="00F87B4B">
            <w:pPr>
              <w:spacing w:after="0" w:line="240" w:lineRule="auto"/>
              <w:rPr>
                <w:rFonts w:ascii="Letter-join Print Plus 4" w:hAnsi="Letter-join Print Plus 4"/>
              </w:rPr>
            </w:pPr>
          </w:p>
          <w:p w:rsidR="00973E85" w:rsidRPr="00433006" w:rsidRDefault="00973E85" w:rsidP="00F87B4B">
            <w:pPr>
              <w:spacing w:after="0" w:line="240" w:lineRule="auto"/>
              <w:rPr>
                <w:rFonts w:ascii="Letter-join Print Plus 4" w:hAnsi="Letter-join Print Plus 4"/>
              </w:rPr>
            </w:pPr>
          </w:p>
          <w:p w:rsidR="00973E85" w:rsidRPr="00433006" w:rsidRDefault="00973E85" w:rsidP="00F87B4B">
            <w:pPr>
              <w:spacing w:after="0" w:line="240" w:lineRule="auto"/>
              <w:rPr>
                <w:rFonts w:ascii="Letter-join Print Plus 4" w:hAnsi="Letter-join Print Plus 4"/>
              </w:rPr>
            </w:pPr>
          </w:p>
          <w:p w:rsidR="00973E85" w:rsidRPr="00433006" w:rsidRDefault="00973E85" w:rsidP="00F87B4B">
            <w:pPr>
              <w:spacing w:after="0" w:line="240" w:lineRule="auto"/>
              <w:rPr>
                <w:rFonts w:ascii="Letter-join Print Plus 4" w:hAnsi="Letter-join Print Plus 4"/>
              </w:rPr>
            </w:pPr>
          </w:p>
        </w:tc>
      </w:tr>
      <w:tr w:rsidR="00CE4833" w:rsidRPr="00433006" w:rsidTr="00F87B4B">
        <w:trPr>
          <w:trHeight w:val="492"/>
        </w:trPr>
        <w:tc>
          <w:tcPr>
            <w:tcW w:w="20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CE4833" w:rsidRPr="00433006" w:rsidRDefault="00CE4833" w:rsidP="00F87B4B">
            <w:pPr>
              <w:spacing w:after="0" w:line="240" w:lineRule="auto"/>
              <w:ind w:right="63"/>
              <w:jc w:val="center"/>
              <w:rPr>
                <w:rFonts w:ascii="Letter-join Print Plus 4" w:eastAsia="Tahoma" w:hAnsi="Letter-join Print Plus 4" w:cs="Tahoma"/>
              </w:rPr>
            </w:pPr>
            <w:proofErr w:type="spellStart"/>
            <w:r w:rsidRPr="00433006">
              <w:rPr>
                <w:rFonts w:ascii="Letter-join Print Plus 4" w:eastAsia="Tahoma" w:hAnsi="Letter-join Print Plus 4" w:cs="Tahoma"/>
              </w:rPr>
              <w:lastRenderedPageBreak/>
              <w:t>UtW</w:t>
            </w:r>
            <w:proofErr w:type="spellEnd"/>
            <w:r w:rsidRPr="00433006">
              <w:rPr>
                <w:rFonts w:ascii="Letter-join Print Plus 4" w:eastAsia="Tahoma" w:hAnsi="Letter-join Print Plus 4" w:cs="Tahoma"/>
              </w:rPr>
              <w:t xml:space="preserve">  (ICT) </w:t>
            </w:r>
          </w:p>
          <w:p w:rsidR="0084686D" w:rsidRPr="00433006" w:rsidRDefault="0084686D" w:rsidP="00F87B4B">
            <w:pPr>
              <w:spacing w:after="0" w:line="240" w:lineRule="auto"/>
              <w:ind w:right="63"/>
              <w:jc w:val="center"/>
              <w:rPr>
                <w:rFonts w:ascii="Letter-join Print Plus 4" w:hAnsi="Letter-join Print Plus 4"/>
              </w:rPr>
            </w:pPr>
            <w:r w:rsidRPr="00433006">
              <w:rPr>
                <w:rFonts w:ascii="Letter-join Print Plus 4" w:hAnsi="Letter-join Print Plus 4"/>
                <w:noProof/>
              </w:rPr>
              <w:drawing>
                <wp:inline distT="0" distB="0" distL="0" distR="0" wp14:anchorId="1EDE95B8" wp14:editId="5C22854A">
                  <wp:extent cx="510540" cy="474429"/>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719" cy="479242"/>
                          </a:xfrm>
                          <a:prstGeom prst="rect">
                            <a:avLst/>
                          </a:prstGeom>
                        </pic:spPr>
                      </pic:pic>
                    </a:graphicData>
                  </a:graphic>
                </wp:inline>
              </w:drawing>
            </w:r>
          </w:p>
        </w:tc>
        <w:tc>
          <w:tcPr>
            <w:tcW w:w="4939" w:type="dxa"/>
            <w:gridSpan w:val="3"/>
            <w:tcBorders>
              <w:top w:val="single" w:sz="4" w:space="0" w:color="000000"/>
              <w:left w:val="single" w:sz="4" w:space="0" w:color="000000"/>
              <w:bottom w:val="single" w:sz="4" w:space="0" w:color="000000"/>
              <w:right w:val="single" w:sz="4" w:space="0" w:color="000000"/>
            </w:tcBorders>
            <w:shd w:val="clear" w:color="auto" w:fill="auto"/>
          </w:tcPr>
          <w:p w:rsidR="00CE4833" w:rsidRPr="00433006" w:rsidRDefault="00CE4833" w:rsidP="00F87B4B">
            <w:pPr>
              <w:spacing w:after="0" w:line="240" w:lineRule="auto"/>
              <w:jc w:val="center"/>
              <w:rPr>
                <w:rFonts w:ascii="Letter-join Print Plus 4" w:hAnsi="Letter-join Print Plus 4"/>
              </w:rPr>
            </w:pPr>
            <w:r w:rsidRPr="00433006">
              <w:rPr>
                <w:rFonts w:ascii="Letter-join Print Plus 4" w:hAnsi="Letter-join Print Plus 4"/>
              </w:rPr>
              <w:t xml:space="preserve">IWB games </w:t>
            </w:r>
          </w:p>
          <w:p w:rsidR="00CE4833" w:rsidRPr="00433006" w:rsidRDefault="00CE4833" w:rsidP="00F87B4B">
            <w:pPr>
              <w:spacing w:after="0" w:line="240" w:lineRule="auto"/>
              <w:jc w:val="center"/>
              <w:rPr>
                <w:rFonts w:ascii="Letter-join Print Plus 4" w:hAnsi="Letter-join Print Plus 4"/>
              </w:rPr>
            </w:pPr>
            <w:r w:rsidRPr="00433006">
              <w:rPr>
                <w:rFonts w:ascii="Letter-join Print Plus 4" w:hAnsi="Letter-join Print Plus 4"/>
              </w:rPr>
              <w:t>Science area</w:t>
            </w:r>
          </w:p>
          <w:p w:rsidR="00CE4833" w:rsidRPr="00433006" w:rsidRDefault="00CE4833" w:rsidP="00F87B4B">
            <w:pPr>
              <w:spacing w:after="0" w:line="240" w:lineRule="auto"/>
              <w:jc w:val="center"/>
              <w:rPr>
                <w:rFonts w:ascii="Letter-join Print Plus 4" w:hAnsi="Letter-join Print Plus 4"/>
              </w:rPr>
            </w:pP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auto"/>
          </w:tcPr>
          <w:p w:rsidR="00CE4833" w:rsidRPr="00433006" w:rsidRDefault="00CE4833" w:rsidP="00F87B4B">
            <w:pPr>
              <w:spacing w:after="0" w:line="240" w:lineRule="auto"/>
              <w:jc w:val="center"/>
              <w:rPr>
                <w:rFonts w:ascii="Letter-join Print Plus 4" w:hAnsi="Letter-join Print Plus 4"/>
              </w:rPr>
            </w:pPr>
            <w:r w:rsidRPr="00433006">
              <w:rPr>
                <w:rFonts w:ascii="Letter-join Print Plus 4" w:hAnsi="Letter-join Print Plus 4"/>
              </w:rPr>
              <w:t xml:space="preserve">Instructions/ </w:t>
            </w:r>
            <w:proofErr w:type="spellStart"/>
            <w:r w:rsidRPr="00433006">
              <w:rPr>
                <w:rFonts w:ascii="Letter-join Print Plus 4" w:hAnsi="Letter-join Print Plus 4"/>
              </w:rPr>
              <w:t>Beebots</w:t>
            </w:r>
            <w:proofErr w:type="spellEnd"/>
            <w:r w:rsidRPr="00433006">
              <w:rPr>
                <w:rFonts w:ascii="Letter-join Print Plus 4" w:hAnsi="Letter-join Print Plus 4"/>
              </w:rPr>
              <w:t xml:space="preserve"> </w:t>
            </w:r>
          </w:p>
          <w:p w:rsidR="00CE4833" w:rsidRPr="00433006" w:rsidRDefault="00CE4833" w:rsidP="00F87B4B">
            <w:pPr>
              <w:spacing w:after="0" w:line="240" w:lineRule="auto"/>
              <w:jc w:val="center"/>
              <w:rPr>
                <w:rFonts w:ascii="Letter-join Print Plus 4" w:hAnsi="Letter-join Print Plus 4"/>
              </w:rPr>
            </w:pPr>
            <w:r w:rsidRPr="00433006">
              <w:rPr>
                <w:rFonts w:ascii="Letter-join Print Plus 4" w:hAnsi="Letter-join Print Plus 4"/>
              </w:rPr>
              <w:t xml:space="preserve">IWB games </w:t>
            </w:r>
          </w:p>
          <w:p w:rsidR="00CE4833" w:rsidRPr="00433006" w:rsidRDefault="00CE4833" w:rsidP="00F87B4B">
            <w:pPr>
              <w:spacing w:after="0" w:line="240" w:lineRule="auto"/>
              <w:jc w:val="center"/>
              <w:rPr>
                <w:rFonts w:ascii="Letter-join Print Plus 4" w:hAnsi="Letter-join Print Plus 4"/>
              </w:rPr>
            </w:pPr>
            <w:r w:rsidRPr="00433006">
              <w:rPr>
                <w:rFonts w:ascii="Letter-join Print Plus 4" w:hAnsi="Letter-join Print Plus 4"/>
              </w:rPr>
              <w:t xml:space="preserve">Science area </w:t>
            </w:r>
          </w:p>
          <w:p w:rsidR="00A45926" w:rsidRPr="00433006" w:rsidRDefault="00A45926" w:rsidP="00F87B4B">
            <w:pPr>
              <w:spacing w:after="0" w:line="240" w:lineRule="auto"/>
              <w:jc w:val="center"/>
              <w:rPr>
                <w:rFonts w:ascii="Letter-join Print Plus 4" w:hAnsi="Letter-join Print Plus 4"/>
              </w:rPr>
            </w:pPr>
            <w:r w:rsidRPr="00433006">
              <w:rPr>
                <w:rFonts w:ascii="Letter-join Print Plus 4" w:hAnsi="Letter-join Print Plus 4"/>
              </w:rPr>
              <w:t>Torches linked to light and dark (winter)</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Pr>
          <w:p w:rsidR="00CE4833" w:rsidRPr="00433006" w:rsidRDefault="00CE4833" w:rsidP="00F87B4B">
            <w:pPr>
              <w:spacing w:after="0" w:line="240" w:lineRule="auto"/>
              <w:jc w:val="center"/>
              <w:rPr>
                <w:rFonts w:ascii="Letter-join Print Plus 4" w:hAnsi="Letter-join Print Plus 4"/>
              </w:rPr>
            </w:pPr>
            <w:proofErr w:type="spellStart"/>
            <w:r w:rsidRPr="00433006">
              <w:rPr>
                <w:rFonts w:ascii="Letter-join Print Plus 4" w:hAnsi="Letter-join Print Plus 4"/>
              </w:rPr>
              <w:t>Ipads</w:t>
            </w:r>
            <w:proofErr w:type="spellEnd"/>
            <w:r w:rsidRPr="00433006">
              <w:rPr>
                <w:rFonts w:ascii="Letter-join Print Plus 4" w:hAnsi="Letter-join Print Plus 4"/>
              </w:rPr>
              <w:t xml:space="preserve"> taking photos of plants for plant diary</w:t>
            </w:r>
          </w:p>
          <w:p w:rsidR="00CE4833" w:rsidRPr="00433006" w:rsidRDefault="00CE4833" w:rsidP="00F87B4B">
            <w:pPr>
              <w:spacing w:after="0" w:line="240" w:lineRule="auto"/>
              <w:jc w:val="center"/>
              <w:rPr>
                <w:rFonts w:ascii="Letter-join Print Plus 4" w:hAnsi="Letter-join Print Plus 4"/>
              </w:rPr>
            </w:pPr>
            <w:r w:rsidRPr="00433006">
              <w:rPr>
                <w:rFonts w:ascii="Letter-join Print Plus 4" w:hAnsi="Letter-join Print Plus 4"/>
              </w:rPr>
              <w:t xml:space="preserve">IWB games </w:t>
            </w:r>
          </w:p>
          <w:p w:rsidR="00CE4833" w:rsidRPr="00433006" w:rsidRDefault="00CE4833" w:rsidP="00F87B4B">
            <w:pPr>
              <w:spacing w:after="0" w:line="240" w:lineRule="auto"/>
              <w:jc w:val="center"/>
              <w:rPr>
                <w:rFonts w:ascii="Letter-join Print Plus 4" w:hAnsi="Letter-join Print Plus 4"/>
              </w:rPr>
            </w:pPr>
            <w:r w:rsidRPr="00433006">
              <w:rPr>
                <w:rFonts w:ascii="Letter-join Print Plus 4" w:hAnsi="Letter-join Print Plus 4"/>
              </w:rPr>
              <w:t xml:space="preserve">Science area </w:t>
            </w:r>
          </w:p>
          <w:p w:rsidR="00A45926" w:rsidRPr="00433006" w:rsidRDefault="00A45926" w:rsidP="00F87B4B">
            <w:pPr>
              <w:spacing w:after="0" w:line="240" w:lineRule="auto"/>
              <w:jc w:val="center"/>
              <w:rPr>
                <w:rFonts w:ascii="Letter-join Print Plus 4" w:hAnsi="Letter-join Print Plus 4"/>
              </w:rPr>
            </w:pPr>
            <w:r w:rsidRPr="00433006">
              <w:rPr>
                <w:rFonts w:ascii="Letter-join Print Plus 4" w:hAnsi="Letter-join Print Plus 4"/>
              </w:rPr>
              <w:t>Torches to create shadows</w:t>
            </w:r>
          </w:p>
        </w:tc>
      </w:tr>
      <w:tr w:rsidR="00E047DE" w:rsidRPr="00433006" w:rsidTr="00F87B4B">
        <w:trPr>
          <w:trHeight w:val="976"/>
        </w:trPr>
        <w:tc>
          <w:tcPr>
            <w:tcW w:w="2072" w:type="dxa"/>
            <w:vMerge w:val="restart"/>
            <w:tcBorders>
              <w:top w:val="single" w:sz="4" w:space="0" w:color="000000"/>
              <w:left w:val="single" w:sz="4" w:space="0" w:color="000000"/>
              <w:right w:val="single" w:sz="4" w:space="0" w:color="000000"/>
            </w:tcBorders>
            <w:shd w:val="clear" w:color="auto" w:fill="FBE4D5" w:themeFill="accent2" w:themeFillTint="33"/>
            <w:vAlign w:val="center"/>
          </w:tcPr>
          <w:p w:rsidR="00E047DE" w:rsidRPr="00433006" w:rsidRDefault="005A2EDD" w:rsidP="00F87B4B">
            <w:pPr>
              <w:spacing w:after="0" w:line="240" w:lineRule="auto"/>
              <w:ind w:right="60"/>
              <w:jc w:val="center"/>
              <w:rPr>
                <w:rFonts w:ascii="Letter-join Print Plus 4" w:hAnsi="Letter-join Print Plus 4"/>
              </w:rPr>
            </w:pPr>
            <w:r>
              <w:rPr>
                <w:rFonts w:ascii="Letter-join Print Plus 4" w:eastAsia="Tahoma" w:hAnsi="Letter-join Print Plus 4" w:cs="Tahoma"/>
              </w:rPr>
              <w:t>Craft</w:t>
            </w:r>
            <w:r w:rsidR="00E047DE" w:rsidRPr="00433006">
              <w:rPr>
                <w:rFonts w:ascii="Letter-join Print Plus 4" w:hAnsi="Letter-join Print Plus 4"/>
                <w:noProof/>
              </w:rPr>
              <w:drawing>
                <wp:inline distT="0" distB="0" distL="0" distR="0" wp14:anchorId="33275F5C" wp14:editId="08821901">
                  <wp:extent cx="533400" cy="56468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263" cy="570892"/>
                          </a:xfrm>
                          <a:prstGeom prst="rect">
                            <a:avLst/>
                          </a:prstGeom>
                        </pic:spPr>
                      </pic:pic>
                    </a:graphicData>
                  </a:graphic>
                </wp:inline>
              </w:drawing>
            </w:r>
          </w:p>
        </w:tc>
        <w:tc>
          <w:tcPr>
            <w:tcW w:w="2454" w:type="dxa"/>
            <w:tcBorders>
              <w:top w:val="single" w:sz="4" w:space="0" w:color="000000"/>
              <w:left w:val="single" w:sz="4" w:space="0" w:color="000000"/>
              <w:bottom w:val="single" w:sz="4" w:space="0" w:color="000000"/>
              <w:right w:val="single" w:sz="4" w:space="0" w:color="auto"/>
            </w:tcBorders>
            <w:shd w:val="clear" w:color="auto" w:fill="auto"/>
          </w:tcPr>
          <w:p w:rsidR="00E047DE" w:rsidRPr="00433006" w:rsidRDefault="00E047DE" w:rsidP="00F87B4B">
            <w:pPr>
              <w:rPr>
                <w:rFonts w:ascii="Letter-join Print Plus 4" w:hAnsi="Letter-join Print Plus 4"/>
                <w:color w:val="403152"/>
                <w:sz w:val="18"/>
                <w:szCs w:val="18"/>
                <w:lang w:val="en-US" w:eastAsia="en-US"/>
              </w:rPr>
            </w:pPr>
            <w:r w:rsidRPr="00433006">
              <w:rPr>
                <w:rFonts w:ascii="Letter-join Print Plus 4" w:hAnsi="Letter-join Print Plus 4"/>
                <w:color w:val="403152"/>
                <w:sz w:val="18"/>
                <w:szCs w:val="18"/>
                <w:lang w:val="en-US" w:eastAsia="en-US"/>
              </w:rPr>
              <w:t>- Autumn and recycled findings transient art</w:t>
            </w:r>
          </w:p>
          <w:p w:rsidR="00E047DE" w:rsidRPr="00433006" w:rsidRDefault="00E047DE" w:rsidP="00F87B4B">
            <w:pPr>
              <w:rPr>
                <w:rFonts w:ascii="Letter-join Print Plus 4" w:hAnsi="Letter-join Print Plus 4"/>
                <w:color w:val="403152"/>
                <w:sz w:val="18"/>
                <w:szCs w:val="18"/>
                <w:lang w:val="en-US" w:eastAsia="en-US"/>
              </w:rPr>
            </w:pPr>
            <w:r w:rsidRPr="00433006">
              <w:rPr>
                <w:rFonts w:ascii="Letter-join Print Plus 4" w:hAnsi="Letter-join Print Plus 4"/>
                <w:color w:val="403152"/>
                <w:sz w:val="18"/>
                <w:szCs w:val="18"/>
                <w:lang w:val="en-US" w:eastAsia="en-US"/>
              </w:rPr>
              <w:t xml:space="preserve">- Family portraits </w:t>
            </w:r>
          </w:p>
          <w:p w:rsidR="00E047DE" w:rsidRPr="00433006" w:rsidRDefault="00E047DE" w:rsidP="00F87B4B">
            <w:pPr>
              <w:rPr>
                <w:rFonts w:ascii="Letter-join Print Plus 4" w:hAnsi="Letter-join Print Plus 4"/>
                <w:color w:val="403152"/>
                <w:sz w:val="18"/>
                <w:szCs w:val="18"/>
                <w:lang w:val="en-US" w:eastAsia="en-US"/>
              </w:rPr>
            </w:pPr>
            <w:r w:rsidRPr="00433006">
              <w:rPr>
                <w:rFonts w:ascii="Letter-join Print Plus 4" w:hAnsi="Letter-join Print Plus 4"/>
                <w:color w:val="403152"/>
                <w:sz w:val="18"/>
                <w:szCs w:val="18"/>
                <w:lang w:val="en-US" w:eastAsia="en-US"/>
              </w:rPr>
              <w:lastRenderedPageBreak/>
              <w:t xml:space="preserve">-Clay – Diwali lamps </w:t>
            </w:r>
          </w:p>
          <w:p w:rsidR="00E047DE" w:rsidRPr="00433006" w:rsidRDefault="00E047DE" w:rsidP="00F87B4B">
            <w:pPr>
              <w:rPr>
                <w:rFonts w:ascii="Letter-join Print Plus 4" w:hAnsi="Letter-join Print Plus 4"/>
              </w:rPr>
            </w:pPr>
          </w:p>
        </w:tc>
        <w:tc>
          <w:tcPr>
            <w:tcW w:w="2485" w:type="dxa"/>
            <w:gridSpan w:val="2"/>
            <w:tcBorders>
              <w:top w:val="single" w:sz="4" w:space="0" w:color="000000"/>
              <w:left w:val="single" w:sz="4" w:space="0" w:color="auto"/>
              <w:bottom w:val="single" w:sz="4" w:space="0" w:color="000000"/>
              <w:right w:val="single" w:sz="4" w:space="0" w:color="000000"/>
            </w:tcBorders>
            <w:shd w:val="clear" w:color="auto" w:fill="auto"/>
          </w:tcPr>
          <w:p w:rsidR="00E047DE" w:rsidRPr="00433006" w:rsidRDefault="00E047DE" w:rsidP="00F87B4B">
            <w:pPr>
              <w:rPr>
                <w:rFonts w:ascii="Letter-join Print Plus 4" w:hAnsi="Letter-join Print Plus 4"/>
                <w:color w:val="403152"/>
                <w:sz w:val="18"/>
                <w:szCs w:val="18"/>
                <w:lang w:val="en-US" w:eastAsia="en-US"/>
              </w:rPr>
            </w:pPr>
            <w:r w:rsidRPr="00433006">
              <w:rPr>
                <w:rFonts w:ascii="Letter-join Print Plus 4" w:hAnsi="Letter-join Print Plus 4"/>
                <w:color w:val="403152"/>
                <w:sz w:val="18"/>
                <w:szCs w:val="18"/>
                <w:lang w:val="en-US" w:eastAsia="en-US"/>
              </w:rPr>
              <w:lastRenderedPageBreak/>
              <w:t>Firework pictures- Jackson Pollock</w:t>
            </w:r>
          </w:p>
          <w:p w:rsidR="00E047DE" w:rsidRPr="00433006" w:rsidRDefault="00E047DE" w:rsidP="00F87B4B">
            <w:pPr>
              <w:rPr>
                <w:rFonts w:ascii="Letter-join Print Plus 4" w:hAnsi="Letter-join Print Plus 4"/>
                <w:color w:val="403152"/>
                <w:sz w:val="18"/>
                <w:szCs w:val="18"/>
                <w:lang w:val="en-US" w:eastAsia="en-US"/>
              </w:rPr>
            </w:pPr>
            <w:r w:rsidRPr="00433006">
              <w:rPr>
                <w:rFonts w:ascii="Letter-join Print Plus 4" w:hAnsi="Letter-join Print Plus 4"/>
                <w:color w:val="403152"/>
                <w:sz w:val="18"/>
                <w:szCs w:val="18"/>
                <w:lang w:val="en-US" w:eastAsia="en-US"/>
              </w:rPr>
              <w:t>Festive baking</w:t>
            </w:r>
          </w:p>
          <w:p w:rsidR="0026736F" w:rsidRDefault="005A2EDD" w:rsidP="00F87B4B">
            <w:pPr>
              <w:rPr>
                <w:rFonts w:ascii="Letter-join Print Plus 4" w:hAnsi="Letter-join Print Plus 4"/>
                <w:color w:val="403152"/>
                <w:sz w:val="18"/>
                <w:szCs w:val="18"/>
                <w:lang w:val="en-US" w:eastAsia="en-US"/>
              </w:rPr>
            </w:pPr>
            <w:r>
              <w:rPr>
                <w:rFonts w:ascii="Letter-join Print Plus 4" w:hAnsi="Letter-join Print Plus 4"/>
                <w:color w:val="403152"/>
                <w:sz w:val="18"/>
                <w:szCs w:val="18"/>
                <w:lang w:val="en-US" w:eastAsia="en-US"/>
              </w:rPr>
              <w:lastRenderedPageBreak/>
              <w:t>Christmas Cards</w:t>
            </w:r>
          </w:p>
          <w:p w:rsidR="0026736F" w:rsidRPr="00433006" w:rsidRDefault="00E047DE" w:rsidP="00F87B4B">
            <w:pPr>
              <w:rPr>
                <w:rFonts w:ascii="Letter-join Print Plus 4" w:hAnsi="Letter-join Print Plus 4"/>
                <w:color w:val="403152"/>
                <w:sz w:val="18"/>
                <w:szCs w:val="18"/>
                <w:lang w:val="en-US" w:eastAsia="en-US"/>
              </w:rPr>
            </w:pPr>
            <w:r w:rsidRPr="00433006">
              <w:rPr>
                <w:rFonts w:ascii="Letter-join Print Plus 4" w:hAnsi="Letter-join Print Plus 4"/>
                <w:color w:val="403152"/>
                <w:sz w:val="18"/>
                <w:szCs w:val="18"/>
                <w:lang w:val="en-US" w:eastAsia="en-US"/>
              </w:rPr>
              <w:t>Planting spring bulbs</w:t>
            </w:r>
          </w:p>
        </w:tc>
        <w:tc>
          <w:tcPr>
            <w:tcW w:w="2335" w:type="dxa"/>
            <w:tcBorders>
              <w:top w:val="single" w:sz="4" w:space="0" w:color="000000"/>
              <w:left w:val="single" w:sz="4" w:space="0" w:color="000000"/>
              <w:bottom w:val="single" w:sz="4" w:space="0" w:color="000000"/>
              <w:right w:val="single" w:sz="4" w:space="0" w:color="auto"/>
            </w:tcBorders>
            <w:shd w:val="clear" w:color="auto" w:fill="auto"/>
          </w:tcPr>
          <w:p w:rsidR="00E047DE" w:rsidRPr="00433006" w:rsidRDefault="00E047DE" w:rsidP="00F87B4B">
            <w:pPr>
              <w:rPr>
                <w:rFonts w:ascii="Letter-join Print Plus 4" w:hAnsi="Letter-join Print Plus 4"/>
                <w:color w:val="403152"/>
                <w:sz w:val="18"/>
                <w:szCs w:val="18"/>
                <w:lang w:val="en-US" w:eastAsia="en-US"/>
              </w:rPr>
            </w:pPr>
            <w:r w:rsidRPr="00F74886">
              <w:rPr>
                <w:rFonts w:ascii="Letter-join Print Plus 4" w:hAnsi="Letter-join Print Plus 4"/>
                <w:color w:val="403152"/>
                <w:sz w:val="18"/>
                <w:szCs w:val="18"/>
                <w:lang w:val="en-US" w:eastAsia="en-US"/>
              </w:rPr>
              <w:lastRenderedPageBreak/>
              <w:t>Duplo</w:t>
            </w:r>
            <w:r w:rsidRPr="00433006">
              <w:rPr>
                <w:rFonts w:ascii="Letter-join Print Plus 4" w:hAnsi="Letter-join Print Plus 4"/>
                <w:color w:val="403152"/>
                <w:sz w:val="18"/>
                <w:szCs w:val="18"/>
                <w:lang w:val="en-US" w:eastAsia="en-US"/>
              </w:rPr>
              <w:t xml:space="preserve"> </w:t>
            </w:r>
          </w:p>
          <w:p w:rsidR="005A2EDD" w:rsidRDefault="005A2EDD" w:rsidP="00F87B4B">
            <w:pPr>
              <w:rPr>
                <w:rFonts w:ascii="Letter-join Print Plus 4" w:hAnsi="Letter-join Print Plus 4"/>
                <w:color w:val="403152"/>
                <w:sz w:val="18"/>
                <w:szCs w:val="18"/>
                <w:lang w:val="en-US" w:eastAsia="en-US"/>
              </w:rPr>
            </w:pPr>
            <w:r w:rsidRPr="00433006">
              <w:rPr>
                <w:rFonts w:ascii="Letter-join Print Plus 4" w:hAnsi="Letter-join Print Plus 4"/>
                <w:color w:val="403152"/>
                <w:sz w:val="18"/>
                <w:szCs w:val="18"/>
                <w:lang w:val="en-US" w:eastAsia="en-US"/>
              </w:rPr>
              <w:t xml:space="preserve">Fabric paint and stencils using block print </w:t>
            </w:r>
          </w:p>
          <w:p w:rsidR="005A2EDD" w:rsidRPr="00433006" w:rsidRDefault="005A2EDD" w:rsidP="00F87B4B">
            <w:pPr>
              <w:rPr>
                <w:rFonts w:ascii="Letter-join Print Plus 4" w:hAnsi="Letter-join Print Plus 4"/>
                <w:color w:val="403152"/>
                <w:sz w:val="18"/>
                <w:szCs w:val="18"/>
                <w:lang w:val="en-US" w:eastAsia="en-US"/>
              </w:rPr>
            </w:pPr>
            <w:r>
              <w:rPr>
                <w:rFonts w:ascii="Letter-join Print Plus 4" w:hAnsi="Letter-join Print Plus 4"/>
                <w:color w:val="403152"/>
                <w:sz w:val="18"/>
                <w:szCs w:val="18"/>
                <w:lang w:val="en-US" w:eastAsia="en-US"/>
              </w:rPr>
              <w:lastRenderedPageBreak/>
              <w:t>Mini chefs- pancakes</w:t>
            </w:r>
          </w:p>
          <w:p w:rsidR="00E047DE" w:rsidRPr="00433006" w:rsidRDefault="00E047DE" w:rsidP="00F87B4B">
            <w:pPr>
              <w:rPr>
                <w:rFonts w:ascii="Letter-join Print Plus 4" w:hAnsi="Letter-join Print Plus 4"/>
                <w:color w:val="403152"/>
                <w:sz w:val="18"/>
                <w:szCs w:val="18"/>
                <w:lang w:val="en-US" w:eastAsia="en-US"/>
              </w:rPr>
            </w:pPr>
          </w:p>
          <w:p w:rsidR="00E047DE" w:rsidRPr="00433006" w:rsidRDefault="00E047DE" w:rsidP="00F87B4B">
            <w:pPr>
              <w:rPr>
                <w:rFonts w:ascii="Letter-join Print Plus 4" w:hAnsi="Letter-join Print Plus 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E047DE" w:rsidRPr="00433006" w:rsidRDefault="00027765" w:rsidP="00F87B4B">
            <w:pPr>
              <w:spacing w:after="0" w:line="240" w:lineRule="auto"/>
              <w:rPr>
                <w:rFonts w:ascii="Letter-join Print Plus 4" w:hAnsi="Letter-join Print Plus 4" w:cstheme="minorHAnsi"/>
                <w:color w:val="403152"/>
                <w:sz w:val="18"/>
                <w:szCs w:val="18"/>
              </w:rPr>
            </w:pPr>
            <w:r>
              <w:rPr>
                <w:rFonts w:ascii="Letter-join Print Plus 4" w:hAnsi="Letter-join Print Plus 4"/>
                <w:color w:val="403152"/>
                <w:sz w:val="18"/>
                <w:szCs w:val="18"/>
              </w:rPr>
              <w:lastRenderedPageBreak/>
              <w:t xml:space="preserve">Observational drawing </w:t>
            </w:r>
            <w:r w:rsidR="00E047DE" w:rsidRPr="00433006">
              <w:rPr>
                <w:rFonts w:ascii="Letter-join Print Plus 4" w:hAnsi="Letter-join Print Plus 4"/>
                <w:color w:val="403152"/>
                <w:sz w:val="18"/>
                <w:szCs w:val="18"/>
              </w:rPr>
              <w:t>focus:</w:t>
            </w:r>
          </w:p>
          <w:p w:rsidR="00E047DE" w:rsidRPr="00433006" w:rsidRDefault="00E047DE" w:rsidP="00F87B4B">
            <w:pPr>
              <w:spacing w:after="0" w:line="240" w:lineRule="auto"/>
              <w:rPr>
                <w:rFonts w:ascii="Letter-join Print Plus 4" w:hAnsi="Letter-join Print Plus 4" w:cstheme="minorHAnsi"/>
                <w:color w:val="403152"/>
                <w:sz w:val="18"/>
                <w:szCs w:val="18"/>
              </w:rPr>
            </w:pPr>
            <w:r w:rsidRPr="00433006">
              <w:rPr>
                <w:rFonts w:ascii="Letter-join Print Plus 4" w:hAnsi="Letter-join Print Plus 4" w:cstheme="minorHAnsi"/>
                <w:color w:val="403152"/>
                <w:sz w:val="18"/>
                <w:szCs w:val="18"/>
              </w:rPr>
              <w:t>Houses/homes</w:t>
            </w:r>
          </w:p>
          <w:p w:rsidR="00E047DE" w:rsidRPr="00433006" w:rsidRDefault="00E047DE" w:rsidP="00F87B4B">
            <w:pPr>
              <w:spacing w:after="0" w:line="240" w:lineRule="auto"/>
              <w:rPr>
                <w:rFonts w:ascii="Letter-join Print Plus 4" w:hAnsi="Letter-join Print Plus 4" w:cstheme="minorHAnsi"/>
                <w:color w:val="403152"/>
                <w:sz w:val="18"/>
                <w:szCs w:val="18"/>
              </w:rPr>
            </w:pPr>
          </w:p>
          <w:p w:rsidR="00E047DE" w:rsidRPr="00433006" w:rsidRDefault="00E047DE" w:rsidP="00F87B4B">
            <w:pPr>
              <w:spacing w:after="0" w:line="240" w:lineRule="auto"/>
              <w:rPr>
                <w:rFonts w:ascii="Letter-join Print Plus 4" w:hAnsi="Letter-join Print Plus 4" w:cstheme="minorHAnsi"/>
                <w:color w:val="403152"/>
                <w:sz w:val="18"/>
                <w:szCs w:val="18"/>
              </w:rPr>
            </w:pPr>
            <w:r w:rsidRPr="00433006">
              <w:rPr>
                <w:rFonts w:ascii="Letter-join Print Plus 4" w:hAnsi="Letter-join Print Plus 4" w:cstheme="minorHAnsi"/>
                <w:sz w:val="16"/>
                <w:szCs w:val="16"/>
              </w:rPr>
              <w:lastRenderedPageBreak/>
              <w:t>Using pre-mixed paint and a range of different thickness of brushes paint a house</w:t>
            </w:r>
          </w:p>
          <w:p w:rsidR="00E047DE" w:rsidRPr="00433006" w:rsidRDefault="00E047DE" w:rsidP="00F87B4B">
            <w:pPr>
              <w:spacing w:after="0" w:line="240" w:lineRule="auto"/>
              <w:rPr>
                <w:rFonts w:ascii="Letter-join Print Plus 4" w:hAnsi="Letter-join Print Plus 4" w:cstheme="minorHAnsi"/>
                <w:color w:val="403152"/>
                <w:sz w:val="18"/>
                <w:szCs w:val="18"/>
              </w:rPr>
            </w:pPr>
          </w:p>
          <w:p w:rsidR="00E047DE" w:rsidRPr="00433006" w:rsidRDefault="00E047DE" w:rsidP="00F87B4B">
            <w:pPr>
              <w:rPr>
                <w:rFonts w:ascii="Letter-join Print Plus 4" w:hAnsi="Letter-join Print Plus 4"/>
                <w:sz w:val="16"/>
                <w:szCs w:val="16"/>
              </w:rPr>
            </w:pPr>
            <w:r w:rsidRPr="00433006">
              <w:rPr>
                <w:rFonts w:ascii="Letter-join Print Plus 4" w:hAnsi="Letter-join Print Plus 4"/>
                <w:sz w:val="16"/>
                <w:szCs w:val="16"/>
              </w:rPr>
              <w:t>House Collage using 2D shapes and paper types in appropriate colours</w:t>
            </w:r>
          </w:p>
          <w:p w:rsidR="00E047DE" w:rsidRPr="005A2EDD" w:rsidRDefault="00E047DE" w:rsidP="00F87B4B">
            <w:pPr>
              <w:rPr>
                <w:rFonts w:ascii="Letter-join Print Plus 4" w:hAnsi="Letter-join Print Plus 4"/>
                <w:color w:val="403152"/>
                <w:sz w:val="18"/>
                <w:szCs w:val="18"/>
                <w:lang w:val="en-US" w:eastAsia="en-US"/>
              </w:rPr>
            </w:pPr>
            <w:r w:rsidRPr="00433006">
              <w:rPr>
                <w:rFonts w:ascii="Letter-join Print Plus 4" w:hAnsi="Letter-join Print Plus 4"/>
                <w:color w:val="403152"/>
                <w:sz w:val="18"/>
                <w:szCs w:val="18"/>
                <w:lang w:val="en-US" w:eastAsia="en-US"/>
              </w:rPr>
              <w:t>Mother’s Day cards- Sewing using pre-punched holes</w:t>
            </w:r>
          </w:p>
        </w:tc>
        <w:tc>
          <w:tcPr>
            <w:tcW w:w="2302" w:type="dxa"/>
            <w:tcBorders>
              <w:top w:val="single" w:sz="4" w:space="0" w:color="000000"/>
              <w:left w:val="single" w:sz="4" w:space="0" w:color="000000"/>
              <w:bottom w:val="single" w:sz="4" w:space="0" w:color="000000"/>
              <w:right w:val="single" w:sz="4" w:space="0" w:color="auto"/>
            </w:tcBorders>
            <w:shd w:val="clear" w:color="auto" w:fill="auto"/>
          </w:tcPr>
          <w:p w:rsidR="00E047DE" w:rsidRPr="00433006" w:rsidRDefault="00E047DE" w:rsidP="00F87B4B">
            <w:pPr>
              <w:rPr>
                <w:rFonts w:ascii="Letter-join Print Plus 4" w:hAnsi="Letter-join Print Plus 4"/>
                <w:color w:val="403152"/>
                <w:sz w:val="18"/>
                <w:szCs w:val="18"/>
                <w:lang w:val="en-US" w:eastAsia="en-US"/>
              </w:rPr>
            </w:pPr>
            <w:r w:rsidRPr="00433006">
              <w:rPr>
                <w:rFonts w:ascii="Letter-join Print Plus 4" w:hAnsi="Letter-join Print Plus 4"/>
                <w:color w:val="403152"/>
                <w:sz w:val="18"/>
                <w:szCs w:val="18"/>
                <w:lang w:val="en-US" w:eastAsia="en-US"/>
              </w:rPr>
              <w:lastRenderedPageBreak/>
              <w:t>Father’s Day cards</w:t>
            </w:r>
          </w:p>
          <w:p w:rsidR="00E047DE" w:rsidRPr="00433006" w:rsidRDefault="00E047DE" w:rsidP="00F87B4B">
            <w:pPr>
              <w:rPr>
                <w:rFonts w:ascii="Letter-join Print Plus 4" w:hAnsi="Letter-join Print Plus 4"/>
                <w:color w:val="403152"/>
                <w:sz w:val="18"/>
                <w:szCs w:val="18"/>
                <w:lang w:val="en-US" w:eastAsia="en-US"/>
              </w:rPr>
            </w:pPr>
            <w:r w:rsidRPr="00433006">
              <w:rPr>
                <w:rFonts w:ascii="Letter-join Print Plus 4" w:hAnsi="Letter-join Print Plus 4"/>
                <w:color w:val="403152"/>
                <w:sz w:val="18"/>
                <w:szCs w:val="18"/>
                <w:lang w:val="en-US" w:eastAsia="en-US"/>
              </w:rPr>
              <w:t>Tin foil and string art</w:t>
            </w:r>
          </w:p>
          <w:p w:rsidR="00557698" w:rsidRPr="00433006" w:rsidRDefault="00557698" w:rsidP="00F87B4B">
            <w:pPr>
              <w:rPr>
                <w:rFonts w:ascii="Letter-join Print Plus 4" w:hAnsi="Letter-join Print Plus 4"/>
                <w:color w:val="403152"/>
                <w:sz w:val="18"/>
                <w:szCs w:val="18"/>
                <w:lang w:val="en-US" w:eastAsia="en-US"/>
              </w:rPr>
            </w:pPr>
          </w:p>
          <w:p w:rsidR="00E047DE" w:rsidRPr="00433006" w:rsidRDefault="00E047DE" w:rsidP="00F87B4B">
            <w:pPr>
              <w:rPr>
                <w:rFonts w:ascii="Letter-join Print Plus 4" w:hAnsi="Letter-join Print Plus 4"/>
              </w:rPr>
            </w:pPr>
          </w:p>
        </w:tc>
        <w:tc>
          <w:tcPr>
            <w:tcW w:w="1950" w:type="dxa"/>
            <w:gridSpan w:val="2"/>
            <w:tcBorders>
              <w:top w:val="single" w:sz="4" w:space="0" w:color="000000"/>
              <w:left w:val="single" w:sz="4" w:space="0" w:color="auto"/>
              <w:bottom w:val="single" w:sz="4" w:space="0" w:color="000000"/>
              <w:right w:val="single" w:sz="4" w:space="0" w:color="000000"/>
            </w:tcBorders>
            <w:shd w:val="clear" w:color="auto" w:fill="auto"/>
          </w:tcPr>
          <w:p w:rsidR="00E047DE" w:rsidRPr="005A2EDD" w:rsidRDefault="00E047DE" w:rsidP="00F87B4B">
            <w:pPr>
              <w:rPr>
                <w:rFonts w:ascii="Letter-join Print Plus 4" w:eastAsia="Times New Roman" w:hAnsi="Letter-join Print Plus 4"/>
                <w:color w:val="403152"/>
                <w:sz w:val="18"/>
                <w:szCs w:val="18"/>
                <w:lang w:val="en-US" w:eastAsia="en-US"/>
              </w:rPr>
            </w:pPr>
            <w:r w:rsidRPr="00433006">
              <w:rPr>
                <w:rFonts w:ascii="Letter-join Print Plus 4" w:eastAsia="Times New Roman" w:hAnsi="Letter-join Print Plus 4"/>
                <w:color w:val="403152"/>
                <w:sz w:val="18"/>
                <w:szCs w:val="18"/>
                <w:lang w:val="en-US" w:eastAsia="en-US"/>
              </w:rPr>
              <w:lastRenderedPageBreak/>
              <w:t>Banana splits</w:t>
            </w:r>
            <w:r w:rsidR="005A2EDD" w:rsidRPr="00433006">
              <w:rPr>
                <w:rFonts w:ascii="Letter-join Print Plus 4" w:hAnsi="Letter-join Print Plus 4"/>
                <w:color w:val="403152"/>
                <w:sz w:val="18"/>
                <w:szCs w:val="18"/>
                <w:lang w:val="en-US" w:eastAsia="en-US"/>
              </w:rPr>
              <w:t xml:space="preserve"> Lemonade</w:t>
            </w:r>
          </w:p>
        </w:tc>
      </w:tr>
      <w:tr w:rsidR="00E047DE" w:rsidRPr="00433006" w:rsidTr="00F87B4B">
        <w:trPr>
          <w:trHeight w:val="976"/>
        </w:trPr>
        <w:tc>
          <w:tcPr>
            <w:tcW w:w="2072" w:type="dxa"/>
            <w:vMerge/>
            <w:tcBorders>
              <w:left w:val="single" w:sz="4" w:space="0" w:color="000000"/>
              <w:bottom w:val="single" w:sz="4" w:space="0" w:color="000000"/>
              <w:right w:val="single" w:sz="4" w:space="0" w:color="000000"/>
            </w:tcBorders>
            <w:shd w:val="clear" w:color="auto" w:fill="FBE4D5" w:themeFill="accent2" w:themeFillTint="33"/>
            <w:vAlign w:val="center"/>
          </w:tcPr>
          <w:p w:rsidR="00E047DE" w:rsidRPr="00433006" w:rsidRDefault="00E047DE" w:rsidP="00F87B4B">
            <w:pPr>
              <w:spacing w:after="0" w:line="240" w:lineRule="auto"/>
              <w:ind w:right="60"/>
              <w:jc w:val="center"/>
              <w:rPr>
                <w:rFonts w:ascii="Letter-join Print Plus 4" w:eastAsia="Tahoma" w:hAnsi="Letter-join Print Plus 4" w:cs="Tahoma"/>
              </w:rPr>
            </w:pPr>
          </w:p>
        </w:tc>
        <w:tc>
          <w:tcPr>
            <w:tcW w:w="2454" w:type="dxa"/>
            <w:tcBorders>
              <w:top w:val="single" w:sz="4" w:space="0" w:color="000000"/>
              <w:left w:val="single" w:sz="4" w:space="0" w:color="000000"/>
              <w:bottom w:val="single" w:sz="4" w:space="0" w:color="000000"/>
              <w:right w:val="single" w:sz="4" w:space="0" w:color="auto"/>
            </w:tcBorders>
            <w:shd w:val="clear" w:color="auto" w:fill="auto"/>
          </w:tcPr>
          <w:p w:rsidR="00E047DE" w:rsidRPr="00433006" w:rsidRDefault="00E047DE" w:rsidP="00F87B4B">
            <w:pPr>
              <w:rPr>
                <w:rFonts w:ascii="Letter-join Print Plus 4" w:hAnsi="Letter-join Print Plus 4"/>
                <w:color w:val="403152"/>
                <w:sz w:val="18"/>
                <w:szCs w:val="18"/>
                <w:lang w:val="en-US" w:eastAsia="en-US"/>
              </w:rPr>
            </w:pPr>
            <w:r w:rsidRPr="00433006">
              <w:rPr>
                <w:rFonts w:ascii="Letter-join Print Plus 4" w:hAnsi="Letter-join Print Plus 4"/>
                <w:color w:val="403152"/>
                <w:sz w:val="18"/>
                <w:szCs w:val="18"/>
                <w:lang w:val="en-US" w:eastAsia="en-US"/>
              </w:rPr>
              <w:t xml:space="preserve">- </w:t>
            </w:r>
            <w:r w:rsidRPr="00433006">
              <w:rPr>
                <w:rFonts w:ascii="Letter-join Print Plus 4" w:hAnsi="Letter-join Print Plus 4"/>
              </w:rPr>
              <w:t>Draw with increasing complexity and detail, such as representing a face with a circle and including details.</w:t>
            </w:r>
          </w:p>
          <w:p w:rsidR="00E047DE" w:rsidRPr="00433006" w:rsidRDefault="00E047DE" w:rsidP="00F87B4B">
            <w:pPr>
              <w:rPr>
                <w:rFonts w:ascii="Letter-join Print Plus 4" w:hAnsi="Letter-join Print Plus 4"/>
              </w:rPr>
            </w:pPr>
            <w:r w:rsidRPr="00433006">
              <w:rPr>
                <w:rFonts w:ascii="Letter-join Print Plus 4" w:hAnsi="Letter-join Print Plus 4"/>
              </w:rPr>
              <w:t xml:space="preserve">- Explore different materials freely, to develop their ideas about how to use them and what to make. </w:t>
            </w:r>
          </w:p>
          <w:p w:rsidR="00E047DE" w:rsidRPr="00433006" w:rsidRDefault="00E047DE" w:rsidP="00F87B4B">
            <w:pPr>
              <w:rPr>
                <w:rFonts w:ascii="Letter-join Print Plus 4" w:hAnsi="Letter-join Print Plus 4"/>
              </w:rPr>
            </w:pPr>
            <w:r w:rsidRPr="00433006">
              <w:rPr>
                <w:rFonts w:ascii="Letter-join Print Plus 4" w:hAnsi="Letter-join Print Plus 4"/>
              </w:rPr>
              <w:t>- Join different materials and explore different textures.</w:t>
            </w:r>
          </w:p>
          <w:p w:rsidR="00E047DE" w:rsidRPr="00433006" w:rsidRDefault="00E047DE" w:rsidP="00F87B4B">
            <w:pPr>
              <w:rPr>
                <w:rFonts w:ascii="Letter-join Print Plus 4" w:hAnsi="Letter-join Print Plus 4"/>
              </w:rPr>
            </w:pPr>
            <w:r w:rsidRPr="00433006">
              <w:rPr>
                <w:rFonts w:ascii="Letter-join Print Plus 4" w:hAnsi="Letter-join Print Plus 4"/>
              </w:rPr>
              <w:t xml:space="preserve">- Take part in simple pretend play using an object to represent something else even though they are not similar. </w:t>
            </w:r>
          </w:p>
          <w:p w:rsidR="00E047DE" w:rsidRPr="00433006" w:rsidRDefault="00E047DE" w:rsidP="00F87B4B">
            <w:pPr>
              <w:rPr>
                <w:rFonts w:ascii="Letter-join Print Plus 4" w:hAnsi="Letter-join Print Plus 4"/>
              </w:rPr>
            </w:pPr>
          </w:p>
        </w:tc>
        <w:tc>
          <w:tcPr>
            <w:tcW w:w="2485" w:type="dxa"/>
            <w:gridSpan w:val="2"/>
            <w:tcBorders>
              <w:top w:val="single" w:sz="4" w:space="0" w:color="000000"/>
              <w:left w:val="single" w:sz="4" w:space="0" w:color="auto"/>
              <w:bottom w:val="single" w:sz="4" w:space="0" w:color="000000"/>
              <w:right w:val="single" w:sz="4" w:space="0" w:color="000000"/>
            </w:tcBorders>
            <w:shd w:val="clear" w:color="auto" w:fill="auto"/>
          </w:tcPr>
          <w:p w:rsidR="00E047DE" w:rsidRPr="00433006" w:rsidRDefault="00E047DE" w:rsidP="00F87B4B">
            <w:pPr>
              <w:rPr>
                <w:rFonts w:ascii="Letter-join Print Plus 4" w:hAnsi="Letter-join Print Plus 4"/>
              </w:rPr>
            </w:pPr>
            <w:r w:rsidRPr="00433006">
              <w:rPr>
                <w:rFonts w:ascii="Letter-join Print Plus 4" w:hAnsi="Letter-join Print Plus 4"/>
              </w:rPr>
              <w:t>- Use drawing to represent ideas like movement or loud noises.</w:t>
            </w:r>
          </w:p>
          <w:p w:rsidR="00E047DE" w:rsidRPr="00433006" w:rsidRDefault="00E047DE" w:rsidP="00F87B4B">
            <w:pPr>
              <w:rPr>
                <w:rFonts w:ascii="Letter-join Print Plus 4" w:hAnsi="Letter-join Print Plus 4"/>
              </w:rPr>
            </w:pPr>
            <w:r w:rsidRPr="00433006">
              <w:rPr>
                <w:rFonts w:ascii="Letter-join Print Plus 4" w:hAnsi="Letter-join Print Plus 4"/>
              </w:rPr>
              <w:t>- Explore colour and colour-mixing.</w:t>
            </w:r>
          </w:p>
          <w:p w:rsidR="00E047DE" w:rsidRPr="00433006" w:rsidRDefault="00E047DE" w:rsidP="00F87B4B">
            <w:pPr>
              <w:rPr>
                <w:rFonts w:ascii="Letter-join Print Plus 4" w:hAnsi="Letter-join Print Plus 4"/>
              </w:rPr>
            </w:pPr>
            <w:r w:rsidRPr="00433006">
              <w:rPr>
                <w:rFonts w:ascii="Letter-join Print Plus 4" w:hAnsi="Letter-join Print Plus 4"/>
              </w:rPr>
              <w:t>• Sing the melodic shape (moving melody, such as up and down, down and up) of familiar songs</w:t>
            </w:r>
          </w:p>
          <w:p w:rsidR="00E047DE" w:rsidRPr="00433006" w:rsidRDefault="00E047DE" w:rsidP="00F87B4B">
            <w:pPr>
              <w:rPr>
                <w:rFonts w:ascii="Letter-join Print Plus 4" w:hAnsi="Letter-join Print Plus 4"/>
              </w:rPr>
            </w:pPr>
            <w:r w:rsidRPr="00433006">
              <w:rPr>
                <w:rFonts w:ascii="Letter-join Print Plus 4" w:hAnsi="Letter-join Print Plus 4"/>
              </w:rPr>
              <w:t>- Develop their own ideas and then decide which materials to use to express them.</w:t>
            </w:r>
          </w:p>
          <w:p w:rsidR="00E047DE" w:rsidRPr="00433006" w:rsidRDefault="00E047DE" w:rsidP="00F87B4B">
            <w:pPr>
              <w:rPr>
                <w:rFonts w:ascii="Letter-join Print Plus 4" w:hAnsi="Letter-join Print Plus 4"/>
              </w:rPr>
            </w:pPr>
            <w:r w:rsidRPr="00433006">
              <w:rPr>
                <w:rFonts w:ascii="Letter-join Print Plus 4" w:hAnsi="Letter-join Print Plus 4"/>
              </w:rPr>
              <w:t xml:space="preserve">-  Sing the pitch of a tone sung by another person (‘pitch match’). </w:t>
            </w:r>
          </w:p>
          <w:p w:rsidR="00E047DE" w:rsidRPr="00433006" w:rsidRDefault="00E047DE" w:rsidP="00F87B4B">
            <w:pPr>
              <w:rPr>
                <w:rFonts w:ascii="Letter-join Print Plus 4" w:hAnsi="Letter-join Print Plus 4"/>
                <w:color w:val="403152"/>
                <w:sz w:val="18"/>
                <w:szCs w:val="18"/>
                <w:lang w:val="en-US" w:eastAsia="en-US"/>
              </w:rPr>
            </w:pPr>
            <w:r w:rsidRPr="00433006">
              <w:rPr>
                <w:rFonts w:ascii="Letter-join Print Plus 4" w:hAnsi="Letter-join Print Plus 4"/>
              </w:rPr>
              <w:t>- Remember and sing entire songs.</w:t>
            </w:r>
          </w:p>
        </w:tc>
        <w:tc>
          <w:tcPr>
            <w:tcW w:w="2335" w:type="dxa"/>
            <w:tcBorders>
              <w:top w:val="single" w:sz="4" w:space="0" w:color="000000"/>
              <w:left w:val="single" w:sz="4" w:space="0" w:color="000000"/>
              <w:bottom w:val="single" w:sz="4" w:space="0" w:color="000000"/>
              <w:right w:val="single" w:sz="4" w:space="0" w:color="auto"/>
            </w:tcBorders>
            <w:shd w:val="clear" w:color="auto" w:fill="auto"/>
          </w:tcPr>
          <w:p w:rsidR="00E047DE" w:rsidRPr="00433006" w:rsidRDefault="00E047DE" w:rsidP="00F87B4B">
            <w:pPr>
              <w:rPr>
                <w:rFonts w:ascii="Letter-join Print Plus 4" w:hAnsi="Letter-join Print Plus 4"/>
              </w:rPr>
            </w:pPr>
            <w:r w:rsidRPr="00433006">
              <w:rPr>
                <w:rFonts w:ascii="Letter-join Print Plus 4" w:hAnsi="Letter-join Print Plus 4"/>
                <w:color w:val="403152"/>
                <w:sz w:val="18"/>
                <w:szCs w:val="18"/>
                <w:lang w:val="en-US" w:eastAsia="en-US"/>
              </w:rPr>
              <w:t xml:space="preserve">- </w:t>
            </w:r>
            <w:r w:rsidRPr="00433006">
              <w:rPr>
                <w:rFonts w:ascii="Letter-join Print Plus 4" w:hAnsi="Letter-join Print Plus 4"/>
              </w:rPr>
              <w:t>Begin to develop complex stories using small world equipment like animal sets, dolls and dolls houses etc.</w:t>
            </w:r>
          </w:p>
          <w:p w:rsidR="00E047DE" w:rsidRPr="00433006" w:rsidRDefault="00E047DE" w:rsidP="00F87B4B">
            <w:pPr>
              <w:rPr>
                <w:rFonts w:ascii="Letter-join Print Plus 4" w:hAnsi="Letter-join Print Plus 4"/>
              </w:rPr>
            </w:pPr>
            <w:r w:rsidRPr="00433006">
              <w:rPr>
                <w:rFonts w:ascii="Letter-join Print Plus 4" w:hAnsi="Letter-join Print Plus 4"/>
              </w:rPr>
              <w:t>- Listen with increased attention to sounds</w:t>
            </w:r>
          </w:p>
          <w:p w:rsidR="00E047DE" w:rsidRPr="00433006" w:rsidRDefault="00E047DE" w:rsidP="00F87B4B">
            <w:pPr>
              <w:rPr>
                <w:rFonts w:ascii="Letter-join Print Plus 4" w:hAnsi="Letter-join Print Plus 4"/>
              </w:rPr>
            </w:pPr>
            <w:r w:rsidRPr="00433006">
              <w:rPr>
                <w:rFonts w:ascii="Letter-join Print Plus 4" w:hAnsi="Letter-join Print Plus 4"/>
              </w:rPr>
              <w:t>- Explore and engage in music making and dance, performing solo or in groups.</w:t>
            </w:r>
          </w:p>
          <w:p w:rsidR="00E047DE" w:rsidRPr="00433006" w:rsidRDefault="00E047DE" w:rsidP="00F87B4B">
            <w:pPr>
              <w:rPr>
                <w:rFonts w:ascii="Letter-join Print Plus 4" w:hAnsi="Letter-join Print Plus 4"/>
                <w:color w:val="403152"/>
                <w:sz w:val="18"/>
                <w:szCs w:val="18"/>
                <w:lang w:val="en-US" w:eastAsia="en-US"/>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E047DE" w:rsidRPr="00433006" w:rsidRDefault="00E047DE" w:rsidP="00F87B4B">
            <w:pPr>
              <w:rPr>
                <w:rFonts w:ascii="Letter-join Print Plus 4" w:hAnsi="Letter-join Print Plus 4"/>
              </w:rPr>
            </w:pPr>
            <w:r w:rsidRPr="00433006">
              <w:rPr>
                <w:rFonts w:ascii="Letter-join Print Plus 4" w:hAnsi="Letter-join Print Plus 4"/>
              </w:rPr>
              <w:t>-  Respond to what they have heard, expressing their thoughts and feelings.</w:t>
            </w:r>
          </w:p>
          <w:p w:rsidR="00E047DE" w:rsidRPr="00433006" w:rsidRDefault="00E047DE" w:rsidP="00F87B4B">
            <w:pPr>
              <w:rPr>
                <w:rFonts w:ascii="Letter-join Print Plus 4" w:hAnsi="Letter-join Print Plus 4"/>
              </w:rPr>
            </w:pPr>
            <w:r w:rsidRPr="00433006">
              <w:rPr>
                <w:rFonts w:ascii="Letter-join Print Plus 4" w:hAnsi="Letter-join Print Plus 4"/>
              </w:rPr>
              <w:t xml:space="preserve">Create collaboratively, sharing ideas, resources and skills. </w:t>
            </w:r>
          </w:p>
          <w:p w:rsidR="00027765" w:rsidRPr="00433006" w:rsidRDefault="00027765" w:rsidP="00F87B4B">
            <w:pPr>
              <w:rPr>
                <w:rFonts w:ascii="Letter-join Print Plus 4" w:hAnsi="Letter-join Print Plus 4"/>
              </w:rPr>
            </w:pPr>
            <w:r w:rsidRPr="00433006">
              <w:rPr>
                <w:rFonts w:ascii="Letter-join Print Plus 4" w:hAnsi="Letter-join Print Plus 4"/>
              </w:rPr>
              <w:t xml:space="preserve">- Watch and talk about dance and performance art, expressing their feelings and responses. </w:t>
            </w:r>
          </w:p>
          <w:p w:rsidR="00E047DE" w:rsidRPr="00433006" w:rsidRDefault="00E047DE" w:rsidP="00F87B4B">
            <w:pPr>
              <w:rPr>
                <w:rFonts w:ascii="Letter-join Print Plus 4" w:hAnsi="Letter-join Print Plus 4"/>
                <w:color w:val="403152"/>
                <w:sz w:val="18"/>
                <w:szCs w:val="18"/>
              </w:rPr>
            </w:pPr>
          </w:p>
        </w:tc>
        <w:tc>
          <w:tcPr>
            <w:tcW w:w="2302" w:type="dxa"/>
            <w:tcBorders>
              <w:top w:val="single" w:sz="4" w:space="0" w:color="000000"/>
              <w:left w:val="single" w:sz="4" w:space="0" w:color="000000"/>
              <w:bottom w:val="single" w:sz="4" w:space="0" w:color="000000"/>
              <w:right w:val="single" w:sz="4" w:space="0" w:color="auto"/>
            </w:tcBorders>
            <w:shd w:val="clear" w:color="auto" w:fill="auto"/>
          </w:tcPr>
          <w:p w:rsidR="00E047DE" w:rsidRPr="00433006" w:rsidRDefault="00E047DE" w:rsidP="00F87B4B">
            <w:pPr>
              <w:rPr>
                <w:rFonts w:ascii="Letter-join Print Plus 4" w:hAnsi="Letter-join Print Plus 4"/>
              </w:rPr>
            </w:pPr>
            <w:r w:rsidRPr="00433006">
              <w:rPr>
                <w:rFonts w:ascii="Letter-join Print Plus 4" w:hAnsi="Letter-join Print Plus 4"/>
              </w:rPr>
              <w:t>- Show different emotions in their drawings and paintings, like happiness, sadness, fear etc.</w:t>
            </w:r>
          </w:p>
          <w:p w:rsidR="00E047DE" w:rsidRPr="00433006" w:rsidRDefault="00E047DE" w:rsidP="00F87B4B">
            <w:pPr>
              <w:rPr>
                <w:rFonts w:ascii="Letter-join Print Plus 4" w:hAnsi="Letter-join Print Plus 4"/>
              </w:rPr>
            </w:pPr>
            <w:r w:rsidRPr="00433006">
              <w:rPr>
                <w:rFonts w:ascii="Letter-join Print Plus 4" w:hAnsi="Letter-join Print Plus 4"/>
              </w:rPr>
              <w:t>-  Listen attentively, move to and talk about music, expressing their feelings and responses.</w:t>
            </w:r>
          </w:p>
          <w:p w:rsidR="00E047DE" w:rsidRPr="00433006" w:rsidRDefault="00E047DE" w:rsidP="00F87B4B">
            <w:pPr>
              <w:rPr>
                <w:rFonts w:ascii="Letter-join Print Plus 4" w:hAnsi="Letter-join Print Plus 4"/>
              </w:rPr>
            </w:pPr>
            <w:r w:rsidRPr="00433006">
              <w:rPr>
                <w:rFonts w:ascii="Letter-join Print Plus 4" w:hAnsi="Letter-join Print Plus 4"/>
              </w:rPr>
              <w:t>- Develop storylines in their pretend play</w:t>
            </w:r>
          </w:p>
          <w:p w:rsidR="00E047DE" w:rsidRPr="00433006" w:rsidRDefault="00E047DE" w:rsidP="00F87B4B">
            <w:pPr>
              <w:rPr>
                <w:rFonts w:ascii="Letter-join Print Plus 4" w:hAnsi="Letter-join Print Plus 4"/>
                <w:color w:val="403152"/>
                <w:sz w:val="18"/>
                <w:szCs w:val="18"/>
                <w:lang w:val="en-US" w:eastAsia="en-US"/>
              </w:rPr>
            </w:pPr>
          </w:p>
        </w:tc>
        <w:tc>
          <w:tcPr>
            <w:tcW w:w="1950" w:type="dxa"/>
            <w:gridSpan w:val="2"/>
            <w:tcBorders>
              <w:top w:val="single" w:sz="4" w:space="0" w:color="000000"/>
              <w:left w:val="single" w:sz="4" w:space="0" w:color="auto"/>
              <w:bottom w:val="single" w:sz="4" w:space="0" w:color="000000"/>
              <w:right w:val="single" w:sz="4" w:space="0" w:color="000000"/>
            </w:tcBorders>
            <w:shd w:val="clear" w:color="auto" w:fill="auto"/>
          </w:tcPr>
          <w:p w:rsidR="00E047DE" w:rsidRPr="00433006" w:rsidRDefault="00E047DE" w:rsidP="00F87B4B">
            <w:pPr>
              <w:rPr>
                <w:rFonts w:ascii="Letter-join Print Plus 4" w:hAnsi="Letter-join Print Plus 4"/>
              </w:rPr>
            </w:pPr>
            <w:r w:rsidRPr="00433006">
              <w:rPr>
                <w:rFonts w:ascii="Letter-join Print Plus 4" w:hAnsi="Letter-join Print Plus 4"/>
              </w:rPr>
              <w:t>• Create their own songs or improvise a song around one they knows songs.</w:t>
            </w:r>
          </w:p>
          <w:p w:rsidR="00E047DE" w:rsidRPr="00433006" w:rsidRDefault="00E047DE" w:rsidP="00F87B4B">
            <w:pPr>
              <w:rPr>
                <w:rFonts w:ascii="Letter-join Print Plus 4" w:hAnsi="Letter-join Print Plus 4"/>
              </w:rPr>
            </w:pPr>
            <w:r w:rsidRPr="00433006">
              <w:rPr>
                <w:rFonts w:ascii="Letter-join Print Plus 4" w:hAnsi="Letter-join Print Plus 4"/>
              </w:rPr>
              <w:t>- Play instruments with increasing control to express their feelings and ideas.</w:t>
            </w:r>
          </w:p>
          <w:p w:rsidR="00E047DE" w:rsidRPr="00433006" w:rsidRDefault="00E047DE" w:rsidP="00F87B4B">
            <w:pPr>
              <w:rPr>
                <w:rFonts w:ascii="Letter-join Print Plus 4" w:hAnsi="Letter-join Print Plus 4"/>
              </w:rPr>
            </w:pPr>
            <w:r w:rsidRPr="00433006">
              <w:rPr>
                <w:rFonts w:ascii="Letter-join Print Plus 4" w:hAnsi="Letter-join Print Plus 4"/>
              </w:rPr>
              <w:t xml:space="preserve"> - Make imaginative and complex ‘small worlds’ with blocks and construction kits, such as a city with different buildings and a park.</w:t>
            </w:r>
          </w:p>
          <w:p w:rsidR="00E047DE" w:rsidRPr="00433006" w:rsidRDefault="00E047DE" w:rsidP="00F87B4B">
            <w:pPr>
              <w:rPr>
                <w:rFonts w:ascii="Letter-join Print Plus 4" w:hAnsi="Letter-join Print Plus 4"/>
              </w:rPr>
            </w:pPr>
            <w:r w:rsidRPr="00433006">
              <w:rPr>
                <w:rFonts w:ascii="Letter-join Print Plus 4" w:hAnsi="Letter-join Print Plus 4"/>
              </w:rPr>
              <w:t xml:space="preserve">- Explore, use and refine a variety of artistic effects to </w:t>
            </w:r>
            <w:r w:rsidRPr="00433006">
              <w:rPr>
                <w:rFonts w:ascii="Letter-join Print Plus 4" w:hAnsi="Letter-join Print Plus 4"/>
              </w:rPr>
              <w:lastRenderedPageBreak/>
              <w:t>express their ideas and feelings.</w:t>
            </w:r>
          </w:p>
          <w:p w:rsidR="00E047DE" w:rsidRPr="00433006" w:rsidRDefault="00E047DE" w:rsidP="00F87B4B">
            <w:pPr>
              <w:rPr>
                <w:rFonts w:ascii="Letter-join Print Plus 4" w:hAnsi="Letter-join Print Plus 4"/>
              </w:rPr>
            </w:pPr>
            <w:r w:rsidRPr="00433006">
              <w:rPr>
                <w:rFonts w:ascii="Letter-join Print Plus 4" w:hAnsi="Letter-join Print Plus 4"/>
              </w:rPr>
              <w:t>- Return to and build on their previous learning, refining ideas and developing their ability to represent them</w:t>
            </w:r>
          </w:p>
          <w:p w:rsidR="00E047DE" w:rsidRPr="00433006" w:rsidRDefault="00E047DE" w:rsidP="00F87B4B">
            <w:pPr>
              <w:rPr>
                <w:rFonts w:ascii="Letter-join Print Plus 4" w:hAnsi="Letter-join Print Plus 4"/>
              </w:rPr>
            </w:pPr>
            <w:r w:rsidRPr="00433006">
              <w:rPr>
                <w:rFonts w:ascii="Letter-join Print Plus 4" w:hAnsi="Letter-join Print Plus 4"/>
              </w:rPr>
              <w:t>-  Sing in a group or on their own, increasingly matching the pitch and following the melody</w:t>
            </w:r>
          </w:p>
          <w:p w:rsidR="00E047DE" w:rsidRPr="00433006" w:rsidRDefault="00E047DE" w:rsidP="00F87B4B">
            <w:pPr>
              <w:rPr>
                <w:rFonts w:ascii="Letter-join Print Plus 4" w:hAnsi="Letter-join Print Plus 4"/>
                <w:color w:val="403152"/>
                <w:sz w:val="18"/>
                <w:szCs w:val="18"/>
                <w:lang w:val="en-US" w:eastAsia="en-US"/>
              </w:rPr>
            </w:pPr>
          </w:p>
        </w:tc>
      </w:tr>
      <w:tr w:rsidR="00F87B4B" w:rsidRPr="00433006" w:rsidTr="00F87B4B">
        <w:trPr>
          <w:trHeight w:val="806"/>
        </w:trPr>
        <w:tc>
          <w:tcPr>
            <w:tcW w:w="2072" w:type="dxa"/>
            <w:vMerge w:val="restart"/>
            <w:tcBorders>
              <w:top w:val="single" w:sz="4" w:space="0" w:color="000000"/>
              <w:left w:val="single" w:sz="4" w:space="0" w:color="000000"/>
              <w:right w:val="single" w:sz="4" w:space="0" w:color="000000"/>
            </w:tcBorders>
            <w:shd w:val="clear" w:color="auto" w:fill="EDEDED" w:themeFill="accent3" w:themeFillTint="33"/>
            <w:vAlign w:val="center"/>
          </w:tcPr>
          <w:p w:rsidR="00F87B4B" w:rsidRPr="00433006" w:rsidRDefault="00F87B4B" w:rsidP="00F87B4B">
            <w:pPr>
              <w:spacing w:after="0" w:line="240" w:lineRule="auto"/>
              <w:ind w:right="60"/>
              <w:jc w:val="center"/>
              <w:rPr>
                <w:rFonts w:ascii="Letter-join Print Plus 4" w:hAnsi="Letter-join Print Plus 4"/>
              </w:rPr>
            </w:pPr>
            <w:r w:rsidRPr="00433006">
              <w:rPr>
                <w:rFonts w:ascii="Letter-join Print Plus 4" w:eastAsia="Tahoma" w:hAnsi="Letter-join Print Plus 4" w:cs="Tahoma"/>
              </w:rPr>
              <w:lastRenderedPageBreak/>
              <w:t xml:space="preserve">EAD </w:t>
            </w:r>
          </w:p>
          <w:p w:rsidR="00F87B4B" w:rsidRPr="00433006" w:rsidRDefault="00F87B4B" w:rsidP="00F87B4B">
            <w:pPr>
              <w:spacing w:after="0" w:line="240" w:lineRule="auto"/>
              <w:ind w:right="62"/>
              <w:jc w:val="center"/>
              <w:rPr>
                <w:rFonts w:ascii="Letter-join Print Plus 4" w:eastAsia="Tahoma" w:hAnsi="Letter-join Print Plus 4" w:cs="Tahoma"/>
                <w:b/>
                <w:color w:val="FF0000"/>
                <w:sz w:val="13"/>
              </w:rPr>
            </w:pPr>
            <w:r w:rsidRPr="00433006">
              <w:rPr>
                <w:rFonts w:ascii="Letter-join Print Plus 4" w:eastAsia="Tahoma" w:hAnsi="Letter-join Print Plus 4" w:cs="Tahoma"/>
              </w:rPr>
              <w:t>(Music)</w:t>
            </w:r>
            <w:r w:rsidRPr="00433006">
              <w:rPr>
                <w:rFonts w:ascii="Letter-join Print Plus 4" w:eastAsia="Tahoma" w:hAnsi="Letter-join Print Plus 4" w:cs="Tahoma"/>
                <w:b/>
                <w:color w:val="FF0000"/>
                <w:sz w:val="13"/>
              </w:rPr>
              <w:t xml:space="preserve"> </w:t>
            </w:r>
          </w:p>
          <w:p w:rsidR="00F87B4B" w:rsidRPr="00433006" w:rsidRDefault="00F87B4B" w:rsidP="00F87B4B">
            <w:pPr>
              <w:spacing w:after="0" w:line="240" w:lineRule="auto"/>
              <w:ind w:right="62"/>
              <w:jc w:val="center"/>
              <w:rPr>
                <w:rFonts w:ascii="Letter-join Print Plus 4" w:eastAsia="Tahoma" w:hAnsi="Letter-join Print Plus 4" w:cs="Tahoma"/>
                <w:b/>
                <w:color w:val="FF0000"/>
                <w:sz w:val="13"/>
              </w:rPr>
            </w:pPr>
            <w:r w:rsidRPr="00433006">
              <w:rPr>
                <w:rFonts w:ascii="Letter-join Print Plus 4" w:hAnsi="Letter-join Print Plus 4"/>
                <w:noProof/>
              </w:rPr>
              <w:drawing>
                <wp:inline distT="0" distB="0" distL="0" distR="0" wp14:anchorId="3FF9EEED" wp14:editId="724FCDB7">
                  <wp:extent cx="533400" cy="56468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263" cy="570892"/>
                          </a:xfrm>
                          <a:prstGeom prst="rect">
                            <a:avLst/>
                          </a:prstGeom>
                        </pic:spPr>
                      </pic:pic>
                    </a:graphicData>
                  </a:graphic>
                </wp:inline>
              </w:drawing>
            </w:r>
          </w:p>
          <w:p w:rsidR="00F87B4B" w:rsidRPr="00433006" w:rsidRDefault="00F87B4B" w:rsidP="00F87B4B">
            <w:pPr>
              <w:spacing w:after="0" w:line="240" w:lineRule="auto"/>
              <w:ind w:right="60"/>
              <w:jc w:val="center"/>
              <w:rPr>
                <w:rFonts w:ascii="Letter-join Print Plus 4" w:eastAsia="Tahoma" w:hAnsi="Letter-join Print Plus 4" w:cs="Tahoma"/>
              </w:rPr>
            </w:pPr>
          </w:p>
        </w:tc>
        <w:tc>
          <w:tcPr>
            <w:tcW w:w="1379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87B4B" w:rsidRPr="005A2EDD" w:rsidRDefault="00F87B4B" w:rsidP="00F87B4B">
            <w:pPr>
              <w:pStyle w:val="ListParagraph"/>
              <w:spacing w:after="0" w:line="240" w:lineRule="auto"/>
              <w:ind w:left="360" w:right="186"/>
              <w:jc w:val="center"/>
              <w:rPr>
                <w:rFonts w:ascii="Letter-join Print Plus 4" w:hAnsi="Letter-join Print Plus 4"/>
                <w:b/>
              </w:rPr>
            </w:pPr>
            <w:r w:rsidRPr="005A2EDD">
              <w:rPr>
                <w:rFonts w:ascii="Letter-join Print Plus 4" w:hAnsi="Letter-join Print Plus 4"/>
                <w:b/>
              </w:rPr>
              <w:t>Music:</w:t>
            </w:r>
          </w:p>
          <w:p w:rsidR="00F87B4B" w:rsidRPr="00433006" w:rsidRDefault="00F87B4B" w:rsidP="00F87B4B">
            <w:pPr>
              <w:pStyle w:val="ListParagraph"/>
              <w:numPr>
                <w:ilvl w:val="0"/>
                <w:numId w:val="10"/>
              </w:numPr>
              <w:spacing w:after="0" w:line="240" w:lineRule="auto"/>
              <w:ind w:right="186"/>
              <w:jc w:val="center"/>
              <w:rPr>
                <w:rFonts w:ascii="Letter-join Print Plus 4" w:hAnsi="Letter-join Print Plus 4"/>
              </w:rPr>
            </w:pPr>
            <w:r w:rsidRPr="00433006">
              <w:rPr>
                <w:rFonts w:ascii="Letter-join Print Plus 4" w:hAnsi="Letter-join Print Plus 4"/>
              </w:rPr>
              <w:t xml:space="preserve">Perform (dance, drama and </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storytelling)</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Watch and talk about dance and performing arts, expressing their feelings and responses.</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xml:space="preserve"> • Develop storylines in their pretend play</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Explore and engage in music making and dance, Performing solo or in groups.</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w:t>
            </w:r>
            <w:r>
              <w:rPr>
                <w:rFonts w:ascii="Letter-join Print Plus 4" w:hAnsi="Letter-join Print Plus 4"/>
              </w:rPr>
              <w:t xml:space="preserve"> Learn rhymes, poems and songs </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Listen attentively, move to and talk about music, expressing their feelings and responses.</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xml:space="preserve"> • Sing in a group or on their own, increasingly matching the pitch and following the melody.</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Explore and engage in music making and dance, performing solo or in groups.</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Listen carefully to rhyme and songs, paying attention to how they sound</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Learn rhymes, poems and songs. Listening, reflecting and appraising</w:t>
            </w:r>
          </w:p>
          <w:p w:rsidR="00F87B4B" w:rsidRPr="00433006" w:rsidRDefault="00F87B4B" w:rsidP="00F87B4B">
            <w:pPr>
              <w:pStyle w:val="ListParagraph"/>
              <w:numPr>
                <w:ilvl w:val="0"/>
                <w:numId w:val="10"/>
              </w:numPr>
              <w:spacing w:after="0" w:line="240" w:lineRule="auto"/>
              <w:ind w:right="186"/>
              <w:jc w:val="center"/>
              <w:rPr>
                <w:rFonts w:ascii="Letter-join Print Plus 4" w:hAnsi="Letter-join Print Plus 4"/>
              </w:rPr>
            </w:pPr>
            <w:r w:rsidRPr="00433006">
              <w:rPr>
                <w:rFonts w:ascii="Letter-join Print Plus 4" w:hAnsi="Letter-join Print Plus 4"/>
              </w:rPr>
              <w:t xml:space="preserve">Exploring and composing </w:t>
            </w:r>
            <w:proofErr w:type="gramStart"/>
            <w:r w:rsidRPr="00433006">
              <w:rPr>
                <w:rFonts w:ascii="Letter-join Print Plus 4" w:hAnsi="Letter-join Print Plus 4"/>
              </w:rPr>
              <w:t>Listen  attentively</w:t>
            </w:r>
            <w:proofErr w:type="gramEnd"/>
            <w:r w:rsidRPr="00433006">
              <w:rPr>
                <w:rFonts w:ascii="Letter-join Print Plus 4" w:hAnsi="Letter-join Print Plus 4"/>
              </w:rPr>
              <w:t>, move to and talk about music, expressing their feelings and responses.</w:t>
            </w:r>
          </w:p>
          <w:p w:rsidR="00F87B4B" w:rsidRPr="00433006" w:rsidRDefault="00F87B4B" w:rsidP="00F87B4B">
            <w:pPr>
              <w:pStyle w:val="ListParagraph"/>
              <w:numPr>
                <w:ilvl w:val="0"/>
                <w:numId w:val="10"/>
              </w:numPr>
              <w:spacing w:after="0" w:line="240" w:lineRule="auto"/>
              <w:ind w:right="186"/>
              <w:jc w:val="center"/>
              <w:rPr>
                <w:rFonts w:ascii="Letter-join Print Plus 4" w:hAnsi="Letter-join Print Plus 4"/>
              </w:rPr>
            </w:pPr>
            <w:r w:rsidRPr="00433006">
              <w:rPr>
                <w:rFonts w:ascii="Letter-join Print Plus 4" w:hAnsi="Letter-join Print Plus 4"/>
              </w:rPr>
              <w:t xml:space="preserve">Describe what they see and hear using a wide vocabulary </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Describe sounds they hear and relate them to the natural world and their experiences (</w:t>
            </w:r>
            <w:proofErr w:type="spellStart"/>
            <w:r w:rsidRPr="00433006">
              <w:rPr>
                <w:rFonts w:ascii="Letter-join Print Plus 4" w:hAnsi="Letter-join Print Plus 4"/>
              </w:rPr>
              <w:t>e.g</w:t>
            </w:r>
            <w:proofErr w:type="spellEnd"/>
            <w:r w:rsidRPr="00433006">
              <w:rPr>
                <w:rFonts w:ascii="Letter-join Print Plus 4" w:hAnsi="Letter-join Print Plus 4"/>
              </w:rPr>
              <w:t xml:space="preserve"> shaker sounds like rain, drum sounds like an elephant stomping) </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lastRenderedPageBreak/>
              <w:t xml:space="preserve">• Connect one idea or action to another </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Explore instruments by shaking, scr</w:t>
            </w:r>
            <w:r>
              <w:rPr>
                <w:rFonts w:ascii="Letter-join Print Plus 4" w:hAnsi="Letter-join Print Plus 4"/>
              </w:rPr>
              <w:t xml:space="preserve">aping, rattling, tapping, etc. </w:t>
            </w:r>
          </w:p>
        </w:tc>
      </w:tr>
      <w:tr w:rsidR="00F87B4B" w:rsidRPr="00433006" w:rsidTr="00F87B4B">
        <w:trPr>
          <w:trHeight w:val="806"/>
        </w:trPr>
        <w:tc>
          <w:tcPr>
            <w:tcW w:w="2072" w:type="dxa"/>
            <w:vMerge/>
            <w:tcBorders>
              <w:left w:val="single" w:sz="4" w:space="0" w:color="000000"/>
              <w:right w:val="single" w:sz="4" w:space="0" w:color="000000"/>
            </w:tcBorders>
            <w:shd w:val="clear" w:color="auto" w:fill="EDEDED" w:themeFill="accent3" w:themeFillTint="33"/>
            <w:vAlign w:val="center"/>
          </w:tcPr>
          <w:p w:rsidR="00F87B4B" w:rsidRPr="00433006" w:rsidRDefault="00F87B4B" w:rsidP="00F87B4B">
            <w:pPr>
              <w:spacing w:after="0" w:line="240" w:lineRule="auto"/>
              <w:ind w:right="60"/>
              <w:jc w:val="center"/>
              <w:rPr>
                <w:rFonts w:ascii="Letter-join Print Plus 4" w:eastAsia="Tahoma" w:hAnsi="Letter-join Print Plus 4" w:cs="Tahoma"/>
              </w:rPr>
            </w:pPr>
          </w:p>
        </w:tc>
        <w:tc>
          <w:tcPr>
            <w:tcW w:w="4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87B4B" w:rsidRPr="00433006" w:rsidRDefault="00F87B4B" w:rsidP="00F87B4B">
            <w:pPr>
              <w:ind w:left="4"/>
              <w:jc w:val="center"/>
              <w:rPr>
                <w:rFonts w:ascii="Letter-join Print Plus 4" w:eastAsia="Tahoma" w:hAnsi="Letter-join Print Plus 4" w:cstheme="minorHAnsi"/>
                <w:b/>
              </w:rPr>
            </w:pPr>
            <w:r w:rsidRPr="00433006">
              <w:rPr>
                <w:rFonts w:ascii="Letter-join Print Plus 4" w:eastAsia="Tahoma" w:hAnsi="Letter-join Print Plus 4" w:cstheme="minorHAnsi"/>
                <w:b/>
              </w:rPr>
              <w:t>Closing the gap- Language acquisition</w:t>
            </w:r>
          </w:p>
          <w:p w:rsidR="00F87B4B" w:rsidRPr="00433006" w:rsidRDefault="00F87B4B" w:rsidP="00F87B4B">
            <w:pPr>
              <w:ind w:left="4"/>
              <w:rPr>
                <w:rFonts w:ascii="Letter-join Print Plus 4" w:hAnsi="Letter-join Print Plus 4"/>
              </w:rPr>
            </w:pPr>
            <w:r>
              <w:rPr>
                <w:rFonts w:ascii="Letter-join Print Plus 4" w:hAnsi="Letter-join Print Plus 4"/>
              </w:rPr>
              <w:t>loud, quiet,</w:t>
            </w:r>
            <w:r w:rsidRPr="00433006">
              <w:rPr>
                <w:rFonts w:ascii="Letter-join Print Plus 4" w:hAnsi="Letter-join Print Plus 4"/>
              </w:rPr>
              <w:t xml:space="preserve"> sing, song, lis</w:t>
            </w:r>
            <w:r>
              <w:rPr>
                <w:rFonts w:ascii="Letter-join Print Plus 4" w:hAnsi="Letter-join Print Plus 4"/>
              </w:rPr>
              <w:t xml:space="preserve">ten, </w:t>
            </w:r>
            <w:r w:rsidRPr="00433006">
              <w:rPr>
                <w:rFonts w:ascii="Letter-join Print Plus 4" w:hAnsi="Letter-join Print Plus 4"/>
              </w:rPr>
              <w:t>stage</w:t>
            </w:r>
            <w:r>
              <w:rPr>
                <w:rFonts w:ascii="Letter-join Print Plus 4" w:hAnsi="Letter-join Print Plus 4"/>
              </w:rPr>
              <w:t>,</w:t>
            </w:r>
            <w:r w:rsidRPr="00433006">
              <w:rPr>
                <w:rFonts w:ascii="Letter-join Print Plus 4" w:hAnsi="Letter-join Print Plus 4"/>
              </w:rPr>
              <w:t xml:space="preserve"> audience, </w:t>
            </w:r>
            <w:r>
              <w:rPr>
                <w:rFonts w:ascii="Letter-join Print Plus 4" w:hAnsi="Letter-join Print Plus 4"/>
              </w:rPr>
              <w:t>dance.</w:t>
            </w:r>
          </w:p>
          <w:p w:rsidR="00F87B4B" w:rsidRPr="00433006" w:rsidRDefault="00F87B4B" w:rsidP="00F87B4B">
            <w:pPr>
              <w:spacing w:after="0" w:line="240" w:lineRule="auto"/>
              <w:ind w:left="184" w:right="186"/>
              <w:rPr>
                <w:rFonts w:ascii="Letter-join Print Plus 4" w:hAnsi="Letter-join Print Plus 4"/>
              </w:rPr>
            </w:pP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auto"/>
          </w:tcPr>
          <w:p w:rsidR="00F87B4B" w:rsidRPr="00C11FBA" w:rsidRDefault="00F87B4B" w:rsidP="00F87B4B">
            <w:pPr>
              <w:ind w:left="4"/>
              <w:jc w:val="center"/>
              <w:rPr>
                <w:rFonts w:ascii="Letter-join Print Plus 4" w:eastAsia="Tahoma" w:hAnsi="Letter-join Print Plus 4" w:cstheme="minorHAnsi"/>
                <w:b/>
              </w:rPr>
            </w:pPr>
            <w:r w:rsidRPr="00433006">
              <w:rPr>
                <w:rFonts w:ascii="Letter-join Print Plus 4" w:eastAsia="Tahoma" w:hAnsi="Letter-join Print Plus 4" w:cstheme="minorHAnsi"/>
                <w:b/>
              </w:rPr>
              <w:t>Closin</w:t>
            </w:r>
            <w:r>
              <w:rPr>
                <w:rFonts w:ascii="Letter-join Print Plus 4" w:eastAsia="Tahoma" w:hAnsi="Letter-join Print Plus 4" w:cstheme="minorHAnsi"/>
                <w:b/>
              </w:rPr>
              <w:t>g the gap- Language acquisition</w:t>
            </w:r>
          </w:p>
          <w:p w:rsidR="00F87B4B" w:rsidRPr="005A2EDD" w:rsidRDefault="00F87B4B" w:rsidP="00F87B4B">
            <w:pPr>
              <w:spacing w:after="0" w:line="240" w:lineRule="auto"/>
              <w:ind w:left="184" w:right="186"/>
              <w:rPr>
                <w:rFonts w:ascii="Letter-join Print Plus 4" w:hAnsi="Letter-join Print Plus 4"/>
                <w:u w:val="single"/>
              </w:rPr>
            </w:pPr>
            <w:r w:rsidRPr="00433006">
              <w:rPr>
                <w:rFonts w:ascii="Letter-join Print Plus 4" w:hAnsi="Letter-join Print Plus 4"/>
              </w:rPr>
              <w:t>fast, slow</w:t>
            </w:r>
            <w:r>
              <w:rPr>
                <w:rFonts w:ascii="Letter-join Print Plus 4" w:hAnsi="Letter-join Print Plus 4"/>
              </w:rPr>
              <w:t>,</w:t>
            </w:r>
            <w:r w:rsidRPr="00433006">
              <w:rPr>
                <w:rFonts w:ascii="Letter-join Print Plus 4" w:hAnsi="Letter-join Print Plus 4"/>
              </w:rPr>
              <w:t xml:space="preserve"> sound, instrument</w:t>
            </w:r>
            <w:r>
              <w:rPr>
                <w:rFonts w:ascii="Letter-join Print Plus 4" w:hAnsi="Letter-join Print Plus 4"/>
              </w:rPr>
              <w:t xml:space="preserve">, </w:t>
            </w:r>
            <w:r w:rsidRPr="00433006">
              <w:rPr>
                <w:rFonts w:ascii="Letter-join Print Plus 4" w:hAnsi="Letter-join Print Plus 4"/>
              </w:rPr>
              <w:t xml:space="preserve">perform, </w:t>
            </w:r>
            <w:r>
              <w:rPr>
                <w:rFonts w:ascii="Letter-join Print Plus 4" w:hAnsi="Letter-join Print Plus 4"/>
              </w:rPr>
              <w:t>story.</w:t>
            </w:r>
            <w:r w:rsidRPr="00433006">
              <w:rPr>
                <w:rFonts w:ascii="Letter-join Print Plus 4" w:hAnsi="Letter-join Print Plus 4"/>
              </w:rPr>
              <w:t xml:space="preserve"> </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Pr>
          <w:p w:rsidR="00F87B4B" w:rsidRPr="00433006" w:rsidRDefault="00F87B4B" w:rsidP="00F87B4B">
            <w:pPr>
              <w:ind w:left="4"/>
              <w:jc w:val="center"/>
              <w:rPr>
                <w:rFonts w:ascii="Letter-join Print Plus 4" w:eastAsia="Tahoma" w:hAnsi="Letter-join Print Plus 4" w:cstheme="minorHAnsi"/>
                <w:b/>
              </w:rPr>
            </w:pPr>
            <w:r w:rsidRPr="00433006">
              <w:rPr>
                <w:rFonts w:ascii="Letter-join Print Plus 4" w:eastAsia="Tahoma" w:hAnsi="Letter-join Print Plus 4" w:cstheme="minorHAnsi"/>
                <w:b/>
              </w:rPr>
              <w:t>Closing the gap- Language acquisition</w:t>
            </w:r>
          </w:p>
          <w:p w:rsidR="00F87B4B" w:rsidRPr="00F34476" w:rsidRDefault="00F87B4B" w:rsidP="00F87B4B">
            <w:pPr>
              <w:ind w:left="4"/>
              <w:rPr>
                <w:rFonts w:ascii="Letter-join Print Plus 4" w:eastAsia="Tahoma" w:hAnsi="Letter-join Print Plus 4" w:cstheme="minorHAnsi"/>
                <w:b/>
              </w:rPr>
            </w:pPr>
            <w:r w:rsidRPr="00433006">
              <w:rPr>
                <w:rFonts w:ascii="Letter-join Print Plus 4" w:hAnsi="Letter-join Print Plus 4"/>
              </w:rPr>
              <w:t>rhyme,</w:t>
            </w:r>
            <w:r>
              <w:rPr>
                <w:rFonts w:ascii="Letter-join Print Plus 4" w:hAnsi="Letter-join Print Plus 4"/>
              </w:rPr>
              <w:t xml:space="preserve"> poem, feelings (happy, sad</w:t>
            </w:r>
            <w:r>
              <w:rPr>
                <w:rFonts w:ascii="Letter-join Print Plus 4" w:eastAsia="Tahoma" w:hAnsi="Letter-join Print Plus 4" w:cstheme="minorHAnsi"/>
                <w:b/>
              </w:rPr>
              <w:t xml:space="preserve">, </w:t>
            </w:r>
            <w:r w:rsidRPr="00433006">
              <w:rPr>
                <w:rFonts w:ascii="Letter-join Print Plus 4" w:hAnsi="Letter-join Print Plus 4"/>
              </w:rPr>
              <w:t xml:space="preserve">scared </w:t>
            </w:r>
            <w:proofErr w:type="spellStart"/>
            <w:r w:rsidRPr="00433006">
              <w:rPr>
                <w:rFonts w:ascii="Letter-join Print Plus 4" w:hAnsi="Letter-join Print Plus 4"/>
              </w:rPr>
              <w:t>etc</w:t>
            </w:r>
            <w:proofErr w:type="spellEnd"/>
            <w:r w:rsidRPr="00433006">
              <w:rPr>
                <w:rFonts w:ascii="Letter-join Print Plus 4" w:hAnsi="Letter-join Print Plus 4"/>
              </w:rPr>
              <w:t>), high, low, beat</w:t>
            </w:r>
            <w:r>
              <w:rPr>
                <w:rFonts w:ascii="Letter-join Print Plus 4" w:hAnsi="Letter-join Print Plus 4"/>
              </w:rPr>
              <w:t>,</w:t>
            </w:r>
            <w:r w:rsidRPr="00433006">
              <w:rPr>
                <w:rFonts w:ascii="Letter-join Print Plus 4" w:hAnsi="Letter-join Print Plus 4"/>
              </w:rPr>
              <w:t xml:space="preserve"> retell, </w:t>
            </w:r>
            <w:r>
              <w:rPr>
                <w:rFonts w:ascii="Letter-join Print Plus 4" w:hAnsi="Letter-join Print Plus 4"/>
              </w:rPr>
              <w:t xml:space="preserve">props. </w:t>
            </w:r>
          </w:p>
        </w:tc>
      </w:tr>
      <w:tr w:rsidR="00F87B4B" w:rsidRPr="00433006" w:rsidTr="00F87B4B">
        <w:trPr>
          <w:trHeight w:val="540"/>
        </w:trPr>
        <w:tc>
          <w:tcPr>
            <w:tcW w:w="2072" w:type="dxa"/>
            <w:vMerge/>
            <w:tcBorders>
              <w:left w:val="single" w:sz="4" w:space="0" w:color="000000"/>
              <w:right w:val="single" w:sz="4" w:space="0" w:color="000000"/>
            </w:tcBorders>
            <w:shd w:val="clear" w:color="auto" w:fill="EDEDED" w:themeFill="accent3" w:themeFillTint="33"/>
            <w:vAlign w:val="center"/>
          </w:tcPr>
          <w:p w:rsidR="00F87B4B" w:rsidRPr="00433006" w:rsidRDefault="00F87B4B" w:rsidP="00F87B4B">
            <w:pPr>
              <w:spacing w:after="0" w:line="240" w:lineRule="auto"/>
              <w:ind w:right="60"/>
              <w:jc w:val="center"/>
              <w:rPr>
                <w:rFonts w:ascii="Letter-join Print Plus 4" w:eastAsia="Tahoma" w:hAnsi="Letter-join Print Plus 4" w:cs="Tahoma"/>
              </w:rPr>
            </w:pPr>
          </w:p>
        </w:tc>
        <w:tc>
          <w:tcPr>
            <w:tcW w:w="493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F87B4B" w:rsidRPr="00433006" w:rsidRDefault="00F87B4B" w:rsidP="00F87B4B">
            <w:pPr>
              <w:spacing w:after="0" w:line="240" w:lineRule="auto"/>
              <w:ind w:left="184" w:right="186"/>
              <w:jc w:val="center"/>
              <w:rPr>
                <w:rFonts w:ascii="Letter-join Print Plus 4" w:hAnsi="Letter-join Print Plus 4"/>
                <w:b/>
              </w:rPr>
            </w:pPr>
            <w:r w:rsidRPr="00433006">
              <w:rPr>
                <w:rFonts w:ascii="Letter-join Print Plus 4" w:hAnsi="Letter-join Print Plus 4"/>
                <w:b/>
              </w:rPr>
              <w:t>Tap! Ding! Clap! Sing!</w:t>
            </w:r>
          </w:p>
        </w:tc>
        <w:tc>
          <w:tcPr>
            <w:tcW w:w="4603" w:type="dxa"/>
            <w:gridSpan w:val="2"/>
            <w:tcBorders>
              <w:top w:val="single" w:sz="4" w:space="0" w:color="000000"/>
              <w:left w:val="single" w:sz="4" w:space="0" w:color="000000"/>
              <w:bottom w:val="single" w:sz="4" w:space="0" w:color="auto"/>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b/>
              </w:rPr>
            </w:pPr>
            <w:r w:rsidRPr="00433006">
              <w:rPr>
                <w:rFonts w:ascii="Letter-join Print Plus 4" w:hAnsi="Letter-join Print Plus 4"/>
                <w:b/>
              </w:rPr>
              <w:t>Tap! Ding! Clap! Sing!</w:t>
            </w:r>
          </w:p>
          <w:p w:rsidR="00F87B4B" w:rsidRPr="00433006" w:rsidRDefault="00F87B4B" w:rsidP="00F87B4B">
            <w:pPr>
              <w:spacing w:after="0" w:line="240" w:lineRule="auto"/>
              <w:ind w:left="184" w:right="186"/>
              <w:jc w:val="center"/>
              <w:rPr>
                <w:rFonts w:ascii="Letter-join Print Plus 4" w:hAnsi="Letter-join Print Plus 4"/>
              </w:rPr>
            </w:pPr>
          </w:p>
        </w:tc>
        <w:tc>
          <w:tcPr>
            <w:tcW w:w="4252" w:type="dxa"/>
            <w:gridSpan w:val="3"/>
            <w:tcBorders>
              <w:top w:val="single" w:sz="4" w:space="0" w:color="000000"/>
              <w:left w:val="single" w:sz="4" w:space="0" w:color="000000"/>
              <w:bottom w:val="single" w:sz="4" w:space="0" w:color="auto"/>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b/>
              </w:rPr>
            </w:pPr>
            <w:r w:rsidRPr="00433006">
              <w:rPr>
                <w:rFonts w:ascii="Letter-join Print Plus 4" w:hAnsi="Letter-join Print Plus 4"/>
                <w:b/>
              </w:rPr>
              <w:t>Tap! Ding! Clap! Sing!</w:t>
            </w:r>
          </w:p>
          <w:p w:rsidR="00F87B4B" w:rsidRPr="00433006" w:rsidRDefault="00F87B4B" w:rsidP="00F87B4B">
            <w:pPr>
              <w:spacing w:after="0" w:line="240" w:lineRule="auto"/>
              <w:jc w:val="center"/>
              <w:rPr>
                <w:rFonts w:ascii="Letter-join Print Plus 4" w:hAnsi="Letter-join Print Plus 4"/>
              </w:rPr>
            </w:pPr>
          </w:p>
        </w:tc>
      </w:tr>
      <w:tr w:rsidR="00F87B4B" w:rsidRPr="00433006" w:rsidTr="00F87B4B">
        <w:trPr>
          <w:trHeight w:val="540"/>
        </w:trPr>
        <w:tc>
          <w:tcPr>
            <w:tcW w:w="2072" w:type="dxa"/>
            <w:vMerge/>
            <w:tcBorders>
              <w:left w:val="single" w:sz="4" w:space="0" w:color="000000"/>
              <w:right w:val="single" w:sz="4" w:space="0" w:color="000000"/>
            </w:tcBorders>
            <w:shd w:val="clear" w:color="auto" w:fill="EDEDED" w:themeFill="accent3" w:themeFillTint="33"/>
            <w:vAlign w:val="center"/>
          </w:tcPr>
          <w:p w:rsidR="00F87B4B" w:rsidRPr="00433006" w:rsidRDefault="00F87B4B" w:rsidP="00F87B4B">
            <w:pPr>
              <w:spacing w:after="0" w:line="240" w:lineRule="auto"/>
              <w:ind w:right="60"/>
              <w:jc w:val="center"/>
              <w:rPr>
                <w:rFonts w:ascii="Letter-join Print Plus 4" w:eastAsia="Tahoma" w:hAnsi="Letter-join Print Plus 4" w:cs="Tahoma"/>
              </w:rPr>
            </w:pPr>
          </w:p>
        </w:tc>
        <w:tc>
          <w:tcPr>
            <w:tcW w:w="2454" w:type="dxa"/>
            <w:tcBorders>
              <w:top w:val="single" w:sz="4" w:space="0" w:color="auto"/>
              <w:left w:val="single" w:sz="4" w:space="0" w:color="000000"/>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Everyone it’s music time</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Have you brought your talking voices?</w:t>
            </w:r>
          </w:p>
          <w:p w:rsidR="00F87B4B" w:rsidRPr="00433006" w:rsidRDefault="00F87B4B" w:rsidP="00F87B4B">
            <w:pPr>
              <w:spacing w:after="0" w:line="240" w:lineRule="auto"/>
              <w:ind w:left="184" w:right="186"/>
              <w:jc w:val="center"/>
              <w:rPr>
                <w:rFonts w:ascii="Letter-join Print Plus 4" w:hAnsi="Letter-join Print Plus 4"/>
              </w:rPr>
            </w:pPr>
          </w:p>
        </w:tc>
        <w:tc>
          <w:tcPr>
            <w:tcW w:w="2485" w:type="dxa"/>
            <w:gridSpan w:val="2"/>
            <w:tcBorders>
              <w:top w:val="single" w:sz="4" w:space="0" w:color="auto"/>
              <w:left w:val="single" w:sz="4" w:space="0" w:color="000000"/>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Everyone it’s music time</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xml:space="preserve">- Chop, chop </w:t>
            </w:r>
            <w:proofErr w:type="spellStart"/>
            <w:r w:rsidRPr="00433006">
              <w:rPr>
                <w:rFonts w:ascii="Letter-join Print Plus 4" w:hAnsi="Letter-join Print Plus 4"/>
              </w:rPr>
              <w:t>choppety</w:t>
            </w:r>
            <w:proofErr w:type="spellEnd"/>
            <w:r w:rsidRPr="00433006">
              <w:rPr>
                <w:rFonts w:ascii="Letter-join Print Plus 4" w:hAnsi="Letter-join Print Plus 4"/>
              </w:rPr>
              <w:t>, chop</w:t>
            </w:r>
          </w:p>
          <w:p w:rsidR="00F87B4B" w:rsidRPr="00433006" w:rsidRDefault="00F87B4B" w:rsidP="00F87B4B">
            <w:pPr>
              <w:spacing w:after="0" w:line="240" w:lineRule="auto"/>
              <w:ind w:left="184" w:right="186"/>
              <w:jc w:val="center"/>
              <w:rPr>
                <w:rFonts w:ascii="Letter-join Print Plus 4" w:hAnsi="Letter-join Print Plus 4"/>
              </w:rPr>
            </w:pPr>
          </w:p>
          <w:p w:rsidR="00F87B4B" w:rsidRPr="00433006" w:rsidRDefault="00F87B4B" w:rsidP="00F87B4B">
            <w:pPr>
              <w:spacing w:after="0" w:line="240" w:lineRule="auto"/>
              <w:ind w:left="184" w:right="186"/>
              <w:jc w:val="center"/>
              <w:rPr>
                <w:rFonts w:ascii="Letter-join Print Plus 4" w:hAnsi="Letter-join Print Plus 4"/>
              </w:rPr>
            </w:pPr>
          </w:p>
        </w:tc>
        <w:tc>
          <w:tcPr>
            <w:tcW w:w="2335" w:type="dxa"/>
            <w:tcBorders>
              <w:top w:val="single" w:sz="4" w:space="0" w:color="auto"/>
              <w:left w:val="single" w:sz="4" w:space="0" w:color="000000"/>
              <w:bottom w:val="single" w:sz="4" w:space="0" w:color="000000"/>
              <w:right w:val="single" w:sz="4" w:space="0" w:color="auto"/>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Everyone it’s music time</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Shake and stop</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xml:space="preserve">-  Chop, chop </w:t>
            </w:r>
            <w:proofErr w:type="spellStart"/>
            <w:r w:rsidRPr="00433006">
              <w:rPr>
                <w:rFonts w:ascii="Letter-join Print Plus 4" w:hAnsi="Letter-join Print Plus 4"/>
              </w:rPr>
              <w:t>choppety</w:t>
            </w:r>
            <w:proofErr w:type="spellEnd"/>
            <w:r w:rsidRPr="00433006">
              <w:rPr>
                <w:rFonts w:ascii="Letter-join Print Plus 4" w:hAnsi="Letter-join Print Plus 4"/>
              </w:rPr>
              <w:t>, chop</w:t>
            </w:r>
          </w:p>
          <w:p w:rsidR="00F87B4B" w:rsidRPr="00433006" w:rsidRDefault="00F87B4B" w:rsidP="00F87B4B">
            <w:pPr>
              <w:spacing w:after="0" w:line="240" w:lineRule="auto"/>
              <w:ind w:left="184" w:right="186"/>
              <w:jc w:val="center"/>
              <w:rPr>
                <w:rFonts w:ascii="Letter-join Print Plus 4" w:hAnsi="Letter-join Print Plus 4"/>
              </w:rPr>
            </w:pPr>
          </w:p>
        </w:tc>
        <w:tc>
          <w:tcPr>
            <w:tcW w:w="2268" w:type="dxa"/>
            <w:tcBorders>
              <w:top w:val="single" w:sz="4" w:space="0" w:color="auto"/>
              <w:left w:val="single" w:sz="4" w:space="0" w:color="auto"/>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Everyone it’s music time</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What’s in the music box?</w:t>
            </w:r>
          </w:p>
          <w:p w:rsidR="00F87B4B" w:rsidRPr="00433006" w:rsidRDefault="00F87B4B" w:rsidP="00F87B4B">
            <w:pPr>
              <w:spacing w:after="0" w:line="240" w:lineRule="auto"/>
              <w:ind w:left="184" w:right="186"/>
              <w:jc w:val="center"/>
              <w:rPr>
                <w:rFonts w:ascii="Letter-join Print Plus 4" w:hAnsi="Letter-join Print Plus 4"/>
              </w:rPr>
            </w:pPr>
          </w:p>
        </w:tc>
        <w:tc>
          <w:tcPr>
            <w:tcW w:w="2302" w:type="dxa"/>
            <w:tcBorders>
              <w:top w:val="single" w:sz="4" w:space="0" w:color="auto"/>
              <w:left w:val="single" w:sz="4" w:space="0" w:color="000000"/>
              <w:bottom w:val="single" w:sz="4" w:space="0" w:color="000000"/>
              <w:right w:val="single" w:sz="4" w:space="0" w:color="auto"/>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Everyone it’s music time</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Five little monkeys</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xml:space="preserve">- Chop, chop </w:t>
            </w:r>
            <w:proofErr w:type="spellStart"/>
            <w:r w:rsidRPr="00433006">
              <w:rPr>
                <w:rFonts w:ascii="Letter-join Print Plus 4" w:hAnsi="Letter-join Print Plus 4"/>
              </w:rPr>
              <w:t>choppety</w:t>
            </w:r>
            <w:proofErr w:type="spellEnd"/>
            <w:r w:rsidRPr="00433006">
              <w:rPr>
                <w:rFonts w:ascii="Letter-join Print Plus 4" w:hAnsi="Letter-join Print Plus 4"/>
              </w:rPr>
              <w:t>, chop</w:t>
            </w:r>
          </w:p>
          <w:p w:rsidR="00F87B4B" w:rsidRPr="00433006" w:rsidRDefault="00F87B4B" w:rsidP="00F87B4B">
            <w:pPr>
              <w:spacing w:after="0" w:line="240" w:lineRule="auto"/>
              <w:ind w:left="184" w:right="186"/>
              <w:jc w:val="center"/>
              <w:rPr>
                <w:rFonts w:ascii="Letter-join Print Plus 4" w:hAnsi="Letter-join Print Plus 4"/>
              </w:rPr>
            </w:pPr>
          </w:p>
        </w:tc>
        <w:tc>
          <w:tcPr>
            <w:tcW w:w="1950" w:type="dxa"/>
            <w:gridSpan w:val="2"/>
            <w:tcBorders>
              <w:top w:val="single" w:sz="4" w:space="0" w:color="auto"/>
              <w:left w:val="single" w:sz="4" w:space="0" w:color="auto"/>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Everyone it’s music time</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xml:space="preserve">- Doggy </w:t>
            </w:r>
            <w:proofErr w:type="spellStart"/>
            <w:r w:rsidRPr="00433006">
              <w:rPr>
                <w:rFonts w:ascii="Letter-join Print Plus 4" w:hAnsi="Letter-join Print Plus 4"/>
              </w:rPr>
              <w:t>Doggy</w:t>
            </w:r>
            <w:proofErr w:type="spellEnd"/>
          </w:p>
          <w:p w:rsidR="00F87B4B" w:rsidRPr="00433006" w:rsidRDefault="00F87B4B" w:rsidP="00F87B4B">
            <w:pPr>
              <w:spacing w:after="0" w:line="240" w:lineRule="auto"/>
              <w:ind w:left="184" w:right="186"/>
              <w:jc w:val="center"/>
              <w:rPr>
                <w:rFonts w:ascii="Letter-join Print Plus 4" w:hAnsi="Letter-join Print Plus 4"/>
              </w:rPr>
            </w:pPr>
          </w:p>
        </w:tc>
      </w:tr>
      <w:tr w:rsidR="00F87B4B" w:rsidRPr="00433006" w:rsidTr="00986ECA">
        <w:trPr>
          <w:trHeight w:val="540"/>
        </w:trPr>
        <w:tc>
          <w:tcPr>
            <w:tcW w:w="2072" w:type="dxa"/>
            <w:vMerge/>
            <w:tcBorders>
              <w:left w:val="single" w:sz="4" w:space="0" w:color="000000"/>
              <w:right w:val="single" w:sz="4" w:space="0" w:color="000000"/>
            </w:tcBorders>
            <w:shd w:val="clear" w:color="auto" w:fill="EDEDED" w:themeFill="accent3" w:themeFillTint="33"/>
            <w:vAlign w:val="center"/>
          </w:tcPr>
          <w:p w:rsidR="00F87B4B" w:rsidRPr="00433006" w:rsidRDefault="00F87B4B" w:rsidP="00F87B4B">
            <w:pPr>
              <w:spacing w:after="0" w:line="240" w:lineRule="auto"/>
              <w:ind w:right="60"/>
              <w:jc w:val="center"/>
              <w:rPr>
                <w:rFonts w:ascii="Letter-join Print Plus 4" w:eastAsia="Tahoma" w:hAnsi="Letter-join Print Plus 4" w:cs="Tahoma"/>
              </w:rPr>
            </w:pPr>
          </w:p>
        </w:tc>
        <w:tc>
          <w:tcPr>
            <w:tcW w:w="4939" w:type="dxa"/>
            <w:gridSpan w:val="3"/>
            <w:tcBorders>
              <w:top w:val="single" w:sz="4" w:space="0" w:color="auto"/>
              <w:left w:val="single" w:sz="4" w:space="0" w:color="000000"/>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b/>
              </w:rPr>
            </w:pPr>
            <w:r w:rsidRPr="00433006">
              <w:rPr>
                <w:rFonts w:ascii="Letter-join Print Plus 4" w:hAnsi="Letter-join Print Plus 4"/>
                <w:b/>
              </w:rPr>
              <w:t>Cannon of Literature Songs, rhymes and poems</w:t>
            </w:r>
          </w:p>
        </w:tc>
        <w:tc>
          <w:tcPr>
            <w:tcW w:w="4603" w:type="dxa"/>
            <w:gridSpan w:val="2"/>
            <w:tcBorders>
              <w:top w:val="single" w:sz="4" w:space="0" w:color="auto"/>
              <w:left w:val="single" w:sz="4" w:space="0" w:color="000000"/>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b/>
              </w:rPr>
            </w:pPr>
            <w:r w:rsidRPr="00433006">
              <w:rPr>
                <w:rFonts w:ascii="Letter-join Print Plus 4" w:hAnsi="Letter-join Print Plus 4"/>
                <w:b/>
              </w:rPr>
              <w:t>Cannon of Literature Songs, rhymes and poems</w:t>
            </w:r>
            <w:r w:rsidRPr="00433006">
              <w:rPr>
                <w:rFonts w:ascii="Letter-join Print Plus 4" w:hAnsi="Letter-join Print Plus 4"/>
                <w:b/>
              </w:rPr>
              <w:tab/>
            </w:r>
          </w:p>
        </w:tc>
        <w:tc>
          <w:tcPr>
            <w:tcW w:w="4252" w:type="dxa"/>
            <w:gridSpan w:val="3"/>
            <w:tcBorders>
              <w:top w:val="single" w:sz="4" w:space="0" w:color="auto"/>
              <w:left w:val="single" w:sz="4" w:space="0" w:color="000000"/>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b/>
              </w:rPr>
            </w:pPr>
            <w:r w:rsidRPr="00433006">
              <w:rPr>
                <w:rFonts w:ascii="Letter-join Print Plus 4" w:hAnsi="Letter-join Print Plus 4"/>
                <w:b/>
              </w:rPr>
              <w:t>Cannon of Literature Songs, rhymes and poems</w:t>
            </w:r>
            <w:r w:rsidRPr="00433006">
              <w:rPr>
                <w:rFonts w:ascii="Letter-join Print Plus 4" w:hAnsi="Letter-join Print Plus 4"/>
                <w:b/>
              </w:rPr>
              <w:tab/>
            </w:r>
          </w:p>
        </w:tc>
      </w:tr>
      <w:tr w:rsidR="00F87B4B" w:rsidRPr="00433006" w:rsidTr="00F87B4B">
        <w:trPr>
          <w:trHeight w:val="540"/>
        </w:trPr>
        <w:tc>
          <w:tcPr>
            <w:tcW w:w="2072" w:type="dxa"/>
            <w:vMerge/>
            <w:tcBorders>
              <w:left w:val="single" w:sz="4" w:space="0" w:color="000000"/>
              <w:right w:val="single" w:sz="4" w:space="0" w:color="000000"/>
            </w:tcBorders>
            <w:shd w:val="clear" w:color="auto" w:fill="auto"/>
            <w:vAlign w:val="center"/>
          </w:tcPr>
          <w:p w:rsidR="00F87B4B" w:rsidRPr="00433006" w:rsidRDefault="00F87B4B" w:rsidP="00F87B4B">
            <w:pPr>
              <w:spacing w:after="0" w:line="240" w:lineRule="auto"/>
              <w:ind w:right="60"/>
              <w:jc w:val="center"/>
              <w:rPr>
                <w:rFonts w:ascii="Letter-join Print Plus 4" w:eastAsia="Tahoma" w:hAnsi="Letter-join Print Plus 4" w:cs="Tahoma"/>
              </w:rPr>
            </w:pPr>
          </w:p>
        </w:tc>
        <w:tc>
          <w:tcPr>
            <w:tcW w:w="2454" w:type="dxa"/>
            <w:tcBorders>
              <w:top w:val="single" w:sz="4" w:space="0" w:color="auto"/>
              <w:left w:val="single" w:sz="4" w:space="0" w:color="000000"/>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xml:space="preserve">Hickory </w:t>
            </w:r>
            <w:proofErr w:type="spellStart"/>
            <w:r w:rsidRPr="00433006">
              <w:rPr>
                <w:rFonts w:ascii="Letter-join Print Plus 4" w:hAnsi="Letter-join Print Plus 4"/>
              </w:rPr>
              <w:t>Dickory</w:t>
            </w:r>
            <w:proofErr w:type="spellEnd"/>
            <w:r w:rsidRPr="00433006">
              <w:rPr>
                <w:rFonts w:ascii="Letter-join Print Plus 4" w:hAnsi="Letter-join Print Plus 4"/>
              </w:rPr>
              <w:t xml:space="preserve"> Dock</w:t>
            </w:r>
          </w:p>
          <w:p w:rsidR="00F87B4B" w:rsidRPr="00433006" w:rsidRDefault="00F87B4B" w:rsidP="00F87B4B">
            <w:pPr>
              <w:spacing w:after="0" w:line="240" w:lineRule="auto"/>
              <w:ind w:left="184" w:right="186"/>
              <w:jc w:val="center"/>
              <w:rPr>
                <w:rFonts w:ascii="Letter-join Print Plus 4" w:hAnsi="Letter-join Print Plus 4"/>
              </w:rPr>
            </w:pPr>
          </w:p>
        </w:tc>
        <w:tc>
          <w:tcPr>
            <w:tcW w:w="2485" w:type="dxa"/>
            <w:gridSpan w:val="2"/>
            <w:tcBorders>
              <w:top w:val="single" w:sz="4" w:space="0" w:color="auto"/>
              <w:left w:val="single" w:sz="4" w:space="0" w:color="000000"/>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Little Jack Horner</w:t>
            </w:r>
          </w:p>
          <w:p w:rsidR="00F87B4B" w:rsidRPr="00433006" w:rsidRDefault="00F87B4B" w:rsidP="00F87B4B">
            <w:pPr>
              <w:spacing w:after="0" w:line="240" w:lineRule="auto"/>
              <w:ind w:left="184" w:right="186"/>
              <w:jc w:val="center"/>
              <w:rPr>
                <w:rFonts w:ascii="Letter-join Print Plus 4" w:hAnsi="Letter-join Print Plus 4"/>
              </w:rPr>
            </w:pPr>
          </w:p>
        </w:tc>
        <w:tc>
          <w:tcPr>
            <w:tcW w:w="2335" w:type="dxa"/>
            <w:tcBorders>
              <w:top w:val="single" w:sz="4" w:space="0" w:color="auto"/>
              <w:left w:val="single" w:sz="4" w:space="0" w:color="000000"/>
              <w:bottom w:val="single" w:sz="4" w:space="0" w:color="000000"/>
              <w:right w:val="single" w:sz="4" w:space="0" w:color="auto"/>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Sing a song of six pence</w:t>
            </w:r>
          </w:p>
          <w:p w:rsidR="00F87B4B" w:rsidRPr="00433006" w:rsidRDefault="00F87B4B" w:rsidP="00F87B4B">
            <w:pPr>
              <w:spacing w:after="0" w:line="240" w:lineRule="auto"/>
              <w:ind w:left="184" w:right="186"/>
              <w:jc w:val="center"/>
              <w:rPr>
                <w:rFonts w:ascii="Letter-join Print Plus 4" w:hAnsi="Letter-join Print Plus 4"/>
              </w:rPr>
            </w:pPr>
          </w:p>
        </w:tc>
        <w:tc>
          <w:tcPr>
            <w:tcW w:w="2268" w:type="dxa"/>
            <w:tcBorders>
              <w:top w:val="single" w:sz="4" w:space="0" w:color="auto"/>
              <w:left w:val="single" w:sz="4" w:space="0" w:color="auto"/>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Old King Cole</w:t>
            </w:r>
          </w:p>
        </w:tc>
        <w:tc>
          <w:tcPr>
            <w:tcW w:w="2302" w:type="dxa"/>
            <w:tcBorders>
              <w:top w:val="single" w:sz="4" w:space="0" w:color="auto"/>
              <w:left w:val="single" w:sz="4" w:space="0" w:color="000000"/>
              <w:bottom w:val="single" w:sz="4" w:space="0" w:color="000000"/>
              <w:right w:val="single" w:sz="4" w:space="0" w:color="auto"/>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Girls and Boys come out to play</w:t>
            </w:r>
          </w:p>
          <w:p w:rsidR="00F87B4B" w:rsidRPr="00433006" w:rsidRDefault="00F87B4B" w:rsidP="00F87B4B">
            <w:pPr>
              <w:spacing w:after="0" w:line="240" w:lineRule="auto"/>
              <w:ind w:left="184" w:right="186"/>
              <w:jc w:val="center"/>
              <w:rPr>
                <w:rFonts w:ascii="Letter-join Print Plus 4" w:hAnsi="Letter-join Print Plus 4"/>
              </w:rPr>
            </w:pPr>
          </w:p>
        </w:tc>
        <w:tc>
          <w:tcPr>
            <w:tcW w:w="1950" w:type="dxa"/>
            <w:gridSpan w:val="2"/>
            <w:tcBorders>
              <w:top w:val="single" w:sz="4" w:space="0" w:color="auto"/>
              <w:left w:val="single" w:sz="4" w:space="0" w:color="auto"/>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rPr>
            </w:pPr>
            <w:r>
              <w:rPr>
                <w:rFonts w:ascii="Letter-join Print Plus 4" w:hAnsi="Letter-join Print Plus 4"/>
              </w:rPr>
              <w:t>I know an old lady who swallowed a fly</w:t>
            </w:r>
          </w:p>
        </w:tc>
      </w:tr>
      <w:tr w:rsidR="00F87B4B" w:rsidRPr="00433006" w:rsidTr="00F87B4B">
        <w:trPr>
          <w:trHeight w:val="194"/>
        </w:trPr>
        <w:tc>
          <w:tcPr>
            <w:tcW w:w="2072" w:type="dxa"/>
            <w:vMerge/>
            <w:tcBorders>
              <w:left w:val="single" w:sz="4" w:space="0" w:color="000000"/>
              <w:right w:val="single" w:sz="4" w:space="0" w:color="000000"/>
            </w:tcBorders>
            <w:shd w:val="clear" w:color="auto" w:fill="auto"/>
            <w:vAlign w:val="center"/>
          </w:tcPr>
          <w:p w:rsidR="00F87B4B" w:rsidRPr="00433006" w:rsidRDefault="00F87B4B" w:rsidP="00F87B4B">
            <w:pPr>
              <w:spacing w:after="0" w:line="240" w:lineRule="auto"/>
              <w:ind w:right="60"/>
              <w:jc w:val="center"/>
              <w:rPr>
                <w:rFonts w:ascii="Letter-join Print Plus 4" w:eastAsia="Tahoma" w:hAnsi="Letter-join Print Plus 4" w:cs="Tahoma"/>
              </w:rPr>
            </w:pPr>
          </w:p>
        </w:tc>
        <w:tc>
          <w:tcPr>
            <w:tcW w:w="4939" w:type="dxa"/>
            <w:gridSpan w:val="3"/>
            <w:tcBorders>
              <w:top w:val="single" w:sz="4" w:space="0" w:color="auto"/>
              <w:left w:val="single" w:sz="4" w:space="0" w:color="000000"/>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b/>
              </w:rPr>
            </w:pPr>
            <w:r w:rsidRPr="00433006">
              <w:rPr>
                <w:rFonts w:ascii="Letter-join Print Plus 4" w:hAnsi="Letter-join Print Plus 4"/>
                <w:b/>
              </w:rPr>
              <w:t xml:space="preserve">Key texts/ poems for Music curriculum </w:t>
            </w:r>
          </w:p>
        </w:tc>
        <w:tc>
          <w:tcPr>
            <w:tcW w:w="4603" w:type="dxa"/>
            <w:gridSpan w:val="2"/>
            <w:tcBorders>
              <w:top w:val="single" w:sz="4" w:space="0" w:color="auto"/>
              <w:left w:val="single" w:sz="4" w:space="0" w:color="000000"/>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b/>
              </w:rPr>
            </w:pPr>
            <w:r w:rsidRPr="00433006">
              <w:rPr>
                <w:rFonts w:ascii="Letter-join Print Plus 4" w:hAnsi="Letter-join Print Plus 4"/>
                <w:b/>
              </w:rPr>
              <w:t>Key texts/ poems for Music curriculum</w:t>
            </w:r>
          </w:p>
        </w:tc>
        <w:tc>
          <w:tcPr>
            <w:tcW w:w="4252" w:type="dxa"/>
            <w:gridSpan w:val="3"/>
            <w:tcBorders>
              <w:top w:val="single" w:sz="4" w:space="0" w:color="auto"/>
              <w:left w:val="single" w:sz="4" w:space="0" w:color="000000"/>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b/>
              </w:rPr>
            </w:pPr>
            <w:r w:rsidRPr="00433006">
              <w:rPr>
                <w:rFonts w:ascii="Letter-join Print Plus 4" w:hAnsi="Letter-join Print Plus 4"/>
                <w:b/>
              </w:rPr>
              <w:t>Key texts/ poems for Music curriculum</w:t>
            </w:r>
          </w:p>
        </w:tc>
      </w:tr>
      <w:tr w:rsidR="00F87B4B" w:rsidRPr="00433006" w:rsidTr="00F87B4B">
        <w:trPr>
          <w:trHeight w:val="540"/>
        </w:trPr>
        <w:tc>
          <w:tcPr>
            <w:tcW w:w="2072" w:type="dxa"/>
            <w:vMerge/>
            <w:tcBorders>
              <w:left w:val="single" w:sz="4" w:space="0" w:color="000000"/>
              <w:bottom w:val="single" w:sz="4" w:space="0" w:color="000000"/>
              <w:right w:val="single" w:sz="4" w:space="0" w:color="000000"/>
            </w:tcBorders>
            <w:shd w:val="clear" w:color="auto" w:fill="auto"/>
            <w:vAlign w:val="center"/>
          </w:tcPr>
          <w:p w:rsidR="00F87B4B" w:rsidRPr="00433006" w:rsidRDefault="00F87B4B" w:rsidP="00F87B4B">
            <w:pPr>
              <w:spacing w:after="0" w:line="240" w:lineRule="auto"/>
              <w:ind w:right="60"/>
              <w:jc w:val="center"/>
              <w:rPr>
                <w:rFonts w:ascii="Letter-join Print Plus 4" w:eastAsia="Tahoma" w:hAnsi="Letter-join Print Plus 4" w:cs="Tahoma"/>
              </w:rPr>
            </w:pPr>
          </w:p>
        </w:tc>
        <w:tc>
          <w:tcPr>
            <w:tcW w:w="2469" w:type="dxa"/>
            <w:gridSpan w:val="2"/>
            <w:tcBorders>
              <w:top w:val="single" w:sz="4" w:space="0" w:color="auto"/>
              <w:left w:val="single" w:sz="4" w:space="0" w:color="000000"/>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Heads Shoulders, Knees and Toes</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 xml:space="preserve">Hooray for fish </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Super worm</w:t>
            </w:r>
          </w:p>
        </w:tc>
        <w:tc>
          <w:tcPr>
            <w:tcW w:w="2470" w:type="dxa"/>
            <w:tcBorders>
              <w:top w:val="single" w:sz="4" w:space="0" w:color="auto"/>
              <w:left w:val="single" w:sz="4" w:space="0" w:color="000000"/>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Dingle Dangle Scarecrow</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Away in a Manger</w:t>
            </w:r>
          </w:p>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We Wish you a Merry Christmas</w:t>
            </w:r>
          </w:p>
          <w:p w:rsidR="00F87B4B" w:rsidRPr="00433006" w:rsidRDefault="00F87B4B" w:rsidP="00F87B4B">
            <w:pPr>
              <w:spacing w:after="0" w:line="240" w:lineRule="auto"/>
              <w:ind w:left="184" w:right="186"/>
              <w:jc w:val="center"/>
              <w:rPr>
                <w:rFonts w:ascii="Letter-join Print Plus 4" w:hAnsi="Letter-join Print Plus 4"/>
                <w:b/>
              </w:rPr>
            </w:pPr>
            <w:r w:rsidRPr="00433006">
              <w:rPr>
                <w:rFonts w:ascii="Letter-join Print Plus 4" w:hAnsi="Letter-join Print Plus 4"/>
              </w:rPr>
              <w:t>A squash and a squeeze</w:t>
            </w:r>
          </w:p>
        </w:tc>
        <w:tc>
          <w:tcPr>
            <w:tcW w:w="2335" w:type="dxa"/>
            <w:tcBorders>
              <w:top w:val="single" w:sz="4" w:space="0" w:color="auto"/>
              <w:left w:val="single" w:sz="4" w:space="0" w:color="000000"/>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rPr>
                <w:rFonts w:ascii="Letter-join Print Plus 4" w:hAnsi="Letter-join Print Plus 4"/>
              </w:rPr>
            </w:pPr>
            <w:r w:rsidRPr="00433006">
              <w:rPr>
                <w:rFonts w:ascii="Letter-join Print Plus 4" w:hAnsi="Letter-join Print Plus 4"/>
              </w:rPr>
              <w:t>Kaya’s Heart Song</w:t>
            </w:r>
          </w:p>
          <w:p w:rsidR="00F87B4B" w:rsidRPr="00433006" w:rsidRDefault="00F87B4B" w:rsidP="00F87B4B">
            <w:pPr>
              <w:spacing w:after="0" w:line="240" w:lineRule="auto"/>
              <w:ind w:left="184" w:right="186"/>
              <w:rPr>
                <w:rFonts w:ascii="Letter-join Print Plus 4" w:hAnsi="Letter-join Print Plus 4"/>
              </w:rPr>
            </w:pPr>
            <w:r w:rsidRPr="00433006">
              <w:rPr>
                <w:rFonts w:ascii="Letter-join Print Plus 4" w:hAnsi="Letter-join Print Plus 4"/>
              </w:rPr>
              <w:t>Whole world</w:t>
            </w:r>
          </w:p>
          <w:p w:rsidR="00F87B4B" w:rsidRPr="00433006" w:rsidRDefault="00F87B4B" w:rsidP="00F87B4B">
            <w:pPr>
              <w:spacing w:after="0" w:line="240" w:lineRule="auto"/>
              <w:ind w:left="184" w:right="186"/>
              <w:rPr>
                <w:rFonts w:ascii="Letter-join Print Plus 4" w:hAnsi="Letter-join Print Plus 4"/>
              </w:rPr>
            </w:pPr>
            <w:r w:rsidRPr="00433006">
              <w:rPr>
                <w:rFonts w:ascii="Letter-join Print Plus 4" w:hAnsi="Letter-join Print Plus 4"/>
              </w:rPr>
              <w:t xml:space="preserve">The </w:t>
            </w:r>
            <w:proofErr w:type="spellStart"/>
            <w:r w:rsidRPr="00433006">
              <w:rPr>
                <w:rFonts w:ascii="Letter-join Print Plus 4" w:hAnsi="Letter-join Print Plus 4"/>
              </w:rPr>
              <w:t>Smeds</w:t>
            </w:r>
            <w:proofErr w:type="spellEnd"/>
            <w:r w:rsidRPr="00433006">
              <w:rPr>
                <w:rFonts w:ascii="Letter-join Print Plus 4" w:hAnsi="Letter-join Print Plus 4"/>
              </w:rPr>
              <w:t xml:space="preserve"> and the </w:t>
            </w:r>
            <w:proofErr w:type="spellStart"/>
            <w:r w:rsidRPr="00433006">
              <w:rPr>
                <w:rFonts w:ascii="Letter-join Print Plus 4" w:hAnsi="Letter-join Print Plus 4"/>
              </w:rPr>
              <w:t>Smoos</w:t>
            </w:r>
            <w:proofErr w:type="spellEnd"/>
          </w:p>
          <w:p w:rsidR="00F87B4B" w:rsidRPr="00433006" w:rsidRDefault="00F87B4B" w:rsidP="00F87B4B">
            <w:pPr>
              <w:spacing w:after="0" w:line="240" w:lineRule="auto"/>
              <w:ind w:left="184" w:right="186"/>
              <w:jc w:val="center"/>
              <w:rPr>
                <w:rFonts w:ascii="Letter-join Print Plus 4" w:hAnsi="Letter-join Print Plus 4"/>
                <w:b/>
              </w:rPr>
            </w:pP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jc w:val="center"/>
              <w:rPr>
                <w:rFonts w:ascii="Letter-join Print Plus 4" w:hAnsi="Letter-join Print Plus 4"/>
              </w:rPr>
            </w:pPr>
            <w:r w:rsidRPr="00433006">
              <w:rPr>
                <w:rFonts w:ascii="Letter-join Print Plus 4" w:hAnsi="Letter-join Print Plus 4"/>
              </w:rPr>
              <w:t>Big Red, Combine Harvester</w:t>
            </w:r>
          </w:p>
          <w:p w:rsidR="00F87B4B" w:rsidRPr="00433006" w:rsidRDefault="00F87B4B" w:rsidP="00F87B4B">
            <w:pPr>
              <w:spacing w:after="0" w:line="240" w:lineRule="auto"/>
              <w:ind w:left="184" w:right="186"/>
              <w:jc w:val="center"/>
              <w:rPr>
                <w:rFonts w:ascii="Letter-join Print Plus 4" w:hAnsi="Letter-join Print Plus 4"/>
                <w:b/>
              </w:rPr>
            </w:pPr>
            <w:r w:rsidRPr="00433006">
              <w:rPr>
                <w:rFonts w:ascii="Letter-join Print Plus 4" w:hAnsi="Letter-join Print Plus 4"/>
              </w:rPr>
              <w:t>The Snail and the Worm</w:t>
            </w:r>
          </w:p>
        </w:tc>
        <w:tc>
          <w:tcPr>
            <w:tcW w:w="2338" w:type="dxa"/>
            <w:gridSpan w:val="2"/>
            <w:tcBorders>
              <w:top w:val="single" w:sz="4" w:space="0" w:color="auto"/>
              <w:left w:val="single" w:sz="4" w:space="0" w:color="000000"/>
              <w:bottom w:val="single" w:sz="4" w:space="0" w:color="000000"/>
              <w:right w:val="single" w:sz="4" w:space="0" w:color="000000"/>
            </w:tcBorders>
            <w:shd w:val="clear" w:color="auto" w:fill="auto"/>
          </w:tcPr>
          <w:p w:rsidR="00F87B4B" w:rsidRPr="00433006" w:rsidRDefault="00F87B4B" w:rsidP="00F87B4B">
            <w:pPr>
              <w:spacing w:after="0" w:line="240" w:lineRule="auto"/>
              <w:ind w:left="184" w:right="186"/>
              <w:rPr>
                <w:rFonts w:ascii="Letter-join Print Plus 4" w:hAnsi="Letter-join Print Plus 4"/>
              </w:rPr>
            </w:pPr>
            <w:r w:rsidRPr="00433006">
              <w:rPr>
                <w:rFonts w:ascii="Letter-join Print Plus 4" w:eastAsia="Tahoma" w:hAnsi="Letter-join Print Plus 4" w:cstheme="minorHAnsi"/>
              </w:rPr>
              <w:t>We’re going on a bear hunt</w:t>
            </w:r>
            <w:r w:rsidRPr="00433006">
              <w:rPr>
                <w:rFonts w:ascii="Letter-join Print Plus 4" w:hAnsi="Letter-join Print Plus 4"/>
              </w:rPr>
              <w:t xml:space="preserve"> </w:t>
            </w:r>
          </w:p>
          <w:p w:rsidR="00F87B4B" w:rsidRPr="00433006" w:rsidRDefault="00F87B4B" w:rsidP="00F87B4B">
            <w:pPr>
              <w:spacing w:after="0" w:line="240" w:lineRule="auto"/>
              <w:ind w:left="184" w:right="186"/>
              <w:jc w:val="center"/>
              <w:rPr>
                <w:rFonts w:ascii="Letter-join Print Plus 4" w:hAnsi="Letter-join Print Plus 4"/>
                <w:b/>
              </w:rPr>
            </w:pPr>
          </w:p>
        </w:tc>
        <w:tc>
          <w:tcPr>
            <w:tcW w:w="1914" w:type="dxa"/>
            <w:tcBorders>
              <w:top w:val="single" w:sz="4" w:space="0" w:color="auto"/>
              <w:left w:val="single" w:sz="4" w:space="0" w:color="000000"/>
              <w:bottom w:val="single" w:sz="4" w:space="0" w:color="000000"/>
              <w:right w:val="single" w:sz="4" w:space="0" w:color="000000"/>
            </w:tcBorders>
            <w:shd w:val="clear" w:color="auto" w:fill="auto"/>
          </w:tcPr>
          <w:p w:rsidR="00F87B4B" w:rsidRPr="00433006" w:rsidRDefault="00F87B4B" w:rsidP="00F87B4B">
            <w:pPr>
              <w:spacing w:after="0" w:line="240" w:lineRule="auto"/>
              <w:ind w:left="3"/>
              <w:rPr>
                <w:rFonts w:ascii="Letter-join Print Plus 4" w:hAnsi="Letter-join Print Plus 4"/>
              </w:rPr>
            </w:pPr>
            <w:r w:rsidRPr="00433006">
              <w:rPr>
                <w:rFonts w:ascii="Letter-join Print Plus 4" w:hAnsi="Letter-join Print Plus 4"/>
              </w:rPr>
              <w:t>Busy Body</w:t>
            </w:r>
          </w:p>
          <w:p w:rsidR="00F87B4B" w:rsidRPr="00433006" w:rsidRDefault="00F87B4B" w:rsidP="00F87B4B">
            <w:pPr>
              <w:spacing w:after="0" w:line="240" w:lineRule="auto"/>
              <w:ind w:left="3"/>
              <w:rPr>
                <w:rFonts w:ascii="Letter-join Print Plus 4" w:hAnsi="Letter-join Print Plus 4"/>
              </w:rPr>
            </w:pPr>
            <w:r w:rsidRPr="00433006">
              <w:rPr>
                <w:rFonts w:ascii="Letter-join Print Plus 4" w:hAnsi="Letter-join Print Plus 4"/>
              </w:rPr>
              <w:t>Tiddler</w:t>
            </w:r>
          </w:p>
        </w:tc>
      </w:tr>
      <w:tr w:rsidR="00CE4833" w:rsidRPr="00433006" w:rsidTr="00F87B4B">
        <w:trPr>
          <w:trHeight w:val="1172"/>
        </w:trPr>
        <w:tc>
          <w:tcPr>
            <w:tcW w:w="20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5F07AB" w:rsidRPr="00433006" w:rsidRDefault="005F07AB" w:rsidP="00F87B4B">
            <w:pPr>
              <w:spacing w:after="0" w:line="240" w:lineRule="auto"/>
              <w:ind w:right="64"/>
              <w:jc w:val="center"/>
              <w:rPr>
                <w:rFonts w:ascii="Letter-join Print Plus 4" w:eastAsia="Tahoma" w:hAnsi="Letter-join Print Plus 4" w:cs="Tahoma"/>
              </w:rPr>
            </w:pPr>
            <w:r w:rsidRPr="00433006">
              <w:rPr>
                <w:rFonts w:ascii="Letter-join Print Plus 4" w:eastAsia="Tahoma" w:hAnsi="Letter-join Print Plus 4" w:cs="Tahoma"/>
              </w:rPr>
              <w:lastRenderedPageBreak/>
              <w:t>EAD</w:t>
            </w:r>
          </w:p>
          <w:p w:rsidR="00CE4833" w:rsidRPr="00433006" w:rsidRDefault="00CE4833" w:rsidP="00F87B4B">
            <w:pPr>
              <w:spacing w:after="0" w:line="240" w:lineRule="auto"/>
              <w:ind w:right="64"/>
              <w:jc w:val="center"/>
              <w:rPr>
                <w:rFonts w:ascii="Letter-join Print Plus 4" w:eastAsia="Tahoma" w:hAnsi="Letter-join Print Plus 4" w:cs="Tahoma"/>
              </w:rPr>
            </w:pPr>
            <w:r w:rsidRPr="00433006">
              <w:rPr>
                <w:rFonts w:ascii="Letter-join Print Plus 4" w:eastAsia="Tahoma" w:hAnsi="Letter-join Print Plus 4" w:cs="Tahoma"/>
              </w:rPr>
              <w:t xml:space="preserve">Role Play </w:t>
            </w:r>
          </w:p>
          <w:p w:rsidR="005F07AB" w:rsidRPr="00433006" w:rsidRDefault="005F07AB" w:rsidP="00F87B4B">
            <w:pPr>
              <w:spacing w:after="0" w:line="240" w:lineRule="auto"/>
              <w:ind w:right="64"/>
              <w:jc w:val="center"/>
              <w:rPr>
                <w:rFonts w:ascii="Letter-join Print Plus 4" w:hAnsi="Letter-join Print Plus 4"/>
              </w:rPr>
            </w:pPr>
            <w:r w:rsidRPr="00433006">
              <w:rPr>
                <w:rFonts w:ascii="Letter-join Print Plus 4" w:hAnsi="Letter-join Print Plus 4"/>
                <w:noProof/>
              </w:rPr>
              <w:drawing>
                <wp:inline distT="0" distB="0" distL="0" distR="0" wp14:anchorId="45C419E7" wp14:editId="0F227DA0">
                  <wp:extent cx="533400" cy="56468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263" cy="570892"/>
                          </a:xfrm>
                          <a:prstGeom prst="rect">
                            <a:avLst/>
                          </a:prstGeom>
                        </pic:spPr>
                      </pic:pic>
                    </a:graphicData>
                  </a:graphic>
                </wp:inline>
              </w:drawing>
            </w:r>
          </w:p>
          <w:p w:rsidR="00CE4833" w:rsidRPr="00433006" w:rsidRDefault="00CE4833" w:rsidP="00F87B4B">
            <w:pPr>
              <w:spacing w:after="0" w:line="240" w:lineRule="auto"/>
              <w:ind w:right="60"/>
              <w:jc w:val="center"/>
              <w:rPr>
                <w:rFonts w:ascii="Letter-join Print Plus 4" w:hAnsi="Letter-join Print Plus 4"/>
              </w:rPr>
            </w:pPr>
          </w:p>
          <w:p w:rsidR="00CE4833" w:rsidRPr="00433006" w:rsidRDefault="00CE4833" w:rsidP="00F87B4B">
            <w:pPr>
              <w:spacing w:after="0" w:line="240" w:lineRule="auto"/>
              <w:ind w:left="4"/>
              <w:jc w:val="center"/>
              <w:rPr>
                <w:rFonts w:ascii="Letter-join Print Plus 4" w:hAnsi="Letter-join Print Plus 4"/>
              </w:rPr>
            </w:pPr>
            <w:r w:rsidRPr="00433006">
              <w:rPr>
                <w:rFonts w:ascii="Letter-join Print Plus 4" w:eastAsia="Tahoma" w:hAnsi="Letter-join Print Plus 4" w:cs="Tahoma"/>
              </w:rPr>
              <w:t xml:space="preserve"> </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E4833" w:rsidRPr="00433006" w:rsidRDefault="00CE4833" w:rsidP="00F87B4B">
            <w:pPr>
              <w:spacing w:after="0" w:line="240" w:lineRule="auto"/>
              <w:ind w:right="68"/>
              <w:rPr>
                <w:rFonts w:ascii="Letter-join Print Plus 4" w:hAnsi="Letter-join Print Plus 4"/>
              </w:rPr>
            </w:pPr>
            <w:r w:rsidRPr="00433006">
              <w:rPr>
                <w:rFonts w:ascii="Letter-join Print Plus 4" w:hAnsi="Letter-join Print Plus 4"/>
              </w:rPr>
              <w:t>Home corner</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tcPr>
          <w:p w:rsidR="000667F7" w:rsidRPr="00433006" w:rsidRDefault="00CE4833" w:rsidP="00F87B4B">
            <w:pPr>
              <w:spacing w:after="0" w:line="240" w:lineRule="auto"/>
              <w:ind w:right="63"/>
              <w:rPr>
                <w:rFonts w:ascii="Letter-join Print Plus 4" w:hAnsi="Letter-join Print Plus 4"/>
              </w:rPr>
            </w:pPr>
            <w:r w:rsidRPr="00433006">
              <w:rPr>
                <w:rFonts w:ascii="Letter-join Print Plus 4" w:hAnsi="Letter-join Print Plus 4"/>
              </w:rPr>
              <w:t xml:space="preserve">Home corner </w:t>
            </w:r>
          </w:p>
          <w:p w:rsidR="00A70F55" w:rsidRPr="00433006" w:rsidRDefault="000667F7" w:rsidP="00F87B4B">
            <w:pPr>
              <w:spacing w:after="0" w:line="240" w:lineRule="auto"/>
              <w:ind w:right="63"/>
              <w:rPr>
                <w:rFonts w:ascii="Letter-join Print Plus 4" w:hAnsi="Letter-join Print Plus 4"/>
              </w:rPr>
            </w:pPr>
            <w:r w:rsidRPr="00433006">
              <w:rPr>
                <w:rFonts w:ascii="Letter-join Print Plus 4" w:hAnsi="Letter-join Print Plus 4"/>
              </w:rPr>
              <w:t xml:space="preserve">- </w:t>
            </w:r>
            <w:r w:rsidR="00BB039A">
              <w:rPr>
                <w:rFonts w:ascii="Letter-join Print Plus 4" w:hAnsi="Letter-join Print Plus 4"/>
              </w:rPr>
              <w:t xml:space="preserve">Christmas </w:t>
            </w:r>
          </w:p>
          <w:p w:rsidR="000667F7" w:rsidRPr="00433006" w:rsidRDefault="000667F7" w:rsidP="00F87B4B">
            <w:pPr>
              <w:spacing w:after="0" w:line="240" w:lineRule="auto"/>
              <w:ind w:right="63"/>
              <w:rPr>
                <w:rFonts w:ascii="Letter-join Print Plus 4" w:hAnsi="Letter-join Print Plus 4"/>
              </w:rPr>
            </w:pPr>
            <w:r w:rsidRPr="00433006">
              <w:rPr>
                <w:rFonts w:ascii="Letter-join Print Plus 4" w:hAnsi="Letter-join Print Plus 4"/>
              </w:rPr>
              <w:t xml:space="preserve">- </w:t>
            </w:r>
            <w:r w:rsidR="00D729F2" w:rsidRPr="00433006">
              <w:rPr>
                <w:rFonts w:ascii="Letter-join Print Plus 4" w:hAnsi="Letter-join Print Plus 4"/>
              </w:rPr>
              <w:t>Post office</w:t>
            </w:r>
            <w:r w:rsidRPr="00433006">
              <w:rPr>
                <w:rFonts w:ascii="Letter-join Print Plus 4" w:hAnsi="Letter-join Print Plus 4"/>
              </w:rPr>
              <w:t xml:space="preserve"> </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CE4833" w:rsidRDefault="000667F7" w:rsidP="00F87B4B">
            <w:pPr>
              <w:spacing w:after="0" w:line="240" w:lineRule="auto"/>
              <w:ind w:right="71"/>
              <w:rPr>
                <w:rFonts w:ascii="Letter-join Print Plus 4" w:hAnsi="Letter-join Print Plus 4"/>
              </w:rPr>
            </w:pPr>
            <w:r w:rsidRPr="00433006">
              <w:rPr>
                <w:rFonts w:ascii="Letter-join Print Plus 4" w:hAnsi="Letter-join Print Plus 4"/>
              </w:rPr>
              <w:t>Home corner</w:t>
            </w:r>
            <w:r w:rsidR="00CE4833" w:rsidRPr="00433006">
              <w:rPr>
                <w:rFonts w:ascii="Letter-join Print Plus 4" w:hAnsi="Letter-join Print Plus 4"/>
              </w:rPr>
              <w:t xml:space="preserve"> </w:t>
            </w:r>
          </w:p>
          <w:p w:rsidR="00BB039A" w:rsidRPr="00433006" w:rsidRDefault="00BB039A" w:rsidP="00F87B4B">
            <w:pPr>
              <w:spacing w:after="0" w:line="240" w:lineRule="auto"/>
              <w:ind w:right="71"/>
              <w:rPr>
                <w:rFonts w:ascii="Letter-join Print Plus 4" w:hAnsi="Letter-join Print Plus 4"/>
              </w:rPr>
            </w:pPr>
            <w:r>
              <w:rPr>
                <w:rFonts w:ascii="Letter-join Print Plus 4" w:hAnsi="Letter-join Print Plus 4"/>
              </w:rPr>
              <w:t xml:space="preserve">- Chinese new year enhancement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E4833" w:rsidRPr="00433006" w:rsidRDefault="00A314A1" w:rsidP="00F87B4B">
            <w:pPr>
              <w:spacing w:after="0" w:line="240" w:lineRule="auto"/>
              <w:ind w:right="67"/>
              <w:rPr>
                <w:rFonts w:ascii="Letter-join Print Plus 4" w:hAnsi="Letter-join Print Plus 4"/>
              </w:rPr>
            </w:pPr>
            <w:r>
              <w:rPr>
                <w:rFonts w:ascii="Letter-join Print Plus 4" w:hAnsi="Letter-join Print Plus 4"/>
              </w:rPr>
              <w:t>Home corner</w:t>
            </w:r>
          </w:p>
        </w:tc>
        <w:tc>
          <w:tcPr>
            <w:tcW w:w="2302" w:type="dxa"/>
            <w:tcBorders>
              <w:top w:val="single" w:sz="4" w:space="0" w:color="000000"/>
              <w:left w:val="single" w:sz="4" w:space="0" w:color="000000"/>
              <w:bottom w:val="single" w:sz="4" w:space="0" w:color="000000"/>
              <w:right w:val="single" w:sz="4" w:space="0" w:color="auto"/>
            </w:tcBorders>
            <w:shd w:val="clear" w:color="auto" w:fill="auto"/>
          </w:tcPr>
          <w:p w:rsidR="00CE4833" w:rsidRDefault="00A314A1" w:rsidP="00F87B4B">
            <w:pPr>
              <w:spacing w:after="0" w:line="240" w:lineRule="auto"/>
              <w:ind w:right="61"/>
              <w:rPr>
                <w:rFonts w:ascii="Letter-join Print Plus 4" w:hAnsi="Letter-join Print Plus 4"/>
              </w:rPr>
            </w:pPr>
            <w:r>
              <w:rPr>
                <w:rFonts w:ascii="Letter-join Print Plus 4" w:hAnsi="Letter-join Print Plus 4"/>
              </w:rPr>
              <w:t>Home corner</w:t>
            </w:r>
          </w:p>
          <w:p w:rsidR="00F87B4B" w:rsidRPr="00433006" w:rsidRDefault="00F87B4B" w:rsidP="00F87B4B">
            <w:pPr>
              <w:spacing w:after="0" w:line="240" w:lineRule="auto"/>
              <w:ind w:right="61"/>
              <w:rPr>
                <w:rFonts w:ascii="Letter-join Print Plus 4" w:hAnsi="Letter-join Print Plus 4"/>
              </w:rPr>
            </w:pPr>
            <w:r>
              <w:rPr>
                <w:rFonts w:ascii="Letter-join Print Plus 4" w:hAnsi="Letter-join Print Plus 4"/>
              </w:rPr>
              <w:t xml:space="preserve">- Garden centre enhancement </w:t>
            </w:r>
          </w:p>
        </w:tc>
        <w:tc>
          <w:tcPr>
            <w:tcW w:w="1950" w:type="dxa"/>
            <w:gridSpan w:val="2"/>
            <w:tcBorders>
              <w:top w:val="single" w:sz="4" w:space="0" w:color="000000"/>
              <w:left w:val="single" w:sz="4" w:space="0" w:color="auto"/>
              <w:bottom w:val="single" w:sz="4" w:space="0" w:color="000000"/>
              <w:right w:val="single" w:sz="4" w:space="0" w:color="000000"/>
            </w:tcBorders>
            <w:shd w:val="clear" w:color="auto" w:fill="auto"/>
          </w:tcPr>
          <w:p w:rsidR="00CE4833" w:rsidRDefault="00F87B4B" w:rsidP="00F87B4B">
            <w:pPr>
              <w:spacing w:after="0" w:line="240" w:lineRule="auto"/>
              <w:rPr>
                <w:rFonts w:ascii="Letter-join Print Plus 4" w:hAnsi="Letter-join Print Plus 4"/>
              </w:rPr>
            </w:pPr>
            <w:r>
              <w:rPr>
                <w:rFonts w:ascii="Letter-join Print Plus 4" w:hAnsi="Letter-join Print Plus 4"/>
              </w:rPr>
              <w:t>Home corner</w:t>
            </w:r>
          </w:p>
          <w:p w:rsidR="00F87B4B" w:rsidRPr="00433006" w:rsidRDefault="00F87B4B" w:rsidP="00F87B4B">
            <w:pPr>
              <w:spacing w:after="0" w:line="240" w:lineRule="auto"/>
              <w:rPr>
                <w:rFonts w:ascii="Letter-join Print Plus 4" w:hAnsi="Letter-join Print Plus 4"/>
              </w:rPr>
            </w:pPr>
            <w:r>
              <w:rPr>
                <w:rFonts w:ascii="Letter-join Print Plus 4" w:hAnsi="Letter-join Print Plus 4"/>
              </w:rPr>
              <w:t xml:space="preserve">- Archaeologist centre </w:t>
            </w:r>
          </w:p>
        </w:tc>
      </w:tr>
    </w:tbl>
    <w:p w:rsidR="002A6753" w:rsidRPr="00433006" w:rsidRDefault="002A6753" w:rsidP="00F87B4B">
      <w:pPr>
        <w:spacing w:after="0"/>
        <w:jc w:val="both"/>
        <w:rPr>
          <w:rFonts w:ascii="Letter-join Print Plus 4" w:eastAsia="Arial" w:hAnsi="Letter-join Print Plus 4" w:cs="Arial"/>
        </w:rPr>
      </w:pPr>
      <w:r w:rsidRPr="00433006">
        <w:rPr>
          <w:rFonts w:ascii="Letter-join Print Plus 4" w:eastAsia="Arial" w:hAnsi="Letter-join Print Plus 4" w:cs="Arial"/>
        </w:rPr>
        <w:t xml:space="preserve"> </w:t>
      </w:r>
    </w:p>
    <w:p w:rsidR="002A6753" w:rsidRPr="00433006" w:rsidRDefault="002A6753" w:rsidP="00F87B4B">
      <w:pPr>
        <w:rPr>
          <w:rFonts w:ascii="Letter-join Print Plus 4" w:hAnsi="Letter-join Print Plus 4"/>
        </w:rPr>
      </w:pPr>
    </w:p>
    <w:p w:rsidR="00F81133" w:rsidRPr="00433006" w:rsidRDefault="00F81133" w:rsidP="00F87B4B">
      <w:pPr>
        <w:rPr>
          <w:rFonts w:ascii="Letter-join Print Plus 4" w:hAnsi="Letter-join Print Plus 4"/>
        </w:rPr>
      </w:pPr>
    </w:p>
    <w:sectPr w:rsidR="00F81133" w:rsidRPr="00433006">
      <w:headerReference w:type="default" r:id="rId15"/>
      <w:footerReference w:type="default" r:id="rId16"/>
      <w:pgSz w:w="16819" w:h="11899" w:orient="landscape"/>
      <w:pgMar w:top="722" w:right="5639" w:bottom="1023"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CA" w:rsidRDefault="00986ECA">
      <w:pPr>
        <w:spacing w:after="0" w:line="240" w:lineRule="auto"/>
      </w:pPr>
      <w:r>
        <w:separator/>
      </w:r>
    </w:p>
  </w:endnote>
  <w:endnote w:type="continuationSeparator" w:id="0">
    <w:p w:rsidR="00986ECA" w:rsidRDefault="009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rint Plus 4">
    <w:panose1 w:val="02000805000000020003"/>
    <w:charset w:val="00"/>
    <w:family w:val="modern"/>
    <w:notTrueType/>
    <w:pitch w:val="variable"/>
    <w:sig w:usb0="80000023" w:usb1="00000002"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CA" w:rsidRDefault="00986ECA">
    <w:pPr>
      <w:pStyle w:val="Footer"/>
    </w:pPr>
    <w:r>
      <w:fldChar w:fldCharType="begin"/>
    </w:r>
    <w:r>
      <w:instrText xml:space="preserve"> PAGE   \* MERGEFORMAT </w:instrText>
    </w:r>
    <w:r>
      <w:fldChar w:fldCharType="separate"/>
    </w:r>
    <w:r w:rsidR="006362E8">
      <w:rPr>
        <w:noProof/>
      </w:rPr>
      <w:t>4</w:t>
    </w:r>
    <w:r>
      <w:rPr>
        <w:noProof/>
      </w:rPr>
      <w:fldChar w:fldCharType="end"/>
    </w:r>
  </w:p>
  <w:p w:rsidR="00986ECA" w:rsidRDefault="00986E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CA" w:rsidRDefault="00986ECA">
      <w:pPr>
        <w:spacing w:after="0" w:line="240" w:lineRule="auto"/>
      </w:pPr>
      <w:r>
        <w:separator/>
      </w:r>
    </w:p>
  </w:footnote>
  <w:footnote w:type="continuationSeparator" w:id="0">
    <w:p w:rsidR="00986ECA" w:rsidRDefault="0098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CA" w:rsidRDefault="00986ECA">
    <w:pPr>
      <w:pStyle w:val="Header"/>
    </w:pPr>
    <w:r>
      <w:rPr>
        <w:noProof/>
      </w:rPr>
      <w:drawing>
        <wp:anchor distT="0" distB="0" distL="114300" distR="114300" simplePos="0" relativeHeight="251657728" behindDoc="0" locked="0" layoutInCell="1" allowOverlap="1">
          <wp:simplePos x="0" y="0"/>
          <wp:positionH relativeFrom="column">
            <wp:posOffset>9010650</wp:posOffset>
          </wp:positionH>
          <wp:positionV relativeFrom="paragraph">
            <wp:posOffset>-387350</wp:posOffset>
          </wp:positionV>
          <wp:extent cx="1132205" cy="655955"/>
          <wp:effectExtent l="0" t="0" r="0" b="0"/>
          <wp:wrapThrough wrapText="bothSides">
            <wp:wrapPolygon edited="0">
              <wp:start x="0" y="0"/>
              <wp:lineTo x="0" y="20701"/>
              <wp:lineTo x="21079" y="20701"/>
              <wp:lineTo x="210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655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2C22"/>
    <w:multiLevelType w:val="hybridMultilevel"/>
    <w:tmpl w:val="91B4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529D4"/>
    <w:multiLevelType w:val="hybridMultilevel"/>
    <w:tmpl w:val="B974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135D5"/>
    <w:multiLevelType w:val="hybridMultilevel"/>
    <w:tmpl w:val="DF2E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D0682"/>
    <w:multiLevelType w:val="hybridMultilevel"/>
    <w:tmpl w:val="3F68E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193851"/>
    <w:multiLevelType w:val="hybridMultilevel"/>
    <w:tmpl w:val="704E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D742D"/>
    <w:multiLevelType w:val="hybridMultilevel"/>
    <w:tmpl w:val="61407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90BC2"/>
    <w:multiLevelType w:val="hybridMultilevel"/>
    <w:tmpl w:val="7D10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627D8"/>
    <w:multiLevelType w:val="hybridMultilevel"/>
    <w:tmpl w:val="D540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5761C2"/>
    <w:multiLevelType w:val="hybridMultilevel"/>
    <w:tmpl w:val="CF546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A537A2"/>
    <w:multiLevelType w:val="hybridMultilevel"/>
    <w:tmpl w:val="1B3C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A6FD8"/>
    <w:multiLevelType w:val="hybridMultilevel"/>
    <w:tmpl w:val="1A88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210BB"/>
    <w:multiLevelType w:val="hybridMultilevel"/>
    <w:tmpl w:val="0AD4D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DE634C"/>
    <w:multiLevelType w:val="hybridMultilevel"/>
    <w:tmpl w:val="E912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D3DC8"/>
    <w:multiLevelType w:val="hybridMultilevel"/>
    <w:tmpl w:val="CDD4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64FED"/>
    <w:multiLevelType w:val="hybridMultilevel"/>
    <w:tmpl w:val="F424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503C4"/>
    <w:multiLevelType w:val="hybridMultilevel"/>
    <w:tmpl w:val="22C2D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AF91104"/>
    <w:multiLevelType w:val="hybridMultilevel"/>
    <w:tmpl w:val="E604E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390477"/>
    <w:multiLevelType w:val="hybridMultilevel"/>
    <w:tmpl w:val="2EB65C5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72585E61"/>
    <w:multiLevelType w:val="hybridMultilevel"/>
    <w:tmpl w:val="0D72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1"/>
  </w:num>
  <w:num w:numId="5">
    <w:abstractNumId w:val="6"/>
  </w:num>
  <w:num w:numId="6">
    <w:abstractNumId w:val="7"/>
  </w:num>
  <w:num w:numId="7">
    <w:abstractNumId w:val="3"/>
  </w:num>
  <w:num w:numId="8">
    <w:abstractNumId w:val="16"/>
  </w:num>
  <w:num w:numId="9">
    <w:abstractNumId w:val="4"/>
  </w:num>
  <w:num w:numId="10">
    <w:abstractNumId w:val="8"/>
  </w:num>
  <w:num w:numId="11">
    <w:abstractNumId w:val="2"/>
  </w:num>
  <w:num w:numId="12">
    <w:abstractNumId w:val="12"/>
  </w:num>
  <w:num w:numId="13">
    <w:abstractNumId w:val="0"/>
  </w:num>
  <w:num w:numId="14">
    <w:abstractNumId w:val="18"/>
  </w:num>
  <w:num w:numId="15">
    <w:abstractNumId w:val="15"/>
  </w:num>
  <w:num w:numId="16">
    <w:abstractNumId w:val="14"/>
  </w:num>
  <w:num w:numId="17">
    <w:abstractNumId w:val="9"/>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attachedTemplate r:id="rId1"/>
  <w:defaultTabStop w:val="720"/>
  <w:drawingGridHorizontalSpacing w:val="120"/>
  <w:drawingGridVerticalSpacing w:val="163"/>
  <w:displayHorizontalDrawingGridEvery w:val="0"/>
  <w:displayVertic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2A"/>
    <w:rsid w:val="0000091F"/>
    <w:rsid w:val="00000D13"/>
    <w:rsid w:val="000105FC"/>
    <w:rsid w:val="00011B4A"/>
    <w:rsid w:val="0001236D"/>
    <w:rsid w:val="00013BFC"/>
    <w:rsid w:val="000209B3"/>
    <w:rsid w:val="00025430"/>
    <w:rsid w:val="00027765"/>
    <w:rsid w:val="00031DE6"/>
    <w:rsid w:val="00033E53"/>
    <w:rsid w:val="000377B1"/>
    <w:rsid w:val="00042537"/>
    <w:rsid w:val="00042F3A"/>
    <w:rsid w:val="00063137"/>
    <w:rsid w:val="00063207"/>
    <w:rsid w:val="00065D1C"/>
    <w:rsid w:val="000667F7"/>
    <w:rsid w:val="00071234"/>
    <w:rsid w:val="00081F13"/>
    <w:rsid w:val="000A167C"/>
    <w:rsid w:val="000A3AB7"/>
    <w:rsid w:val="000B0E86"/>
    <w:rsid w:val="000B39F6"/>
    <w:rsid w:val="000C18F4"/>
    <w:rsid w:val="000D085A"/>
    <w:rsid w:val="000D256A"/>
    <w:rsid w:val="000D3D9C"/>
    <w:rsid w:val="000E2EA7"/>
    <w:rsid w:val="000E3BFD"/>
    <w:rsid w:val="000E526B"/>
    <w:rsid w:val="000F3466"/>
    <w:rsid w:val="000F404B"/>
    <w:rsid w:val="001074B5"/>
    <w:rsid w:val="0013293C"/>
    <w:rsid w:val="00133BE5"/>
    <w:rsid w:val="00136B21"/>
    <w:rsid w:val="00136D91"/>
    <w:rsid w:val="00144594"/>
    <w:rsid w:val="00146C8B"/>
    <w:rsid w:val="001510CC"/>
    <w:rsid w:val="001610EE"/>
    <w:rsid w:val="001821AB"/>
    <w:rsid w:val="00192D52"/>
    <w:rsid w:val="001950FA"/>
    <w:rsid w:val="001B1550"/>
    <w:rsid w:val="001D44B8"/>
    <w:rsid w:val="001E428B"/>
    <w:rsid w:val="001F0BCE"/>
    <w:rsid w:val="001F57EF"/>
    <w:rsid w:val="0020452C"/>
    <w:rsid w:val="00212BBD"/>
    <w:rsid w:val="00253CFD"/>
    <w:rsid w:val="00254AA9"/>
    <w:rsid w:val="00254F5E"/>
    <w:rsid w:val="0026377C"/>
    <w:rsid w:val="0026736F"/>
    <w:rsid w:val="0027075C"/>
    <w:rsid w:val="00295A71"/>
    <w:rsid w:val="00295F26"/>
    <w:rsid w:val="0029705C"/>
    <w:rsid w:val="002A3428"/>
    <w:rsid w:val="002A6753"/>
    <w:rsid w:val="002B638D"/>
    <w:rsid w:val="002C1D0B"/>
    <w:rsid w:val="002C71A1"/>
    <w:rsid w:val="002C7E87"/>
    <w:rsid w:val="002D211B"/>
    <w:rsid w:val="002D590F"/>
    <w:rsid w:val="002E253F"/>
    <w:rsid w:val="002E6500"/>
    <w:rsid w:val="002E734D"/>
    <w:rsid w:val="003300C2"/>
    <w:rsid w:val="00330FCE"/>
    <w:rsid w:val="00331DDC"/>
    <w:rsid w:val="00337AA5"/>
    <w:rsid w:val="00337E92"/>
    <w:rsid w:val="00346139"/>
    <w:rsid w:val="00350DE8"/>
    <w:rsid w:val="003557DE"/>
    <w:rsid w:val="00357D36"/>
    <w:rsid w:val="00364E0D"/>
    <w:rsid w:val="00376AE8"/>
    <w:rsid w:val="0039188B"/>
    <w:rsid w:val="0039581D"/>
    <w:rsid w:val="003A0972"/>
    <w:rsid w:val="003A2CC4"/>
    <w:rsid w:val="003A73EF"/>
    <w:rsid w:val="003B434B"/>
    <w:rsid w:val="003D1EE2"/>
    <w:rsid w:val="003D2507"/>
    <w:rsid w:val="003D37D1"/>
    <w:rsid w:val="003D6834"/>
    <w:rsid w:val="003E0304"/>
    <w:rsid w:val="003E451F"/>
    <w:rsid w:val="004068C7"/>
    <w:rsid w:val="004068F1"/>
    <w:rsid w:val="004116C7"/>
    <w:rsid w:val="00424C43"/>
    <w:rsid w:val="00433006"/>
    <w:rsid w:val="00441B26"/>
    <w:rsid w:val="00454154"/>
    <w:rsid w:val="004626B6"/>
    <w:rsid w:val="00464D7C"/>
    <w:rsid w:val="00464ED8"/>
    <w:rsid w:val="004A28B7"/>
    <w:rsid w:val="004B4357"/>
    <w:rsid w:val="004B44E0"/>
    <w:rsid w:val="004D2DA3"/>
    <w:rsid w:val="004E0571"/>
    <w:rsid w:val="004F089D"/>
    <w:rsid w:val="004F254E"/>
    <w:rsid w:val="00515AD1"/>
    <w:rsid w:val="00515E94"/>
    <w:rsid w:val="005167AC"/>
    <w:rsid w:val="00521EF6"/>
    <w:rsid w:val="005235F1"/>
    <w:rsid w:val="00524001"/>
    <w:rsid w:val="00525138"/>
    <w:rsid w:val="0052659F"/>
    <w:rsid w:val="00530E2E"/>
    <w:rsid w:val="00544EDC"/>
    <w:rsid w:val="00551A9F"/>
    <w:rsid w:val="00557698"/>
    <w:rsid w:val="0056165D"/>
    <w:rsid w:val="005621D5"/>
    <w:rsid w:val="005657EC"/>
    <w:rsid w:val="00567CA9"/>
    <w:rsid w:val="00596361"/>
    <w:rsid w:val="005A2EDD"/>
    <w:rsid w:val="005C349C"/>
    <w:rsid w:val="005C34F7"/>
    <w:rsid w:val="005E20AD"/>
    <w:rsid w:val="005F07AB"/>
    <w:rsid w:val="00604B98"/>
    <w:rsid w:val="0063208F"/>
    <w:rsid w:val="006362E8"/>
    <w:rsid w:val="006446FC"/>
    <w:rsid w:val="00693D42"/>
    <w:rsid w:val="006A3E65"/>
    <w:rsid w:val="006B040C"/>
    <w:rsid w:val="006E0728"/>
    <w:rsid w:val="006F0A28"/>
    <w:rsid w:val="0070663C"/>
    <w:rsid w:val="0072270F"/>
    <w:rsid w:val="007235A2"/>
    <w:rsid w:val="0072367A"/>
    <w:rsid w:val="00726B25"/>
    <w:rsid w:val="0073127C"/>
    <w:rsid w:val="0073278A"/>
    <w:rsid w:val="0074563A"/>
    <w:rsid w:val="00746C96"/>
    <w:rsid w:val="007536B2"/>
    <w:rsid w:val="007560EB"/>
    <w:rsid w:val="0076603E"/>
    <w:rsid w:val="00782C21"/>
    <w:rsid w:val="00783F08"/>
    <w:rsid w:val="00784C8D"/>
    <w:rsid w:val="00792A91"/>
    <w:rsid w:val="00792EF2"/>
    <w:rsid w:val="00794D7D"/>
    <w:rsid w:val="007B0B0D"/>
    <w:rsid w:val="007D0C8D"/>
    <w:rsid w:val="007F5080"/>
    <w:rsid w:val="007F7E31"/>
    <w:rsid w:val="00803906"/>
    <w:rsid w:val="008068BA"/>
    <w:rsid w:val="00817C73"/>
    <w:rsid w:val="00831785"/>
    <w:rsid w:val="00842E9B"/>
    <w:rsid w:val="0084686D"/>
    <w:rsid w:val="008956F9"/>
    <w:rsid w:val="008B2102"/>
    <w:rsid w:val="008C4DCC"/>
    <w:rsid w:val="008D40E4"/>
    <w:rsid w:val="008D7B2A"/>
    <w:rsid w:val="00903DF3"/>
    <w:rsid w:val="0091258F"/>
    <w:rsid w:val="009259E5"/>
    <w:rsid w:val="00927C6A"/>
    <w:rsid w:val="009303C7"/>
    <w:rsid w:val="00952BBB"/>
    <w:rsid w:val="00973785"/>
    <w:rsid w:val="00973E85"/>
    <w:rsid w:val="0098079D"/>
    <w:rsid w:val="009813BE"/>
    <w:rsid w:val="00982C44"/>
    <w:rsid w:val="00986ECA"/>
    <w:rsid w:val="00987589"/>
    <w:rsid w:val="00987916"/>
    <w:rsid w:val="00990720"/>
    <w:rsid w:val="0099415C"/>
    <w:rsid w:val="0099552E"/>
    <w:rsid w:val="009A2F20"/>
    <w:rsid w:val="009A4EB8"/>
    <w:rsid w:val="009B07E0"/>
    <w:rsid w:val="009C6E78"/>
    <w:rsid w:val="009D2DB7"/>
    <w:rsid w:val="009D48CA"/>
    <w:rsid w:val="009E5495"/>
    <w:rsid w:val="009F2316"/>
    <w:rsid w:val="00A012F6"/>
    <w:rsid w:val="00A06FE3"/>
    <w:rsid w:val="00A2175E"/>
    <w:rsid w:val="00A314A1"/>
    <w:rsid w:val="00A31997"/>
    <w:rsid w:val="00A45926"/>
    <w:rsid w:val="00A4779F"/>
    <w:rsid w:val="00A66B22"/>
    <w:rsid w:val="00A70F55"/>
    <w:rsid w:val="00A85B3E"/>
    <w:rsid w:val="00A9517B"/>
    <w:rsid w:val="00AA2791"/>
    <w:rsid w:val="00AB05B6"/>
    <w:rsid w:val="00AB3834"/>
    <w:rsid w:val="00AD036B"/>
    <w:rsid w:val="00B02C54"/>
    <w:rsid w:val="00B05D9C"/>
    <w:rsid w:val="00B10DF7"/>
    <w:rsid w:val="00B13F37"/>
    <w:rsid w:val="00B14E34"/>
    <w:rsid w:val="00B35C31"/>
    <w:rsid w:val="00B53046"/>
    <w:rsid w:val="00B53DAE"/>
    <w:rsid w:val="00B5779A"/>
    <w:rsid w:val="00B62E11"/>
    <w:rsid w:val="00B80220"/>
    <w:rsid w:val="00BA6FEB"/>
    <w:rsid w:val="00BB039A"/>
    <w:rsid w:val="00BD698D"/>
    <w:rsid w:val="00BD70FA"/>
    <w:rsid w:val="00BF72B0"/>
    <w:rsid w:val="00C05C30"/>
    <w:rsid w:val="00C11FBA"/>
    <w:rsid w:val="00C2059F"/>
    <w:rsid w:val="00C21945"/>
    <w:rsid w:val="00C247FE"/>
    <w:rsid w:val="00C34942"/>
    <w:rsid w:val="00C365D9"/>
    <w:rsid w:val="00C37E0A"/>
    <w:rsid w:val="00C530B7"/>
    <w:rsid w:val="00C54781"/>
    <w:rsid w:val="00C67CBB"/>
    <w:rsid w:val="00C70B33"/>
    <w:rsid w:val="00C83FB9"/>
    <w:rsid w:val="00C957C4"/>
    <w:rsid w:val="00C96610"/>
    <w:rsid w:val="00CA0A46"/>
    <w:rsid w:val="00CA3A7D"/>
    <w:rsid w:val="00CC48C4"/>
    <w:rsid w:val="00CD3C8A"/>
    <w:rsid w:val="00CD7571"/>
    <w:rsid w:val="00CE4833"/>
    <w:rsid w:val="00CF7480"/>
    <w:rsid w:val="00D0108C"/>
    <w:rsid w:val="00D01A86"/>
    <w:rsid w:val="00D22B53"/>
    <w:rsid w:val="00D33FB8"/>
    <w:rsid w:val="00D4389C"/>
    <w:rsid w:val="00D53DC2"/>
    <w:rsid w:val="00D54B86"/>
    <w:rsid w:val="00D6451D"/>
    <w:rsid w:val="00D729F2"/>
    <w:rsid w:val="00D778AB"/>
    <w:rsid w:val="00D807C3"/>
    <w:rsid w:val="00D94256"/>
    <w:rsid w:val="00DA0D96"/>
    <w:rsid w:val="00DA6E71"/>
    <w:rsid w:val="00DC4BA5"/>
    <w:rsid w:val="00DC7EF9"/>
    <w:rsid w:val="00DD47FE"/>
    <w:rsid w:val="00DE5823"/>
    <w:rsid w:val="00E047DE"/>
    <w:rsid w:val="00E27B09"/>
    <w:rsid w:val="00E33A55"/>
    <w:rsid w:val="00E34B13"/>
    <w:rsid w:val="00E57A44"/>
    <w:rsid w:val="00E6428C"/>
    <w:rsid w:val="00E7392F"/>
    <w:rsid w:val="00E955A5"/>
    <w:rsid w:val="00EA78D9"/>
    <w:rsid w:val="00EB45C4"/>
    <w:rsid w:val="00ED4FE1"/>
    <w:rsid w:val="00ED56FD"/>
    <w:rsid w:val="00EE7BC9"/>
    <w:rsid w:val="00EF57E7"/>
    <w:rsid w:val="00EF5A20"/>
    <w:rsid w:val="00F10802"/>
    <w:rsid w:val="00F134B1"/>
    <w:rsid w:val="00F16F81"/>
    <w:rsid w:val="00F20A11"/>
    <w:rsid w:val="00F31622"/>
    <w:rsid w:val="00F34476"/>
    <w:rsid w:val="00F35150"/>
    <w:rsid w:val="00F359CB"/>
    <w:rsid w:val="00F36410"/>
    <w:rsid w:val="00F40E99"/>
    <w:rsid w:val="00F5484D"/>
    <w:rsid w:val="00F72456"/>
    <w:rsid w:val="00F74886"/>
    <w:rsid w:val="00F75E9E"/>
    <w:rsid w:val="00F81133"/>
    <w:rsid w:val="00F87B4B"/>
    <w:rsid w:val="00F94322"/>
    <w:rsid w:val="00FB1D0C"/>
    <w:rsid w:val="00FC07E7"/>
    <w:rsid w:val="00FC6B9C"/>
    <w:rsid w:val="00FC7833"/>
    <w:rsid w:val="00FD03AF"/>
    <w:rsid w:val="00FE4829"/>
    <w:rsid w:val="00FE7ABD"/>
    <w:rsid w:val="00FF1759"/>
    <w:rsid w:val="00FF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0207E03"/>
  <w15:chartTrackingRefBased/>
  <w15:docId w15:val="{B2F7559A-0E98-4328-8B85-F29512C8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53"/>
    <w:pPr>
      <w:spacing w:after="160" w:line="259" w:lineRule="auto"/>
    </w:pPr>
    <w:rPr>
      <w:rFonts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A6753"/>
    <w:rPr>
      <w:rFonts w:eastAsia="Times New Roman"/>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2A6753"/>
    <w:pPr>
      <w:tabs>
        <w:tab w:val="center" w:pos="4513"/>
        <w:tab w:val="right" w:pos="9026"/>
      </w:tabs>
      <w:spacing w:after="0" w:line="240" w:lineRule="auto"/>
    </w:pPr>
  </w:style>
  <w:style w:type="character" w:customStyle="1" w:styleId="HeaderChar">
    <w:name w:val="Header Char"/>
    <w:link w:val="Header"/>
    <w:uiPriority w:val="99"/>
    <w:rsid w:val="002A6753"/>
    <w:rPr>
      <w:rFonts w:ascii="Calibri" w:eastAsia="Calibri" w:hAnsi="Calibri" w:cs="Calibri"/>
      <w:color w:val="000000"/>
      <w:lang w:eastAsia="en-GB"/>
    </w:rPr>
  </w:style>
  <w:style w:type="paragraph" w:styleId="Footer">
    <w:name w:val="footer"/>
    <w:basedOn w:val="Normal"/>
    <w:link w:val="FooterChar"/>
    <w:uiPriority w:val="99"/>
    <w:unhideWhenUsed/>
    <w:rsid w:val="002A6753"/>
    <w:pPr>
      <w:tabs>
        <w:tab w:val="center" w:pos="4513"/>
        <w:tab w:val="right" w:pos="9026"/>
      </w:tabs>
      <w:spacing w:after="0" w:line="240" w:lineRule="auto"/>
    </w:pPr>
  </w:style>
  <w:style w:type="character" w:customStyle="1" w:styleId="FooterChar">
    <w:name w:val="Footer Char"/>
    <w:link w:val="Footer"/>
    <w:uiPriority w:val="99"/>
    <w:rsid w:val="002A6753"/>
    <w:rPr>
      <w:rFonts w:ascii="Calibri" w:eastAsia="Calibri" w:hAnsi="Calibri" w:cs="Calibri"/>
      <w:color w:val="000000"/>
      <w:lang w:eastAsia="en-GB"/>
    </w:rPr>
  </w:style>
  <w:style w:type="paragraph" w:styleId="ListParagraph">
    <w:name w:val="List Paragraph"/>
    <w:basedOn w:val="Normal"/>
    <w:uiPriority w:val="34"/>
    <w:qFormat/>
    <w:rsid w:val="00745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sj\Downloads\EYFS%20FS2%20Long%20Term%20Plan%202022-2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1D2D9-6EBD-4F8A-99A3-96AC6FEA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EYFS FS2 Long Term Plan 2022-23 </Template>
  <TotalTime>5694</TotalTime>
  <Pages>23</Pages>
  <Words>6701</Words>
  <Characters>38199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Johnson</dc:creator>
  <cp:keywords/>
  <dc:description/>
  <cp:lastModifiedBy>Fliss Bowden</cp:lastModifiedBy>
  <cp:revision>117</cp:revision>
  <dcterms:created xsi:type="dcterms:W3CDTF">2023-06-27T14:57:00Z</dcterms:created>
  <dcterms:modified xsi:type="dcterms:W3CDTF">2024-01-16T16:41:00Z</dcterms:modified>
</cp:coreProperties>
</file>